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6DC65" w14:textId="449B6E2D" w:rsidR="001F658C" w:rsidRDefault="00294BDB" w:rsidP="00294BDB">
      <w:pPr>
        <w:pStyle w:val="LG"/>
        <w:keepLines/>
      </w:pPr>
      <w:r>
        <w:t>43 Türsysteme (Elemente)</w:t>
      </w:r>
    </w:p>
    <w:p w14:paraId="19DE93BC" w14:textId="4C5391C8" w:rsidR="00294BDB" w:rsidRDefault="00AF5F5B" w:rsidP="00AF5F5B">
      <w:pPr>
        <w:pStyle w:val="Langtext"/>
      </w:pPr>
      <w:r>
        <w:t>ALLGEMEINES:</w:t>
      </w:r>
    </w:p>
    <w:p w14:paraId="3D0C717C" w14:textId="615FB4F1" w:rsidR="00AF5F5B" w:rsidRDefault="00D84D58" w:rsidP="00D84D58">
      <w:pPr>
        <w:pStyle w:val="Langtext"/>
      </w:pPr>
      <w:r>
        <w:t>Türsysteme (Elemente):</w:t>
      </w:r>
    </w:p>
    <w:p w14:paraId="2FAD62F5" w14:textId="7C9753CA" w:rsidR="00D84D58" w:rsidRDefault="00E30530" w:rsidP="00E30530">
      <w:pPr>
        <w:pStyle w:val="Langtext"/>
      </w:pPr>
      <w:r>
        <w:t>In dieser Leistungsgruppe sind Türsysteme als Elemente für einen beweglichen Raumabschluss beschrieben, die aus einem glatten Türblatt (Vollbautürblatt), Holz- oder Stahlzarge, Dichtungsprofilen zwischen Türblatt und Zarge, Bändern und Schloss bestehen. Baubeschläge (Zylinder, Drücker und dergleichen) und weitere Ausstattungen sind in eigenen Positionen erfasst.</w:t>
      </w:r>
    </w:p>
    <w:p w14:paraId="54766CE2" w14:textId="1E284E70" w:rsidR="00E30530" w:rsidRDefault="004361B2" w:rsidP="004361B2">
      <w:pPr>
        <w:pStyle w:val="Langtext"/>
      </w:pPr>
      <w:r>
        <w:t>Die beschriebenen Eigenschaften gelten für das ganze Türsystem (Element), auch wenn dieses in Teilen und zu verschiedenen Zeitpunkten auf die Baustelle geliefert und dort versetzt oder montiert wird.</w:t>
      </w:r>
    </w:p>
    <w:p w14:paraId="0B55D8AF" w14:textId="3D81E016" w:rsidR="004361B2" w:rsidRDefault="00377336" w:rsidP="00377336">
      <w:pPr>
        <w:pStyle w:val="Langtext"/>
      </w:pPr>
      <w:r>
        <w:t>Das jeweilige Türsystem weist etwaige in Gesetzen, Verordnungen oder Normen festgelegte Kennzeichnungen auf.</w:t>
      </w:r>
    </w:p>
    <w:p w14:paraId="3A7E90EC" w14:textId="20E71B67" w:rsidR="00377336" w:rsidRDefault="006E6A16" w:rsidP="006E6A16">
      <w:pPr>
        <w:pStyle w:val="Langtext"/>
      </w:pPr>
      <w:r>
        <w:t>Zargen:</w:t>
      </w:r>
    </w:p>
    <w:p w14:paraId="5D130F90" w14:textId="7F76C8BF" w:rsidR="006E6A16" w:rsidRDefault="00DB1603" w:rsidP="00DB1603">
      <w:pPr>
        <w:pStyle w:val="Langtext"/>
      </w:pPr>
      <w:r>
        <w:t>Alle Zargen erfüllen mindestens die Allgemeinen Anforderungen an den Türstock oder an die Holz- und Stahlzarge gemäß ÖNORM.</w:t>
      </w:r>
    </w:p>
    <w:p w14:paraId="0B0049FE" w14:textId="5B9B271E" w:rsidR="00DB1603" w:rsidRDefault="00472F28" w:rsidP="00472F28">
      <w:pPr>
        <w:pStyle w:val="Langtext"/>
      </w:pPr>
      <w:r>
        <w:t>Das Türsystem wird ohne unteren Anschlag ausgeführt.</w:t>
      </w:r>
    </w:p>
    <w:p w14:paraId="6A389A5D" w14:textId="6AB89D3F" w:rsidR="00472F28" w:rsidRDefault="00D24597" w:rsidP="00D24597">
      <w:pPr>
        <w:pStyle w:val="Langtext"/>
      </w:pPr>
      <w:r>
        <w:t>Holztürblätter werden mit Holzzargen oder Stahlzargen ausgeführt, Stahltürblätter ausschließlich mit Stahlzargen.</w:t>
      </w:r>
    </w:p>
    <w:p w14:paraId="4775633C" w14:textId="7EFACB57" w:rsidR="00D24597" w:rsidRDefault="00B004C0" w:rsidP="00B004C0">
      <w:pPr>
        <w:pStyle w:val="Langtext"/>
      </w:pPr>
      <w:r>
        <w:t>Nach der Art der Zarge wird zwischen Eckzargen (EZ) und Umfassungszargen (UZ) unterschieden.</w:t>
      </w:r>
    </w:p>
    <w:p w14:paraId="7657BD6A" w14:textId="582C6F28" w:rsidR="00B004C0" w:rsidRDefault="00AC26AD" w:rsidP="00AC26AD">
      <w:pPr>
        <w:pStyle w:val="Langtext"/>
      </w:pPr>
      <w:r>
        <w:t>Der Einheitspreis von Umfassungszargen gilt ohne Unterschied der Maulweite bis 30 cm, jene der Eckzargen ohne Unterschied der Leibungstiefe.</w:t>
      </w:r>
    </w:p>
    <w:p w14:paraId="3BB12E4B" w14:textId="644DE196" w:rsidR="00AC26AD" w:rsidRDefault="00D27915" w:rsidP="00D27915">
      <w:pPr>
        <w:pStyle w:val="Langtext"/>
      </w:pPr>
      <w:r>
        <w:t>Ausführung ein-/zweiflügelig:</w:t>
      </w:r>
    </w:p>
    <w:p w14:paraId="1AD421E5" w14:textId="4E1E8C6E" w:rsidR="00D27915" w:rsidRDefault="005F369E" w:rsidP="005F369E">
      <w:pPr>
        <w:pStyle w:val="Langtext"/>
      </w:pPr>
      <w:r>
        <w:t>Die Türsysteme (Elemente) sind einflügelig ausgeführt, zweiflügelige Türsysteme sind durch eine Aufzahlung geregelt.</w:t>
      </w:r>
    </w:p>
    <w:p w14:paraId="04FE297D" w14:textId="1292087E" w:rsidR="005F369E" w:rsidRDefault="00BA06A9" w:rsidP="00BA06A9">
      <w:pPr>
        <w:pStyle w:val="Langtext"/>
      </w:pPr>
      <w:r>
        <w:t>Links-/Rechtsausführung:</w:t>
      </w:r>
    </w:p>
    <w:p w14:paraId="075C7875" w14:textId="55964475" w:rsidR="00BA06A9" w:rsidRDefault="002C22FE" w:rsidP="002C22FE">
      <w:pPr>
        <w:pStyle w:val="Langtext"/>
      </w:pPr>
      <w:r>
        <w:t>Alle Einheitspreise gelten ohne Unterschied, ob Links- oder Rechtsausführung. Der Auftragnehmer stellt diesbezüglich zeitgerecht das Einvernehmen mit dem Auftraggeber her.</w:t>
      </w:r>
    </w:p>
    <w:p w14:paraId="00CD2688" w14:textId="2E74A58C" w:rsidR="002C22FE" w:rsidRDefault="006A5AD8" w:rsidP="006A5AD8">
      <w:pPr>
        <w:pStyle w:val="Langtext"/>
      </w:pPr>
      <w:r>
        <w:t>ANFORDERUNGEN AN TÜREN:</w:t>
      </w:r>
    </w:p>
    <w:p w14:paraId="4BFFAF25" w14:textId="61E8E827" w:rsidR="006A5AD8" w:rsidRDefault="000870C4" w:rsidP="000870C4">
      <w:pPr>
        <w:pStyle w:val="Langtext"/>
      </w:pPr>
      <w:r>
        <w:t>Beanspruchungsklassen (Allgemeine Anforderungen):</w:t>
      </w:r>
    </w:p>
    <w:p w14:paraId="3F1F09BE" w14:textId="27F7D501" w:rsidR="000870C4" w:rsidRDefault="00412435" w:rsidP="00412435">
      <w:pPr>
        <w:pStyle w:val="Langtext"/>
      </w:pPr>
      <w:r>
        <w:t>Standardisierte Türsysteme werden gemäß den Anforderungen an Türen der ÖNORM B 5330-1 beschrieben und durch die zusammengefassten Beanspruchungsklassen A, B oder C definiert. Für Standard-Haus- und Laubengangtüren (in ungeschützter Lage) gilt ÖNORM B 5339. Die jeweilige Beanspruchungsklasse ist in jeder Position und als erster Buchstabe im Positionsstichwort angegeben.</w:t>
      </w:r>
    </w:p>
    <w:p w14:paraId="69B355E3" w14:textId="129C90FB" w:rsidR="00412435" w:rsidRDefault="00BC6A19" w:rsidP="00BC6A19">
      <w:pPr>
        <w:pStyle w:val="Langtext"/>
      </w:pPr>
      <w:r>
        <w:t>Feuerschutz (Besondere Anforderungen):</w:t>
      </w:r>
    </w:p>
    <w:p w14:paraId="1B72AB74" w14:textId="33F408C7" w:rsidR="00BC6A19" w:rsidRDefault="00D32FF2" w:rsidP="00D32FF2">
      <w:pPr>
        <w:pStyle w:val="Langtext"/>
      </w:pPr>
      <w:r>
        <w:t>Alle Türelemente mit Feuerschutz sind mit dem ÜA-Kennzeichen ausgestattet und werden gemäß ÖNORM mit einer Einbauanleitung vom Hersteller geliefert.</w:t>
      </w:r>
    </w:p>
    <w:p w14:paraId="3401806D" w14:textId="3AA16ADF" w:rsidR="00D32FF2" w:rsidRDefault="0031594B" w:rsidP="0031594B">
      <w:pPr>
        <w:pStyle w:val="Langtext"/>
      </w:pPr>
      <w:r>
        <w:t>Innerhalb der zulässigen Übergangsfrist können gemäß Baustoffliste ÖA anstelle der angegebenen europäischen Feuerwiderstandsklasse auch Türen mit der entsprechenden Brandwiderstandsklasse (Angabe in Klammer, z.B. T30) verwendet werden.</w:t>
      </w:r>
    </w:p>
    <w:p w14:paraId="5D8DCFC4" w14:textId="3ADE85C8" w:rsidR="0031594B" w:rsidRDefault="00233443" w:rsidP="00233443">
      <w:pPr>
        <w:pStyle w:val="Langtext"/>
      </w:pPr>
      <w:r>
        <w:t>Oberlichten (OL):</w:t>
      </w:r>
    </w:p>
    <w:p w14:paraId="05BF2D17" w14:textId="4EF563D1" w:rsidR="00233443" w:rsidRDefault="00BF4C79" w:rsidP="00BF4C79">
      <w:pPr>
        <w:pStyle w:val="Langtext"/>
      </w:pPr>
      <w:r>
        <w:t>Bei Oberlichten (Aufzahlungsposition) werden Zargen mit Kämpfer ausgeführt und Gläser nach Wahl des Auftragnehmers verwendet, die mindestens die selben Anforderungen wie das Türsystem erfüllen. Eine etwaige Verwendung von Sicherheitsgläsern oder sonstigen Spezialgläsern ist durch eine Aufzahlung geregelt. Die angegebene Höhe bezieht sich auf das gesamte Türsystem (einschließlich Oberlichte).</w:t>
      </w:r>
    </w:p>
    <w:p w14:paraId="37033B91" w14:textId="1827C346" w:rsidR="00BF4C79" w:rsidRDefault="00526B54" w:rsidP="00526B54">
      <w:pPr>
        <w:pStyle w:val="Langtext"/>
      </w:pPr>
      <w:r>
        <w:t>Prüfwerte:</w:t>
      </w:r>
    </w:p>
    <w:p w14:paraId="487B201B" w14:textId="24EB436D" w:rsidR="00526B54" w:rsidRDefault="00126C96" w:rsidP="00126C96">
      <w:pPr>
        <w:pStyle w:val="Langtext"/>
      </w:pPr>
      <w:r>
        <w:t>Angegebene Prüfwerte (z.B. bezüglich Wärmeschutz, Schallschutz oder Einbruchshemmung) beziehen sich immer auf das 1-fügelige Türsystem mit allseitiger Dichtung, Schalldämmwerte des geprüften Systems sind im bewerteten Schalldämmmaß Rw angegeben (unterer Anschlag mit Dichtung oder Boden-Absenkdichtung als Aufzahlungsposition).</w:t>
      </w:r>
    </w:p>
    <w:p w14:paraId="70868396" w14:textId="746D6D22" w:rsidR="00126C96" w:rsidRDefault="00255836" w:rsidP="00255836">
      <w:pPr>
        <w:pStyle w:val="Langtext"/>
      </w:pPr>
      <w:r>
        <w:t>Nachweise:</w:t>
      </w:r>
    </w:p>
    <w:p w14:paraId="2500B8F9" w14:textId="644919AC" w:rsidR="00255836" w:rsidRDefault="00235309" w:rsidP="00235309">
      <w:pPr>
        <w:pStyle w:val="Langtext"/>
      </w:pPr>
      <w:r>
        <w:t>Der Auftragnehmer weist auf Verlangen des Auftraggebers die Erfüllung der beschriebenen Anforderungen oder der Eigenschaften des Türsystems vollständig und kostenlos nach.</w:t>
      </w:r>
    </w:p>
    <w:p w14:paraId="636AD9E3" w14:textId="23DA037E" w:rsidR="00235309" w:rsidRDefault="00550665" w:rsidP="00550665">
      <w:pPr>
        <w:pStyle w:val="Langtext"/>
      </w:pPr>
      <w:r>
        <w:t>FALZAUSBILDUNG AM TÜRBLATT:</w:t>
      </w:r>
    </w:p>
    <w:p w14:paraId="7DC4BBE8" w14:textId="55E179E2" w:rsidR="00550665" w:rsidRDefault="00D33E92" w:rsidP="00D33E92">
      <w:pPr>
        <w:pStyle w:val="Langtext"/>
      </w:pPr>
      <w:r>
        <w:t>Nachstehend werden folgende Definitionen zur Unterscheidung der Ausführung des Türblattes und dessen Montage an der Zarge verwendet.</w:t>
      </w:r>
    </w:p>
    <w:p w14:paraId="460DC2E5" w14:textId="74BB43B1" w:rsidR="00D33E92" w:rsidRDefault="007045F7" w:rsidP="007045F7">
      <w:pPr>
        <w:pStyle w:val="Langtext"/>
      </w:pPr>
      <w:r>
        <w:t>Stumpfe Ausführung:</w:t>
      </w:r>
    </w:p>
    <w:p w14:paraId="4F20E4D8" w14:textId="4F383EFF" w:rsidR="007045F7" w:rsidRDefault="0043670F" w:rsidP="0043670F">
      <w:pPr>
        <w:pStyle w:val="Langtext"/>
      </w:pPr>
      <w:r>
        <w:t>Stumpfe Türen sind ohne Türblattüberschlag und mit ungefälzten Türblättern ausgeführt, die auf der Anschlagseite bündig mit dem Zargenspiegel in der Zarge montiert sind (bei Zargen mit Schattennut auch bündig mit der Wandfläche). Eine etwaige Ausführung mit allseitig (dreidimensional) einstellbaren Bändern (einstellbar bis zu 3 mm tiefer) für eine optisch bündige Montage ist als Aufzahlung geregelt (Objektbänder).</w:t>
      </w:r>
    </w:p>
    <w:p w14:paraId="3BD595A7" w14:textId="17CBDAB5" w:rsidR="0043670F" w:rsidRDefault="0043670F" w:rsidP="00CA778C">
      <w:pPr>
        <w:pStyle w:val="Langtext"/>
      </w:pPr>
    </w:p>
    <w:p w14:paraId="0291FF8A" w14:textId="72B4C22F" w:rsidR="00CA778C" w:rsidRDefault="005A43EA" w:rsidP="005A43EA">
      <w:pPr>
        <w:pStyle w:val="Langtext"/>
      </w:pPr>
      <w:r>
        <w:t>Gefälzte Ausführung:</w:t>
      </w:r>
    </w:p>
    <w:p w14:paraId="1B8A7552" w14:textId="620BBDE0" w:rsidR="005A43EA" w:rsidRDefault="007A5664" w:rsidP="007A5664">
      <w:pPr>
        <w:pStyle w:val="Langtext"/>
      </w:pPr>
      <w:r>
        <w:t>Gefälzte Türen sind mit Türblattüberschlag und Türblättern mit Einfachfalz ausgeführt.</w:t>
      </w:r>
    </w:p>
    <w:p w14:paraId="77803255" w14:textId="08E11F9D" w:rsidR="007A5664" w:rsidRDefault="00CB69BD" w:rsidP="00CB69BD">
      <w:pPr>
        <w:pStyle w:val="Langtext"/>
      </w:pPr>
      <w:r>
        <w:t>Bündige Ausführung:</w:t>
      </w:r>
    </w:p>
    <w:p w14:paraId="3F86762B" w14:textId="0A9F7C8A" w:rsidR="00CB69BD" w:rsidRDefault="00793A82" w:rsidP="00793A82">
      <w:pPr>
        <w:pStyle w:val="Langtext"/>
      </w:pPr>
      <w:r>
        <w:t>Unter einer bündigen Ausführung werden in der Folge einfach gefälzte Türblätter verstanden, die mit allseitig (dreidimensional) einstellbaren Bändern (einstellbar bis zu 3 mm tiefer) ausgestattet sind und auf der Anschlagseite eine mit dem Zargenspiegel optisch bündige Montage erlauben (bei Zargen mit Schattennut auch bündig mit der Wandfläche).</w:t>
      </w:r>
    </w:p>
    <w:p w14:paraId="23797B3F" w14:textId="00D80779" w:rsidR="00793A82" w:rsidRDefault="009D0633" w:rsidP="009D0633">
      <w:pPr>
        <w:pStyle w:val="Langtext"/>
      </w:pPr>
      <w:r>
        <w:t>Doppelfalzausführung (doppelf.):</w:t>
      </w:r>
    </w:p>
    <w:p w14:paraId="7AA35ABC" w14:textId="0D21A5CC" w:rsidR="009D0633" w:rsidRDefault="0045224A" w:rsidP="0045224A">
      <w:pPr>
        <w:pStyle w:val="Langtext"/>
      </w:pPr>
      <w:r>
        <w:lastRenderedPageBreak/>
        <w:t>Doppelfalztüren werden mit Überschlag und einem zweifach gefälzten Türblatt und mit zwei Dichtungsebenen ausgeführt.</w:t>
      </w:r>
    </w:p>
    <w:p w14:paraId="5EE22D25" w14:textId="6E856A80" w:rsidR="0045224A" w:rsidRDefault="00806141" w:rsidP="00806141">
      <w:pPr>
        <w:pStyle w:val="Langtext"/>
      </w:pPr>
      <w:r>
        <w:t>Dünnfalzausführung (dünnf.):</w:t>
      </w:r>
    </w:p>
    <w:p w14:paraId="0F5391FC" w14:textId="7F2F3317" w:rsidR="00806141" w:rsidRDefault="00541AC8" w:rsidP="00541AC8">
      <w:pPr>
        <w:pStyle w:val="Langtext"/>
      </w:pPr>
      <w:r>
        <w:t>Unter Dünnfalzausführung von Stahltüren wird nachstehend eine Ausführung mit einem außenliegenden dünnen Überschlag (Blechumbug) verstanden.</w:t>
      </w:r>
    </w:p>
    <w:p w14:paraId="50C7ECF8" w14:textId="2BE8810B" w:rsidR="00541AC8" w:rsidRDefault="00865A5A" w:rsidP="00865A5A">
      <w:pPr>
        <w:pStyle w:val="Langtext"/>
      </w:pPr>
      <w:r>
        <w:t>Die beschriebene Falzausführung gilt seitlich und oben, unten wird das Türblatt stumpf ausgeführt, mit Ausnahme von Türen mit allseitig umlaufender Zarge (Aufzahlungsposition).</w:t>
      </w:r>
    </w:p>
    <w:p w14:paraId="11AB598B" w14:textId="2B21A310" w:rsidR="00865A5A" w:rsidRDefault="00EE3FDC" w:rsidP="00EE3FDC">
      <w:pPr>
        <w:pStyle w:val="Langtext"/>
      </w:pPr>
      <w:r>
        <w:t>OBERFLÄCHEN:</w:t>
      </w:r>
    </w:p>
    <w:p w14:paraId="44796CD6" w14:textId="4D5DE5DD" w:rsidR="00EE3FDC" w:rsidRDefault="00F12F2D" w:rsidP="00F12F2D">
      <w:pPr>
        <w:pStyle w:val="Langtext"/>
      </w:pPr>
      <w:r>
        <w:t>Holztürblätter und Holzzargen:</w:t>
      </w:r>
    </w:p>
    <w:p w14:paraId="264831D1" w14:textId="5B173F20" w:rsidR="00F12F2D" w:rsidRDefault="00CB2901" w:rsidP="00CB2901">
      <w:pPr>
        <w:pStyle w:val="Langtext"/>
      </w:pPr>
      <w:r>
        <w:t>Bei Holztürblättern und Holzzargen wird zwischen folgenden Oberflächen-Ausführungen unterschieden:</w:t>
      </w:r>
    </w:p>
    <w:p w14:paraId="25DD88FE" w14:textId="3E1D7CA4" w:rsidR="00CB2901" w:rsidRDefault="00A84382" w:rsidP="00A84382">
      <w:pPr>
        <w:pStyle w:val="Langtext"/>
      </w:pPr>
      <w:r>
        <w:t>- Standard-furniert (z.B. mit Buche oder ähnlichem) nach Wahl des Auftragnehmers, Oberfläche farblos beschichtet (FURN)</w:t>
      </w:r>
    </w:p>
    <w:p w14:paraId="0C436FC1" w14:textId="1AB337A2" w:rsidR="00A84382" w:rsidRDefault="008459D9" w:rsidP="008459D9">
      <w:pPr>
        <w:pStyle w:val="Langtext"/>
      </w:pPr>
      <w:r>
        <w:t>- beidseitig deckend beschichtet in einer RAL-Farbe nach Wahl des Auftraggebers aus der Standardfarbkarte des Herstellers, ohne Aufpreis (RAL)</w:t>
      </w:r>
    </w:p>
    <w:p w14:paraId="6869F926" w14:textId="37700E1E" w:rsidR="008459D9" w:rsidRDefault="00377E25" w:rsidP="00377E25">
      <w:pPr>
        <w:pStyle w:val="Langtext"/>
      </w:pPr>
      <w:r>
        <w:t>- beidseitig mit Melaminharzplatten belegt (nur bei Türblättern möglich) (MELAMIN).</w:t>
      </w:r>
    </w:p>
    <w:p w14:paraId="60DA6705" w14:textId="14024DC2" w:rsidR="00377E25" w:rsidRDefault="00A86CA6" w:rsidP="00A86CA6">
      <w:pPr>
        <w:pStyle w:val="Langtext"/>
      </w:pPr>
      <w:r>
        <w:t>Stahltürblätter und Stahlzargen:</w:t>
      </w:r>
    </w:p>
    <w:p w14:paraId="376DCDCA" w14:textId="510D8C2A" w:rsidR="00A86CA6" w:rsidRDefault="00FD6AA5" w:rsidP="00FD6AA5">
      <w:pPr>
        <w:pStyle w:val="Langtext"/>
      </w:pPr>
      <w:r>
        <w:t>Stahltürblätter und Stahlzargen, die nicht in nicht rostendem Stahl (NIRO) ausgeführt werden, sind allseitig verzinkt und werden mit der angegebenen Oberfläche (allseitig) geliefert.</w:t>
      </w:r>
    </w:p>
    <w:p w14:paraId="0FC712A2" w14:textId="63347D4F" w:rsidR="00FD6AA5" w:rsidRDefault="00D53F2D" w:rsidP="00D53F2D">
      <w:pPr>
        <w:pStyle w:val="Langtext"/>
      </w:pPr>
      <w:r>
        <w:t>Folgende Oberflächenausführungen werden nachstehend unterschieden:</w:t>
      </w:r>
    </w:p>
    <w:p w14:paraId="6FB838A2" w14:textId="563A6879" w:rsidR="00D53F2D" w:rsidRDefault="00B768F6" w:rsidP="00B768F6">
      <w:pPr>
        <w:pStyle w:val="Langtext"/>
      </w:pPr>
      <w:r>
        <w:t>- grundiert (GRUND)</w:t>
      </w:r>
    </w:p>
    <w:p w14:paraId="19C6C320" w14:textId="59EBFB84" w:rsidR="00B768F6" w:rsidRDefault="00927DF8" w:rsidP="00927DF8">
      <w:pPr>
        <w:pStyle w:val="Langtext"/>
      </w:pPr>
      <w:r>
        <w:t>- beschichtet in einer RAL-Farbe nach Wahl des Auftraggebers aus der Standardfarbkarte des Herstellers, ohne Aufpreis (RAL)</w:t>
      </w:r>
    </w:p>
    <w:p w14:paraId="4D1CE8C5" w14:textId="4B340F26" w:rsidR="00927DF8" w:rsidRDefault="00FD782C" w:rsidP="00FD782C">
      <w:pPr>
        <w:pStyle w:val="Langtext"/>
      </w:pPr>
      <w:r>
        <w:t>- in nicht rostendem Stahl ausgeführt (NIRO).</w:t>
      </w:r>
    </w:p>
    <w:p w14:paraId="27361460" w14:textId="2FD95C12" w:rsidR="00FD782C" w:rsidRDefault="00B30D54" w:rsidP="00B30D54">
      <w:pPr>
        <w:pStyle w:val="Langtext"/>
      </w:pPr>
      <w:r>
        <w:t>LIEFERN, VERSETZEN, MONTIEREN:</w:t>
      </w:r>
    </w:p>
    <w:p w14:paraId="40ADF754" w14:textId="45729848" w:rsidR="00B30D54" w:rsidRDefault="00D17629" w:rsidP="00D17629">
      <w:pPr>
        <w:pStyle w:val="Langtext"/>
      </w:pPr>
      <w:r>
        <w:t>Versetzen/Montieren:</w:t>
      </w:r>
    </w:p>
    <w:p w14:paraId="5848E62F" w14:textId="76DCBF5D" w:rsidR="00D17629" w:rsidRDefault="007A0D32" w:rsidP="007A0D32">
      <w:pPr>
        <w:pStyle w:val="Langtext"/>
      </w:pPr>
      <w:r>
        <w:t>Jeder Einbau von Zargen in die Wand wird im Folgenden als Versetzen, und das Einhängen und Komplettieren der Tür als Montieren bezeichnet.</w:t>
      </w:r>
    </w:p>
    <w:p w14:paraId="0DA63CE3" w14:textId="5EA8CAA6" w:rsidR="007A0D32" w:rsidRDefault="00060892" w:rsidP="00060892">
      <w:pPr>
        <w:pStyle w:val="Langtext"/>
      </w:pPr>
      <w:r>
        <w:t>Holzzargen (liefern und montieren):</w:t>
      </w:r>
    </w:p>
    <w:p w14:paraId="0C731A93" w14:textId="27AF02FA" w:rsidR="00060892" w:rsidRDefault="009039E9" w:rsidP="009039E9">
      <w:pPr>
        <w:pStyle w:val="Langtext"/>
      </w:pPr>
      <w:r>
        <w:t>Bei Holzzargen beinhalten die Folgetexte eines Türsystems als Leistung jeweils das Liefern, das Abladen, das Vertragen und das Versetzen in vorbereiteten Maueröffnungen.</w:t>
      </w:r>
    </w:p>
    <w:p w14:paraId="0011FEAD" w14:textId="601BEE0C" w:rsidR="009039E9" w:rsidRDefault="00C500AA" w:rsidP="00C500AA">
      <w:pPr>
        <w:pStyle w:val="Langtext"/>
      </w:pPr>
      <w:r>
        <w:t>Stahlzargen (nur liefern):</w:t>
      </w:r>
    </w:p>
    <w:p w14:paraId="2A883693" w14:textId="0728414A" w:rsidR="00C500AA" w:rsidRDefault="009872D3" w:rsidP="009872D3">
      <w:pPr>
        <w:pStyle w:val="Langtext"/>
      </w:pPr>
      <w:r>
        <w:t>Die Positionen von Stahlzargen enthalten nur das Liefern und Abladen und gelten ohne Unterschied der Versetzart (Einbautechnik).</w:t>
      </w:r>
    </w:p>
    <w:p w14:paraId="2E5D5D05" w14:textId="2112066B" w:rsidR="009872D3" w:rsidRDefault="00A46182" w:rsidP="00A46182">
      <w:pPr>
        <w:pStyle w:val="Langtext"/>
      </w:pPr>
      <w:r>
        <w:t>Das Vertragen und Versetzen wird je nach geplanter Ausführung (mitgemauert, einbetoniert, nachträglich mit spannungsfester Hinterfüllung versetzt oder Dübelmontage in maßgenauen Öffnungen) mit eigenen Positionen aus der LG 09 geregelt.</w:t>
      </w:r>
    </w:p>
    <w:p w14:paraId="4B8D0745" w14:textId="755F2318" w:rsidR="00A46182" w:rsidRDefault="00170BD5" w:rsidP="00170BD5">
      <w:pPr>
        <w:pStyle w:val="Langtext"/>
      </w:pPr>
      <w:r>
        <w:t>Die vorgesehene Einbautechnik ist in einer wählbaren Vorbemerkung angegeben. Die Ausführung der gelieferten Zargen entspricht der angegebenen Einbauart.</w:t>
      </w:r>
    </w:p>
    <w:p w14:paraId="5DD24175" w14:textId="2C8B2C1F" w:rsidR="00170BD5" w:rsidRDefault="00A25BD5" w:rsidP="00A25BD5">
      <w:pPr>
        <w:pStyle w:val="Langtext"/>
      </w:pPr>
      <w:r>
        <w:t>Prüfpflicht vor der Montage:</w:t>
      </w:r>
    </w:p>
    <w:p w14:paraId="72287986" w14:textId="5B300E89" w:rsidR="00A25BD5" w:rsidRDefault="003672CD" w:rsidP="003672CD">
      <w:pPr>
        <w:pStyle w:val="Langtext"/>
      </w:pPr>
      <w:r>
        <w:t>Vor der Montage von Türblättern prüft der Auftragnehmer, ob die Zarge richtig versetzt ist, bei Türsystemen mit Feuerschutz zusätzlich, ob die vom Hersteller beigegebene Einbauanleitung eingehalten wurde. Dabei wird auch auf die Erfordernisse der umgebenden Wandkonstruktion geachtet.</w:t>
      </w:r>
    </w:p>
    <w:p w14:paraId="5DAA810C" w14:textId="180C7546" w:rsidR="003672CD" w:rsidRDefault="00C1139A" w:rsidP="00C1139A">
      <w:pPr>
        <w:pStyle w:val="Langtext"/>
      </w:pPr>
      <w:r>
        <w:t>Auf etwaige offensichtliche Mängel an der Zarge oder den umschließenden Bauteilen wird der Auftraggeber vor Ausführung der Montage nachweislich hingewiesen.</w:t>
      </w:r>
    </w:p>
    <w:p w14:paraId="30FBCDC8" w14:textId="1B1F207A" w:rsidR="00C1139A" w:rsidRDefault="00C1139A" w:rsidP="00564CB0">
      <w:pPr>
        <w:pStyle w:val="Kommentar"/>
      </w:pPr>
    </w:p>
    <w:p w14:paraId="142DB427" w14:textId="0E179785" w:rsidR="00564CB0" w:rsidRDefault="00413A91" w:rsidP="00413A91">
      <w:pPr>
        <w:pStyle w:val="Kommentar"/>
      </w:pPr>
      <w:r>
        <w:t>Kommentar:</w:t>
      </w:r>
    </w:p>
    <w:p w14:paraId="3A1C92BF" w14:textId="19601C6D" w:rsidR="00413A91" w:rsidRDefault="005C5940" w:rsidP="005C5940">
      <w:pPr>
        <w:pStyle w:val="Kommentar"/>
      </w:pPr>
      <w:r>
        <w:t>Wählbare Ausstattung:</w:t>
      </w:r>
    </w:p>
    <w:p w14:paraId="172F4EDA" w14:textId="5749B128" w:rsidR="005C5940" w:rsidRDefault="00DA7366" w:rsidP="00DA7366">
      <w:pPr>
        <w:pStyle w:val="Kommentar"/>
      </w:pPr>
      <w:r>
        <w:t>Soweit die Standardausstattung nicht in den Positionen der Türsysteme bereits enthalten ist (z.B. ein Schließmittel nach Wahl des Auftragnehmers bei Feuerschutztüren) sind ergänzende Ausstattungen als Aufzahlungen in eigenen Positionen erfasst.</w:t>
      </w:r>
    </w:p>
    <w:p w14:paraId="411E1E67" w14:textId="2349DDA8" w:rsidR="00DA7366" w:rsidRDefault="00E07DF0" w:rsidP="00E07DF0">
      <w:pPr>
        <w:pStyle w:val="Kommentar"/>
      </w:pPr>
      <w:r>
        <w:t>Aufzahlungen:</w:t>
      </w:r>
    </w:p>
    <w:p w14:paraId="63C93CC3" w14:textId="4B6FB550" w:rsidR="00E07DF0" w:rsidRDefault="003664D2" w:rsidP="003664D2">
      <w:pPr>
        <w:pStyle w:val="Kommentar"/>
      </w:pPr>
      <w:r>
        <w:t>Folgende wählbare Eigenschaften von Türsystemen sind als Aufzahlung zur Standardausführung beschrieben:</w:t>
      </w:r>
    </w:p>
    <w:p w14:paraId="178B8E2A" w14:textId="142D44BB" w:rsidR="003664D2" w:rsidRDefault="00B75056" w:rsidP="00B75056">
      <w:pPr>
        <w:pStyle w:val="Kommentar"/>
      </w:pPr>
      <w:r>
        <w:t>- Oberlichten (Feststehende Verglasung oberhalb des Türblattes)</w:t>
      </w:r>
    </w:p>
    <w:p w14:paraId="27B26924" w14:textId="7DAF6633" w:rsidR="00B75056" w:rsidRDefault="008849A2" w:rsidP="008849A2">
      <w:pPr>
        <w:pStyle w:val="Kommentar"/>
      </w:pPr>
      <w:r>
        <w:t>- Glasausschnitte in Vollbautüren</w:t>
      </w:r>
    </w:p>
    <w:p w14:paraId="4CF0C011" w14:textId="24857C61" w:rsidR="008849A2" w:rsidRDefault="007C4A19" w:rsidP="007C4A19">
      <w:pPr>
        <w:pStyle w:val="Kommentar"/>
      </w:pPr>
      <w:r>
        <w:t>- 2-flügelige Türsysteme</w:t>
      </w:r>
    </w:p>
    <w:p w14:paraId="30016C02" w14:textId="2F812F4A" w:rsidR="007C4A19" w:rsidRDefault="00B84D2E" w:rsidP="00B84D2E">
      <w:pPr>
        <w:pStyle w:val="Kommentar"/>
      </w:pPr>
      <w:r>
        <w:t>- Wählbare Ausstattung, Zubehör.</w:t>
      </w:r>
    </w:p>
    <w:p w14:paraId="09FFE9A7" w14:textId="401B6F8E" w:rsidR="00B84D2E" w:rsidRDefault="008267CE" w:rsidP="008267CE">
      <w:pPr>
        <w:pStyle w:val="Kommentar"/>
      </w:pPr>
      <w:r>
        <w:t>Alle Aufzahlungen beziehen sich auf die Eigenschaften des fertig versetzten und montierten Gesamtsystems.</w:t>
      </w:r>
    </w:p>
    <w:p w14:paraId="77937AF1" w14:textId="677E63F7" w:rsidR="008267CE" w:rsidRDefault="008671A8" w:rsidP="008671A8">
      <w:pPr>
        <w:pStyle w:val="Kommentar"/>
      </w:pPr>
      <w:r>
        <w:t>Aufzahlungen für Oberlichten:</w:t>
      </w:r>
    </w:p>
    <w:p w14:paraId="76CDD9D8" w14:textId="7EE4A6E4" w:rsidR="008671A8" w:rsidRDefault="00EF07B4" w:rsidP="00EF07B4">
      <w:pPr>
        <w:pStyle w:val="Kommentar"/>
      </w:pPr>
      <w:r>
        <w:t>Bei Holzzargen ist die Standardhöhe mit Oberlichte mit 2,5 m begrenzt, bei Stahlzargen sind Höhen bis 3 m möglich.</w:t>
      </w:r>
    </w:p>
    <w:p w14:paraId="24E3835F" w14:textId="7791F946" w:rsidR="00EF07B4" w:rsidRDefault="005C6D47" w:rsidP="005C6D47">
      <w:pPr>
        <w:pStyle w:val="Kommentar"/>
      </w:pPr>
      <w:r>
        <w:t>Da Holztürblätter sowohl mit Holzzargen als auch mit Stahlzargen vorgesehen sind, gibt es dort zwei Positionen zur Wahl (die Ausführungsmöglichkeit R und S).</w:t>
      </w:r>
    </w:p>
    <w:p w14:paraId="3614E752" w14:textId="09794932" w:rsidR="005C6D47" w:rsidRDefault="00AD6F2B" w:rsidP="00AD6F2B">
      <w:pPr>
        <w:pStyle w:val="Kommentar"/>
      </w:pPr>
      <w:r>
        <w:t>Stahltürblätter werden gemäß den Vorbemerkungen immer mit Stahlzargen ausgeführt, daher gibt es dort nur die Ausführung S.</w:t>
      </w:r>
    </w:p>
    <w:p w14:paraId="0CF9AF9A" w14:textId="17C3DFFF" w:rsidR="00AD6F2B" w:rsidRDefault="00146C22" w:rsidP="00146C22">
      <w:pPr>
        <w:pStyle w:val="Kommentar"/>
      </w:pPr>
      <w:r>
        <w:t>Normen:</w:t>
      </w:r>
    </w:p>
    <w:p w14:paraId="5074FE7F" w14:textId="525A99AD" w:rsidR="00146C22" w:rsidRDefault="006D071C" w:rsidP="006D071C">
      <w:pPr>
        <w:pStyle w:val="Kommentar"/>
      </w:pPr>
      <w:r>
        <w:lastRenderedPageBreak/>
        <w:t>Der Version 17 dieser Leistungsgruppe liegen insbesondere die ÖNORMEN B 5330-Teil 1 bis 10, Ausgabe 2002-11-01 zu Grunde. Für Außentüren ist dies die Vornorm ÖNORM B 5339, Ausgabe 2000-05-01. Für Anforderungen an den Feuerschutz von Türsystemen sind dies die ÖNORM B 3850, Ausgabe 2001-10-01 sowie die Äquivalenztabellen der ÖNORM B 3807 mit der Übersetzung europäischer Klassen des Feuerwiderstandes von Bauprodukten (Bauteilen) in österreichische Brandwiderstandsklassen.</w:t>
      </w:r>
    </w:p>
    <w:p w14:paraId="78C65889" w14:textId="0EFBE860" w:rsidR="006D071C" w:rsidRDefault="00A33049" w:rsidP="00A33049">
      <w:pPr>
        <w:pStyle w:val="Kommentar"/>
      </w:pPr>
      <w:r>
        <w:t>Kurzbezeichnungen:</w:t>
      </w:r>
    </w:p>
    <w:p w14:paraId="710E5C1A" w14:textId="1468A956" w:rsidR="00A33049" w:rsidRDefault="00F41E41" w:rsidP="00F41E41">
      <w:pPr>
        <w:pStyle w:val="Kommentar"/>
      </w:pPr>
      <w:r>
        <w:t>Türsysteme sind nach der Beanspruchungsklasse und nach Art des Türblattes (Holz/Stahl) jeweils in unterschiedlichen Unterleistungsgruppen beschrieben. Diese beiden Merkmale sind auch jeweils im Positionsstichwort angegeben (z.B. A-H für Beanspruchungsklasse A mit Holztürblatt oder C-S für Beanspruchungsklasse C mit Stahltürblatt).</w:t>
      </w:r>
    </w:p>
    <w:p w14:paraId="0E34F5DD" w14:textId="3CFAD7C4" w:rsidR="00F41E41" w:rsidRDefault="00D60956" w:rsidP="00D60956">
      <w:pPr>
        <w:pStyle w:val="Kommentar"/>
      </w:pPr>
      <w:r>
        <w:t>Außentüren sind in logischer Fortsetzung der genormten Beanspruchungsklassen mit dem Buchstaben D gekennzeichnet.</w:t>
      </w:r>
    </w:p>
    <w:p w14:paraId="7E344281" w14:textId="05F36FB3" w:rsidR="00D60956" w:rsidRDefault="007460C8" w:rsidP="007460C8">
      <w:pPr>
        <w:pStyle w:val="Kommentar"/>
      </w:pPr>
      <w:r>
        <w:t>Beanspruchungsklassen:</w:t>
      </w:r>
    </w:p>
    <w:p w14:paraId="6710CB0A" w14:textId="223656BD" w:rsidR="007460C8" w:rsidRDefault="001F7DC5" w:rsidP="001F7DC5">
      <w:pPr>
        <w:pStyle w:val="Kommentar"/>
      </w:pPr>
      <w:r>
        <w:t>Die Beanspruchungsklasse B unterscheidet sich von A durch die höhere Anforderung hinsichtlich der mechanischen Beanspruchung (Klasse 6) anstelle von Klasse 4 und einer höheren Klimabelastung b anstelle von a.</w:t>
      </w:r>
    </w:p>
    <w:p w14:paraId="19AA58AB" w14:textId="6A4F4300" w:rsidR="001F7DC5" w:rsidRDefault="00E21CFB" w:rsidP="00E21CFB">
      <w:pPr>
        <w:pStyle w:val="Kommentar"/>
      </w:pPr>
      <w:r>
        <w:t>Die Beanspruchungsklasse C hat geringere Anforderungen hinsichtlich mechanischer Beanspruchung (Klasse 5) als Klasse B, aber einen besseren Wärmeschutz.</w:t>
      </w:r>
    </w:p>
    <w:p w14:paraId="7DCA490A" w14:textId="66937028" w:rsidR="00E21CFB" w:rsidRDefault="00F85AA0" w:rsidP="00F85AA0">
      <w:pPr>
        <w:pStyle w:val="Kommentar"/>
      </w:pPr>
      <w:r>
        <w:t>Zargen:</w:t>
      </w:r>
    </w:p>
    <w:p w14:paraId="4142A18C" w14:textId="0A8E9EAA" w:rsidR="00F85AA0" w:rsidRDefault="006654E6" w:rsidP="006654E6">
      <w:pPr>
        <w:pStyle w:val="Kommentar"/>
      </w:pPr>
      <w:r>
        <w:t>Als wählbare Folgetexte zu einem Türsystem sind unterschiedliche Zargenausführungen als wählbare Varianten standardisiert. Dabei sind nur technisch mögliche und den Normen entsprechende Kombinationen ausgewählt. Eine freie Formulierung von anderen Zargenausführungen zu einem standardisierten Grundtext ist nicht zu empfehlen. Bei Bedarf wäre das ganze Türsystem als Einheit frei zu formulieren.</w:t>
      </w:r>
    </w:p>
    <w:p w14:paraId="1C698C91" w14:textId="06E625FC" w:rsidR="006654E6" w:rsidRDefault="009B486A" w:rsidP="009B486A">
      <w:pPr>
        <w:pStyle w:val="Kommentar"/>
      </w:pPr>
      <w:r>
        <w:t>Türstöcke:</w:t>
      </w:r>
    </w:p>
    <w:p w14:paraId="464BE3D4" w14:textId="7BED1347" w:rsidR="009B486A" w:rsidRDefault="00A0381E" w:rsidP="00A0381E">
      <w:pPr>
        <w:pStyle w:val="Kommentar"/>
      </w:pPr>
      <w:r>
        <w:t>Türstöcke aus Holz sind in der LG 37 zu finden oder können frei formuliert werden.</w:t>
      </w:r>
    </w:p>
    <w:p w14:paraId="51099303" w14:textId="08D587F8" w:rsidR="00A0381E" w:rsidRDefault="003C3CC8" w:rsidP="003C3CC8">
      <w:pPr>
        <w:pStyle w:val="Kommentar"/>
      </w:pPr>
      <w:r>
        <w:t>Einbruchhemmung:</w:t>
      </w:r>
    </w:p>
    <w:p w14:paraId="02CDFC48" w14:textId="1ED36B62" w:rsidR="003C3CC8" w:rsidRDefault="007C4D9C" w:rsidP="007C4D9C">
      <w:pPr>
        <w:pStyle w:val="Kommentar"/>
      </w:pPr>
      <w:r>
        <w:t>Etwaigen Aufzahlungen für erhöhte Widerstandsklassen 2 bis 6 (anstelle von WK1) sind Grenzen gesetzt. Jedenfalls ist dabei die ÖNORM B 5351 zu beachten.</w:t>
      </w:r>
    </w:p>
    <w:p w14:paraId="2FCB5303" w14:textId="7173EEB8" w:rsidR="007C4D9C" w:rsidRDefault="00762918" w:rsidP="00762918">
      <w:pPr>
        <w:pStyle w:val="Kommentar"/>
      </w:pPr>
      <w:r>
        <w:t>Hohe Widerstandsklassen erfordern oft auch eigene Türkonstruktionen und Schlösser mit besonderen Schließmechanismen, sodass Aufzahlungen auf standardisierte Türsysteme der LG 43 technisch oft nicht möglich sind.</w:t>
      </w:r>
    </w:p>
    <w:p w14:paraId="0799F1E6" w14:textId="47BB8F1B" w:rsidR="00762918" w:rsidRDefault="006371FA" w:rsidP="006371FA">
      <w:pPr>
        <w:pStyle w:val="Kommentar"/>
      </w:pPr>
      <w:r>
        <w:t>Bei Bedarf sind Sicherheitstüren ab Widerstandsklasse 3 frei zu formulieren.</w:t>
      </w:r>
    </w:p>
    <w:p w14:paraId="016DE611" w14:textId="6EB06D2B" w:rsidR="006371FA" w:rsidRDefault="006371FA" w:rsidP="00303741">
      <w:pPr>
        <w:pStyle w:val="TrennungULG"/>
        <w:keepNext w:val="0"/>
      </w:pPr>
    </w:p>
    <w:p w14:paraId="01590AD4" w14:textId="1B640A83" w:rsidR="00303741" w:rsidRDefault="00EA4AD6" w:rsidP="00EA4AD6">
      <w:pPr>
        <w:pStyle w:val="ULG"/>
        <w:keepLines/>
      </w:pPr>
      <w:r>
        <w:t>43.D1</w:t>
      </w:r>
      <w:r>
        <w:rPr>
          <w:sz w:val="12"/>
        </w:rPr>
        <w:t xml:space="preserve"> + </w:t>
      </w:r>
      <w:r>
        <w:t>Türsysteme ohne Feuerschutz E0 (DANA)</w:t>
      </w:r>
    </w:p>
    <w:p w14:paraId="67F3F245" w14:textId="51755005" w:rsidR="00EA4AD6" w:rsidRDefault="007A133F" w:rsidP="007A133F">
      <w:pPr>
        <w:pStyle w:val="Langtext"/>
      </w:pPr>
      <w:r>
        <w:t>Version: 2023-08</w:t>
      </w:r>
    </w:p>
    <w:p w14:paraId="1C8B9FC4" w14:textId="3B65CEB6" w:rsidR="007A133F" w:rsidRDefault="00955034" w:rsidP="00955034">
      <w:pPr>
        <w:pStyle w:val="Langtext"/>
      </w:pPr>
      <w:r>
        <w:t>Im Folgenden ist das Liefern und Versetzen bzw. der Einbau von Tür-Systemen beschrieben.</w:t>
      </w:r>
    </w:p>
    <w:p w14:paraId="4BB7EE03" w14:textId="5F29CEA1" w:rsidR="00955034" w:rsidRDefault="00053566" w:rsidP="00053566">
      <w:pPr>
        <w:pStyle w:val="Langtext"/>
      </w:pPr>
      <w:r>
        <w:t>Verarbeitungsrichtlinien:</w:t>
      </w:r>
    </w:p>
    <w:p w14:paraId="61E8D5F2" w14:textId="47282454" w:rsidR="00053566" w:rsidRDefault="00A2152F" w:rsidP="00A2152F">
      <w:pPr>
        <w:pStyle w:val="Langtext"/>
      </w:pPr>
      <w:r>
        <w:t>Die Verarbeitungsrichtlinien des Erzeugers werden eingehalten.</w:t>
      </w:r>
    </w:p>
    <w:p w14:paraId="6A068387" w14:textId="3C1BDE3A" w:rsidR="00A2152F" w:rsidRDefault="00774EC5" w:rsidP="00774EC5">
      <w:pPr>
        <w:pStyle w:val="Langtext"/>
      </w:pPr>
      <w:r>
        <w:t>Türsystem E0:</w:t>
      </w:r>
    </w:p>
    <w:p w14:paraId="14292C57" w14:textId="1F0BA7C9" w:rsidR="00774EC5" w:rsidRDefault="006530A3" w:rsidP="006530A3">
      <w:pPr>
        <w:pStyle w:val="Langtext"/>
      </w:pPr>
      <w:r>
        <w:t>In dieser Unterleistungsgruppe sind Türsysteme bestehend aus Türblatt, Zarge und Beschlag (Feinbeschlag in eigener Position) ohne Anforderungen auf eine Feuerwiderstandsklasse (E0), beschrieben, Wenn nicht anders angegeben erfüllen alle Türsysteme die Anforderungen der Beanspruchungsklasse A (Standardtüren) gemäß ÖNORM.</w:t>
      </w:r>
    </w:p>
    <w:p w14:paraId="1D308A16" w14:textId="240B232D" w:rsidR="006530A3" w:rsidRDefault="00143637" w:rsidP="00143637">
      <w:pPr>
        <w:pStyle w:val="Langtext"/>
      </w:pPr>
      <w:r>
        <w:t>PEFC - Kennzeichnung:</w:t>
      </w:r>
    </w:p>
    <w:p w14:paraId="5A514AC4" w14:textId="6C48DA39" w:rsidR="00143637" w:rsidRDefault="00626BAB" w:rsidP="00626BAB">
      <w:pPr>
        <w:pStyle w:val="Langtext"/>
      </w:pPr>
      <w:r>
        <w:t>DANA Produkte sind gemäß dem Leitsatz "naTÜRlich Wohnen mit reinem Gewissen" aus Rohstoffen aus nachhaltiger Forstwirtschaft gefertigt und entsprechen dem internationalen Zertifizierungssystem PEFC.</w:t>
      </w:r>
    </w:p>
    <w:p w14:paraId="41E89C3E" w14:textId="407E5927" w:rsidR="00626BAB" w:rsidRDefault="00626BAB" w:rsidP="0043646E">
      <w:pPr>
        <w:pStyle w:val="Langtext"/>
      </w:pPr>
    </w:p>
    <w:p w14:paraId="4A2EF10D" w14:textId="3ED3309A" w:rsidR="0043646E" w:rsidRDefault="000E0FC8" w:rsidP="000E0FC8">
      <w:pPr>
        <w:pStyle w:val="Langtext"/>
      </w:pPr>
      <w:r>
        <w:t>• Zertifizierungscode: NC-PEFC/COC-000018</w:t>
      </w:r>
    </w:p>
    <w:p w14:paraId="46FC65F4" w14:textId="156DA6FE" w:rsidR="000E0FC8" w:rsidRDefault="006E32EE" w:rsidP="006E32EE">
      <w:pPr>
        <w:pStyle w:val="Langtext"/>
      </w:pPr>
      <w:r>
        <w:t>Die Produkte sind von der Holzforschung Austria auf VOC und Formaldehyd Emission geprüft und freigegeben.</w:t>
      </w:r>
    </w:p>
    <w:p w14:paraId="2AAC0AB5" w14:textId="32CB34C9" w:rsidR="006E32EE" w:rsidRDefault="006E32EE" w:rsidP="00FF4579">
      <w:pPr>
        <w:pStyle w:val="Langtext"/>
      </w:pPr>
    </w:p>
    <w:p w14:paraId="38B4D105" w14:textId="5C399897" w:rsidR="00FF4579" w:rsidRDefault="00953BE4" w:rsidP="00953BE4">
      <w:pPr>
        <w:pStyle w:val="Langtext"/>
      </w:pPr>
      <w:r>
        <w:t>• Prüfungsbescheinigung: 845/2012-HC</w:t>
      </w:r>
    </w:p>
    <w:p w14:paraId="289FBE03" w14:textId="6D0F7352" w:rsidR="00953BE4" w:rsidRDefault="009460C0" w:rsidP="009460C0">
      <w:pPr>
        <w:pStyle w:val="Langtext"/>
      </w:pPr>
      <w:r>
        <w:t>Informationen (auch über derzeit nicht zertifizierte Produkte bzw. Holzarten) unter: www.dana.at</w:t>
      </w:r>
    </w:p>
    <w:p w14:paraId="04C80AED" w14:textId="193578A8" w:rsidR="009460C0" w:rsidRDefault="009460C0" w:rsidP="00CC39D4">
      <w:pPr>
        <w:pStyle w:val="Kommentar"/>
      </w:pPr>
    </w:p>
    <w:p w14:paraId="3362973B" w14:textId="556317C2" w:rsidR="00CC39D4" w:rsidRDefault="00A05B92" w:rsidP="00A05B92">
      <w:pPr>
        <w:pStyle w:val="Kommentar"/>
      </w:pPr>
      <w:r>
        <w:t>Kommentar:</w:t>
      </w:r>
    </w:p>
    <w:p w14:paraId="55934059" w14:textId="72B4D059" w:rsidR="00A05B92" w:rsidRDefault="00531555" w:rsidP="00531555">
      <w:pPr>
        <w:pStyle w:val="Kommentar"/>
      </w:pPr>
      <w:r>
        <w:t>Produktspezifische Ausschreibungstexte (Produktbeschreibungen) sind für Ausschreibungen gemäß Bundesvergabegesetz (BVergG) nicht geeignet.</w:t>
      </w:r>
    </w:p>
    <w:p w14:paraId="1DA9E8C9" w14:textId="50506774" w:rsidR="00531555" w:rsidRDefault="00FB6C92" w:rsidP="00FB6C92">
      <w:pPr>
        <w:pStyle w:val="Kommentar"/>
      </w:pPr>
      <w:r>
        <w:t>Sie dienen als Vorlage für frei formulierte Positionen und müssen inhaltlich so abgeändert werden, dass den Anforderungen des BVergG entsprochen wird (z.B. Kriterien der Gleichwertigkeit ergänzen).</w:t>
      </w:r>
    </w:p>
    <w:p w14:paraId="379DAD0D" w14:textId="665FD88E" w:rsidR="00FB6C92" w:rsidRDefault="00FB6C92" w:rsidP="009B3A2A">
      <w:pPr>
        <w:pStyle w:val="TrennungPOS"/>
      </w:pPr>
    </w:p>
    <w:p w14:paraId="0603B035" w14:textId="59CEF40D" w:rsidR="009B3A2A" w:rsidRDefault="002445CE" w:rsidP="002445CE">
      <w:pPr>
        <w:pStyle w:val="GrundtextPosNr"/>
        <w:keepNext/>
        <w:keepLines/>
      </w:pPr>
      <w:r>
        <w:t>43.D1 01</w:t>
      </w:r>
    </w:p>
    <w:p w14:paraId="73756A7D" w14:textId="19B5B3C9" w:rsidR="002445CE" w:rsidRDefault="00451725" w:rsidP="00451725">
      <w:pPr>
        <w:pStyle w:val="Grundtext"/>
      </w:pPr>
      <w:r>
        <w:t>ELEMENT Euroba WA+Zarge F97 gefälzt.</w:t>
      </w:r>
    </w:p>
    <w:p w14:paraId="6ABEE58E" w14:textId="4B7FBDA5" w:rsidR="00451725" w:rsidRDefault="00E750CF" w:rsidP="00E750CF">
      <w:pPr>
        <w:pStyle w:val="Grundtext"/>
      </w:pPr>
      <w:r>
        <w:t>Innentürsystem (i-Türsyst.) Türblatt und Zarge, Schalldämmmaß Rw 28 dB, Klimakategorie a (Kka1), gefälzt (gef.), bestehend aus glattem Standardtürblatt ca. 42 mm dick aus Kraftkartonwabe (WA), mit Einleimer 4-stg. Fichte 14/24 mm gefälzt, mit Kunststoffkante beschichtet und beidseitig gesofteten Kanten, mit Schloss und zwei Stück zweiteiligen Twin-Bändern edelstahloptik, Holzumfassungszarge mit gesofteten Verkleidungs- und Futterkanten, 75 mm breiter gehrungsverbundener Verkleidung, beidseitig mit 7 mm Hobelnase ausgestattet. Schließblech silberfärbig, für Stocklichte 600 bis 1000 x 2010 mm und Mauerdicke 80 bis 300 mm, Zargenverstellbereich 25 mm (- 10 + 15 mm), im Zargenfalz mit farblich passender Dichtung,</w:t>
      </w:r>
    </w:p>
    <w:p w14:paraId="7E9B2EFD" w14:textId="1A9976E6" w:rsidR="00E750CF" w:rsidRDefault="00EB26B5" w:rsidP="00EB26B5">
      <w:pPr>
        <w:pStyle w:val="Grundtext"/>
      </w:pPr>
      <w:r>
        <w:lastRenderedPageBreak/>
        <w:t xml:space="preserve"> z.B. DANA TÜRSYSTEM EUROBA WA und ZARGE F97 oder Gleichwertiges.</w:t>
      </w:r>
    </w:p>
    <w:p w14:paraId="0C731CF7" w14:textId="39E6B76C" w:rsidR="00EB26B5" w:rsidRPr="00896F88" w:rsidRDefault="001A3E5F" w:rsidP="001A3E5F">
      <w:pPr>
        <w:pStyle w:val="Folgeposition"/>
        <w:keepNext/>
        <w:keepLines/>
        <w:rPr>
          <w:lang w:val="en-US"/>
        </w:rPr>
      </w:pPr>
      <w:r w:rsidRPr="00896F88">
        <w:rPr>
          <w:lang w:val="en-US"/>
        </w:rPr>
        <w:t>A</w:t>
      </w:r>
      <w:r w:rsidRPr="00896F88">
        <w:rPr>
          <w:sz w:val="12"/>
          <w:lang w:val="en-US"/>
        </w:rPr>
        <w:t>+</w:t>
      </w:r>
      <w:r w:rsidRPr="00896F88">
        <w:rPr>
          <w:lang w:val="en-US"/>
        </w:rPr>
        <w:tab/>
        <w:t>i-Türsyst.Euroba WA+F97 28dB Kka1 gef.furn.</w:t>
      </w:r>
      <w:r w:rsidRPr="00896F88">
        <w:rPr>
          <w:lang w:val="en-US"/>
        </w:rPr>
        <w:tab/>
        <w:t xml:space="preserve">Stk </w:t>
      </w:r>
    </w:p>
    <w:p w14:paraId="63177563" w14:textId="6D2B9069" w:rsidR="001A3E5F" w:rsidRDefault="00452848" w:rsidP="00452848">
      <w:pPr>
        <w:pStyle w:val="Langtext"/>
      </w:pPr>
      <w:r>
        <w:t>Furnierart (furn.):  _ _ _</w:t>
      </w:r>
    </w:p>
    <w:p w14:paraId="3B4FECF4" w14:textId="7C7B16DD" w:rsidR="00452848" w:rsidRDefault="00C86D70" w:rsidP="00C86D70">
      <w:pPr>
        <w:pStyle w:val="Langtext"/>
      </w:pPr>
      <w:r>
        <w:t xml:space="preserve"> Angebotenes Erzeugnis: (....)</w:t>
      </w:r>
    </w:p>
    <w:p w14:paraId="19290CE8" w14:textId="69C58F05" w:rsidR="00C86D70" w:rsidRDefault="00CC0A05" w:rsidP="00CC0A05">
      <w:pPr>
        <w:pStyle w:val="Folgeposition"/>
        <w:keepNext/>
        <w:keepLines/>
      </w:pPr>
      <w:r>
        <w:t>B</w:t>
      </w:r>
      <w:r>
        <w:rPr>
          <w:sz w:val="12"/>
        </w:rPr>
        <w:t>+</w:t>
      </w:r>
      <w:r>
        <w:tab/>
        <w:t>i-Türsyst.Euroba WA+F97 28dB Kka1 gef.GR-BS</w:t>
      </w:r>
      <w:r>
        <w:tab/>
        <w:t xml:space="preserve">Stk </w:t>
      </w:r>
    </w:p>
    <w:p w14:paraId="5B0C9426" w14:textId="23D1C9B5" w:rsidR="00CC0A05" w:rsidRDefault="00664FD8" w:rsidP="00664FD8">
      <w:pPr>
        <w:pStyle w:val="Langtext"/>
      </w:pPr>
      <w:r>
        <w:t xml:space="preserve">Zarge RAL lackiert oder mit CPL:  _ _ _ Türblatt mit Schichtstoff, Dekor:  _ _ _ </w:t>
      </w:r>
    </w:p>
    <w:p w14:paraId="4233F84D" w14:textId="79FE9365" w:rsidR="00664FD8" w:rsidRDefault="00D65E54" w:rsidP="00D65E54">
      <w:pPr>
        <w:pStyle w:val="Langtext"/>
      </w:pPr>
      <w:r>
        <w:t xml:space="preserve"> Angebotenes Erzeugnis: (....)</w:t>
      </w:r>
    </w:p>
    <w:p w14:paraId="366982ED" w14:textId="09F9E4C7" w:rsidR="00D65E54" w:rsidRDefault="002B3008" w:rsidP="002B3008">
      <w:pPr>
        <w:pStyle w:val="Folgeposition"/>
        <w:keepNext/>
        <w:keepLines/>
      </w:pPr>
      <w:r>
        <w:t>C</w:t>
      </w:r>
      <w:r>
        <w:rPr>
          <w:sz w:val="12"/>
        </w:rPr>
        <w:t>+</w:t>
      </w:r>
      <w:r>
        <w:tab/>
        <w:t>i-Türsyst.Euroba WA+F97 28dB Kka1 gef.lack.</w:t>
      </w:r>
      <w:r>
        <w:tab/>
        <w:t xml:space="preserve">Stk </w:t>
      </w:r>
    </w:p>
    <w:p w14:paraId="52CA5F2A" w14:textId="6A1369FA" w:rsidR="002B3008" w:rsidRDefault="00306628" w:rsidP="00306628">
      <w:pPr>
        <w:pStyle w:val="Langtext"/>
      </w:pPr>
      <w:r>
        <w:t>Pigmentlackiert (lack.):  _ _ _</w:t>
      </w:r>
    </w:p>
    <w:p w14:paraId="05D5998E" w14:textId="4B952F8D" w:rsidR="00306628" w:rsidRDefault="00EC7FFE" w:rsidP="00EC7FFE">
      <w:pPr>
        <w:pStyle w:val="Langtext"/>
      </w:pPr>
      <w:r>
        <w:t xml:space="preserve"> Angebotenes Erzeugnis: (....)</w:t>
      </w:r>
    </w:p>
    <w:p w14:paraId="354E14F5" w14:textId="51B59B32" w:rsidR="00EC7FFE" w:rsidRDefault="00D5111C" w:rsidP="00D5111C">
      <w:pPr>
        <w:pStyle w:val="Folgeposition"/>
        <w:keepNext/>
        <w:keepLines/>
      </w:pPr>
      <w:r>
        <w:t>L</w:t>
      </w:r>
      <w:r>
        <w:rPr>
          <w:sz w:val="12"/>
        </w:rPr>
        <w:t>+</w:t>
      </w:r>
      <w:r>
        <w:tab/>
        <w:t>Feinbeschlag f.i-Türs.Euroba WA+F97</w:t>
      </w:r>
      <w:r>
        <w:tab/>
        <w:t xml:space="preserve">Stk </w:t>
      </w:r>
    </w:p>
    <w:p w14:paraId="3F0FA13C" w14:textId="37ED0C68" w:rsidR="00D5111C" w:rsidRDefault="00E0566F" w:rsidP="00E0566F">
      <w:pPr>
        <w:pStyle w:val="Langtext"/>
      </w:pPr>
      <w:r>
        <w:t>Einschließlich Feinbeschlag,</w:t>
      </w:r>
    </w:p>
    <w:p w14:paraId="1C01B73E" w14:textId="34A3C1A7" w:rsidR="00E0566F" w:rsidRDefault="00A07293" w:rsidP="00A07293">
      <w:pPr>
        <w:pStyle w:val="Langtext"/>
      </w:pPr>
      <w:r>
        <w:t xml:space="preserve"> z.B. DANA Modell Flatfix Amsterdam BB-Rosetten Edelstahl oder Gleichwertiges.</w:t>
      </w:r>
    </w:p>
    <w:p w14:paraId="0948E276" w14:textId="5B6FC802" w:rsidR="00A07293" w:rsidRDefault="002C73D5" w:rsidP="002C73D5">
      <w:pPr>
        <w:pStyle w:val="Langtext"/>
      </w:pPr>
      <w:r>
        <w:t xml:space="preserve"> Angebotenes Erzeugnis: (....)</w:t>
      </w:r>
    </w:p>
    <w:p w14:paraId="6A58E0FF" w14:textId="30748C2C" w:rsidR="002C73D5" w:rsidRDefault="002C73D5" w:rsidP="00095CA1">
      <w:pPr>
        <w:pStyle w:val="TrennungPOS"/>
      </w:pPr>
    </w:p>
    <w:p w14:paraId="0232394C" w14:textId="31D67D7C" w:rsidR="00095CA1" w:rsidRDefault="00F51980" w:rsidP="00F51980">
      <w:pPr>
        <w:pStyle w:val="GrundtextPosNr"/>
        <w:keepNext/>
        <w:keepLines/>
      </w:pPr>
      <w:r>
        <w:t>43.D1 03</w:t>
      </w:r>
    </w:p>
    <w:p w14:paraId="0C98DCE9" w14:textId="67F0C8D9" w:rsidR="00F51980" w:rsidRDefault="00DC20D3" w:rsidP="00DC20D3">
      <w:pPr>
        <w:pStyle w:val="Grundtext"/>
      </w:pPr>
      <w:r>
        <w:t>ELEMENT Strategie WA+Zarge Strategie gefälzt (gef.).</w:t>
      </w:r>
    </w:p>
    <w:p w14:paraId="1B5625C5" w14:textId="58D3E4B1" w:rsidR="00DC20D3" w:rsidRDefault="009D7058" w:rsidP="009D7058">
      <w:pPr>
        <w:pStyle w:val="Grundtext"/>
      </w:pPr>
      <w:r>
        <w:t>Innentürsystem (i-Türsyst.), Türblatt und Zarge, Schalldämmmaß Rw 28 dB, Klimakategorie a (Kka1), bestehend aus glattem Standardtürblatt ca. 40 mm dick, gefälzt, mit Kraftkartonwabe (WA), mit MDF-Rahmen 3-seitig 14/24 mm gefälzt, mit Kunststoffkante beschichtet und beidseitig gesofteten Kanten, mit Schloss und zweiteiligen vernickelten 16 mm Justierbändern und einer Holzumfassungszarge, Verkleidungs- und Futterkanten leicht gefast, 75 mm breiter gehrungsverbundener Verkleidung, beidseitig mit 7 mm Hobelnase ausgestattet, Schließblech silberfäbrig, für Stocklichte 600 bis 1000 x 2010 mm und Mauerdicke 80 bis 300 mm, Zargenverstellbereich 25 mm (-10 + 15 mm), im Zargenfalz farblich passende Dichtung,</w:t>
      </w:r>
    </w:p>
    <w:p w14:paraId="53F92D65" w14:textId="324ABB02" w:rsidR="009D7058" w:rsidRDefault="00A56169" w:rsidP="00A56169">
      <w:pPr>
        <w:pStyle w:val="Grundtext"/>
      </w:pPr>
      <w:r>
        <w:t xml:space="preserve"> z.B. DANA TÜRSYSTEM STRATEGIE WA und Z-STRATEGIE oder Gleichwertiges.</w:t>
      </w:r>
    </w:p>
    <w:p w14:paraId="77F50F45" w14:textId="10EBC0B5" w:rsidR="00A56169" w:rsidRDefault="00A736AC" w:rsidP="00A736AC">
      <w:pPr>
        <w:pStyle w:val="Folgeposition"/>
        <w:keepNext/>
        <w:keepLines/>
      </w:pPr>
      <w:r>
        <w:t>A</w:t>
      </w:r>
      <w:r>
        <w:rPr>
          <w:sz w:val="12"/>
        </w:rPr>
        <w:t>+</w:t>
      </w:r>
      <w:r>
        <w:tab/>
        <w:t>i-Türsyst.Strategie WA+Zarg.Kka1 gef.furn.</w:t>
      </w:r>
      <w:r>
        <w:tab/>
        <w:t xml:space="preserve">Stk </w:t>
      </w:r>
    </w:p>
    <w:p w14:paraId="3F4C8B10" w14:textId="15E672E6" w:rsidR="00A736AC" w:rsidRDefault="00106EEC" w:rsidP="00106EEC">
      <w:pPr>
        <w:pStyle w:val="Langtext"/>
      </w:pPr>
      <w:r>
        <w:t>Furnierart:  _ _ _</w:t>
      </w:r>
    </w:p>
    <w:p w14:paraId="44D2B087" w14:textId="709FC1CB" w:rsidR="00106EEC" w:rsidRDefault="00D70045" w:rsidP="00D70045">
      <w:pPr>
        <w:pStyle w:val="Langtext"/>
      </w:pPr>
      <w:r>
        <w:t xml:space="preserve"> Angebotenes Erzeugnis: (....)</w:t>
      </w:r>
    </w:p>
    <w:p w14:paraId="3BDA8D38" w14:textId="0DE1FA86" w:rsidR="00D70045" w:rsidRDefault="00623FB5" w:rsidP="00623FB5">
      <w:pPr>
        <w:pStyle w:val="Folgeposition"/>
        <w:keepNext/>
        <w:keepLines/>
      </w:pPr>
      <w:r>
        <w:t>C</w:t>
      </w:r>
      <w:r>
        <w:rPr>
          <w:sz w:val="12"/>
        </w:rPr>
        <w:t>+</w:t>
      </w:r>
      <w:r>
        <w:tab/>
        <w:t>i-Türsyst.Strategie WA+Zarg.Kka1 gef.lack.</w:t>
      </w:r>
      <w:r>
        <w:tab/>
        <w:t xml:space="preserve">Stk </w:t>
      </w:r>
    </w:p>
    <w:p w14:paraId="3154A5B2" w14:textId="593CFC59" w:rsidR="00623FB5" w:rsidRDefault="0024458D" w:rsidP="0024458D">
      <w:pPr>
        <w:pStyle w:val="Langtext"/>
      </w:pPr>
      <w:r>
        <w:t>Pigmentlackiert (lack.):  _ _ _</w:t>
      </w:r>
    </w:p>
    <w:p w14:paraId="13A9D979" w14:textId="246C35BD" w:rsidR="0024458D" w:rsidRDefault="0025537A" w:rsidP="0025537A">
      <w:pPr>
        <w:pStyle w:val="Langtext"/>
      </w:pPr>
      <w:r>
        <w:t xml:space="preserve"> Angebotenes Erzeugnis: (....)</w:t>
      </w:r>
    </w:p>
    <w:p w14:paraId="66566CAC" w14:textId="157BAFA1" w:rsidR="0025537A" w:rsidRDefault="00D754D3" w:rsidP="00D754D3">
      <w:pPr>
        <w:pStyle w:val="Folgeposition"/>
        <w:keepNext/>
        <w:keepLines/>
      </w:pPr>
      <w:r>
        <w:t>L</w:t>
      </w:r>
      <w:r>
        <w:rPr>
          <w:sz w:val="12"/>
        </w:rPr>
        <w:t>+</w:t>
      </w:r>
      <w:r>
        <w:tab/>
        <w:t>Feinbeschl.f.Türs.Strategie WA+Zarge</w:t>
      </w:r>
      <w:r>
        <w:tab/>
        <w:t xml:space="preserve">Stk </w:t>
      </w:r>
    </w:p>
    <w:p w14:paraId="450D5E93" w14:textId="1DAB60B0" w:rsidR="00D754D3" w:rsidRDefault="004C76BB" w:rsidP="004C76BB">
      <w:pPr>
        <w:pStyle w:val="Langtext"/>
      </w:pPr>
      <w:r>
        <w:t>Einschließlich Feinbeschlag,</w:t>
      </w:r>
    </w:p>
    <w:p w14:paraId="52A90851" w14:textId="72BCA8E2" w:rsidR="004C76BB" w:rsidRDefault="00FB4758" w:rsidP="00FB4758">
      <w:pPr>
        <w:pStyle w:val="Langtext"/>
      </w:pPr>
      <w:r>
        <w:t xml:space="preserve"> z.B. DANA Modell Palnofix Amsterdam BB-Rosetten Edelstahl oder Gleichwertiges.</w:t>
      </w:r>
    </w:p>
    <w:p w14:paraId="4AA7C8DB" w14:textId="5A864A51" w:rsidR="00FB4758" w:rsidRDefault="003B375A" w:rsidP="003B375A">
      <w:pPr>
        <w:pStyle w:val="Langtext"/>
      </w:pPr>
      <w:r>
        <w:t xml:space="preserve"> Angebotenes Erzeugnis: (....)</w:t>
      </w:r>
    </w:p>
    <w:p w14:paraId="6CDDD9A5" w14:textId="09A6C2F6" w:rsidR="003B375A" w:rsidRDefault="003B375A" w:rsidP="00F6505B">
      <w:pPr>
        <w:pStyle w:val="TrennungPOS"/>
      </w:pPr>
    </w:p>
    <w:p w14:paraId="5D921D46" w14:textId="11F72567" w:rsidR="00F6505B" w:rsidRDefault="00A35371" w:rsidP="00A35371">
      <w:pPr>
        <w:pStyle w:val="GrundtextPosNr"/>
        <w:keepNext/>
        <w:keepLines/>
      </w:pPr>
      <w:r>
        <w:t>43.D1 04</w:t>
      </w:r>
    </w:p>
    <w:p w14:paraId="5162891A" w14:textId="25C567CC" w:rsidR="00A35371" w:rsidRDefault="00FF3289" w:rsidP="00FF3289">
      <w:pPr>
        <w:pStyle w:val="Grundtext"/>
      </w:pPr>
      <w:r>
        <w:t>ELEMENT Hobby WA + Zarge K97 gefälzt.</w:t>
      </w:r>
    </w:p>
    <w:p w14:paraId="212BD35B" w14:textId="08276AAD" w:rsidR="00FF3289" w:rsidRDefault="00834043" w:rsidP="00834043">
      <w:pPr>
        <w:pStyle w:val="Grundtext"/>
      </w:pPr>
      <w:r>
        <w:t>Innentürsystem (i-Türsyst.) Türblatt und Zarge, Schalldämmmaß Rw 28 dB, Klimakategorie a (Kka1), bestehend aus glattem Standardtürblatt ca. 40 mm dick, gefälzt (gef.), aus Kraftkartonwabe (WA), mit Holzwerkstoffeinleimer 3-seitig 14/24 mm gefälzt, mit Kunststoffkante beschichtet und beidseitig gesofteten Kanten, Oberfläche mit CPL Laminat, gesofteten Kanten, mit Schloss und zweiteiligen vernickelten 16 mm Justierbändern, CPL-Umfassungszarge mit gesofteten Verkleidungs- und Futterkanten, 75 mm breiter gehrungsverbundener Verkleidung, beidseitig mit 7 mm Hobelnase mit Schließblech silberfärbig, für Stocklichte 600 bis 1000 x 2010 mm und Mauerdicke 80 bis 300 mm, Zargenverstellbereich 25 mm (-10 + 15 mm), mit im Zargenfalz farblich passender Dichtung,</w:t>
      </w:r>
    </w:p>
    <w:p w14:paraId="6B3412D0" w14:textId="5FFBA1E1" w:rsidR="00834043" w:rsidRDefault="00914FEA" w:rsidP="00914FEA">
      <w:pPr>
        <w:pStyle w:val="Grundtext"/>
      </w:pPr>
      <w:r>
        <w:t xml:space="preserve"> z.B. DANA TÜRSYSTEM HOBBY WA und ZARGE K97 SOFTLINE oder Gleichwertiges.</w:t>
      </w:r>
    </w:p>
    <w:p w14:paraId="537E22BB" w14:textId="17F00DFD" w:rsidR="00914FEA" w:rsidRDefault="000C1A8F" w:rsidP="000C1A8F">
      <w:pPr>
        <w:pStyle w:val="Folgeposition"/>
        <w:keepNext/>
        <w:keepLines/>
      </w:pPr>
      <w:r>
        <w:t>A</w:t>
      </w:r>
      <w:r>
        <w:rPr>
          <w:sz w:val="12"/>
        </w:rPr>
        <w:t>+</w:t>
      </w:r>
      <w:r>
        <w:tab/>
        <w:t>i-Türsyst.Hobby WA+K97 gefälz28dB Kka1 gef.CPL</w:t>
      </w:r>
      <w:r>
        <w:tab/>
        <w:t xml:space="preserve">Stk </w:t>
      </w:r>
    </w:p>
    <w:p w14:paraId="6F556FDC" w14:textId="517E577E" w:rsidR="000C1A8F" w:rsidRDefault="00F530B1" w:rsidP="00F530B1">
      <w:pPr>
        <w:pStyle w:val="Langtext"/>
      </w:pPr>
      <w:r>
        <w:t>CPL Laminat, Art:  _ _ _</w:t>
      </w:r>
    </w:p>
    <w:p w14:paraId="76EF6A77" w14:textId="56A7DEBD" w:rsidR="00F530B1" w:rsidRDefault="00813A3F" w:rsidP="00813A3F">
      <w:pPr>
        <w:pStyle w:val="Langtext"/>
      </w:pPr>
      <w:r>
        <w:t xml:space="preserve"> Angebotenes Erzeugnis: (....)</w:t>
      </w:r>
    </w:p>
    <w:p w14:paraId="0118D38D" w14:textId="35ED7178" w:rsidR="00813A3F" w:rsidRDefault="00CF2FB7" w:rsidP="00CF2FB7">
      <w:pPr>
        <w:pStyle w:val="Folgeposition"/>
        <w:keepNext/>
        <w:keepLines/>
      </w:pPr>
      <w:r>
        <w:t>L</w:t>
      </w:r>
      <w:r>
        <w:rPr>
          <w:sz w:val="12"/>
        </w:rPr>
        <w:t>+</w:t>
      </w:r>
      <w:r>
        <w:tab/>
        <w:t>Feinbeschlag f.Türs.EI0 HobbyWA+K97</w:t>
      </w:r>
      <w:r>
        <w:tab/>
        <w:t xml:space="preserve">Stk </w:t>
      </w:r>
    </w:p>
    <w:p w14:paraId="7126D82A" w14:textId="0BC35B89" w:rsidR="00CF2FB7" w:rsidRDefault="00A93A5B" w:rsidP="00A93A5B">
      <w:pPr>
        <w:pStyle w:val="Langtext"/>
      </w:pPr>
      <w:r>
        <w:t>Einschließlich Feinbeschlag,</w:t>
      </w:r>
    </w:p>
    <w:p w14:paraId="609B4A52" w14:textId="76B7710D" w:rsidR="00A93A5B" w:rsidRDefault="006D07B8" w:rsidP="006D07B8">
      <w:pPr>
        <w:pStyle w:val="Langtext"/>
      </w:pPr>
      <w:r>
        <w:t xml:space="preserve"> z.B. DANA Modell Palnofix Amsterdam BB-Rosetten Edelstahl oder Gleichwertiges.</w:t>
      </w:r>
    </w:p>
    <w:p w14:paraId="7678ED6A" w14:textId="461CB9E5" w:rsidR="006D07B8" w:rsidRDefault="00056DF2" w:rsidP="00056DF2">
      <w:pPr>
        <w:pStyle w:val="Langtext"/>
      </w:pPr>
      <w:r>
        <w:t xml:space="preserve"> Angebotenes Erzeugnis: (....)</w:t>
      </w:r>
    </w:p>
    <w:p w14:paraId="57144FD7" w14:textId="47AC87ED" w:rsidR="00056DF2" w:rsidRDefault="00056DF2" w:rsidP="003A7862">
      <w:pPr>
        <w:pStyle w:val="TrennungPOS"/>
      </w:pPr>
    </w:p>
    <w:p w14:paraId="40E77C15" w14:textId="1C325A11" w:rsidR="003A7862" w:rsidRDefault="00E61E06" w:rsidP="00E61E06">
      <w:pPr>
        <w:pStyle w:val="GrundtextPosNr"/>
        <w:keepNext/>
        <w:keepLines/>
      </w:pPr>
      <w:r>
        <w:t>43.D1 07</w:t>
      </w:r>
    </w:p>
    <w:p w14:paraId="52B6043C" w14:textId="2E10CF00" w:rsidR="00E61E06" w:rsidRDefault="001710ED" w:rsidP="001710ED">
      <w:pPr>
        <w:pStyle w:val="Grundtext"/>
      </w:pPr>
      <w:r>
        <w:t>ELEMENT Euroba RS+Zarge F97 gefälzt.</w:t>
      </w:r>
    </w:p>
    <w:p w14:paraId="55E20858" w14:textId="107BC53B" w:rsidR="001710ED" w:rsidRDefault="005319F7" w:rsidP="005319F7">
      <w:pPr>
        <w:pStyle w:val="Grundtext"/>
      </w:pPr>
      <w:r>
        <w:t>Innentürsystem (i-Türsyst.), Türblatt und Zarge, Schalldämmmaß Rw 32 dB, Klimakategorie a (Kka2), bestehend aus glattem Standardtürblatt ca. 42 mm dick, gefälzt (gef.), aus Röhrenspanplatte (RS), mit Einleimer 4-stg. Fichte 14/24 mm gefälzt, mit Kunststoffkante beschichtet und beidseitig gesofteten Kanten, mit Schloss und zwei Stück zweiteiligen Twin-Bändern edelstahloptik, Holzumfassungszarge mit gesofteten Verkleidungs- und Futterkanten, 75 mm breiter gehrungsverbundener Verkleidung, beidseitig mit 7 mm Hobelnase ausgestattet, Schließblech silberfärbig, für Stocklichte 600 bis 1000 x 2010 mm und Mauerdicke 80 bis 300 mm, Zargenverstellbereich 25 mm (-10 + 15 mm), im Zargenfalz mit farblich passender Dichtung,</w:t>
      </w:r>
    </w:p>
    <w:p w14:paraId="774A189C" w14:textId="64A563ED" w:rsidR="005319F7" w:rsidRDefault="00534374" w:rsidP="00534374">
      <w:pPr>
        <w:pStyle w:val="Grundtext"/>
      </w:pPr>
      <w:r>
        <w:lastRenderedPageBreak/>
        <w:t xml:space="preserve"> z.B. DANA TÜRSYSTEM EUROBA RS und ZARGE F97 oder Gleichwertiges.</w:t>
      </w:r>
    </w:p>
    <w:p w14:paraId="37F75FF4" w14:textId="5E2FFB18" w:rsidR="00534374" w:rsidRPr="00896F88" w:rsidRDefault="00F408A7" w:rsidP="00F408A7">
      <w:pPr>
        <w:pStyle w:val="Folgeposition"/>
        <w:keepNext/>
        <w:keepLines/>
        <w:rPr>
          <w:lang w:val="en-US"/>
        </w:rPr>
      </w:pPr>
      <w:r w:rsidRPr="00896F88">
        <w:rPr>
          <w:lang w:val="en-US"/>
        </w:rPr>
        <w:t>A</w:t>
      </w:r>
      <w:r w:rsidRPr="00896F88">
        <w:rPr>
          <w:sz w:val="12"/>
          <w:lang w:val="en-US"/>
        </w:rPr>
        <w:t>+</w:t>
      </w:r>
      <w:r w:rsidRPr="00896F88">
        <w:rPr>
          <w:lang w:val="en-US"/>
        </w:rPr>
        <w:tab/>
        <w:t>i-Türsyst.Euroba RS+F97 Rw32 Kka2 gef.furn.</w:t>
      </w:r>
      <w:r w:rsidRPr="00896F88">
        <w:rPr>
          <w:lang w:val="en-US"/>
        </w:rPr>
        <w:tab/>
        <w:t xml:space="preserve">Stk </w:t>
      </w:r>
    </w:p>
    <w:p w14:paraId="71C0B556" w14:textId="0541B8E0" w:rsidR="00F408A7" w:rsidRDefault="008C180A" w:rsidP="008C180A">
      <w:pPr>
        <w:pStyle w:val="Langtext"/>
      </w:pPr>
      <w:r>
        <w:t>Furnierart (furn.):  _ _ _</w:t>
      </w:r>
    </w:p>
    <w:p w14:paraId="455E246B" w14:textId="3AA1A61E" w:rsidR="008C180A" w:rsidRDefault="00E6123E" w:rsidP="00E6123E">
      <w:pPr>
        <w:pStyle w:val="Langtext"/>
      </w:pPr>
      <w:r>
        <w:t xml:space="preserve"> Angebotenes Erzeugnis: (....)</w:t>
      </w:r>
    </w:p>
    <w:p w14:paraId="666E8F0F" w14:textId="4C474B77" w:rsidR="00E6123E" w:rsidRDefault="006C6737" w:rsidP="006C6737">
      <w:pPr>
        <w:pStyle w:val="Folgeposition"/>
        <w:keepNext/>
        <w:keepLines/>
      </w:pPr>
      <w:r>
        <w:t>B</w:t>
      </w:r>
      <w:r>
        <w:rPr>
          <w:sz w:val="12"/>
        </w:rPr>
        <w:t>+</w:t>
      </w:r>
      <w:r>
        <w:tab/>
        <w:t>i-Türsyst.Euroba RS+F97 Rw32 Kka2 gef.GR-BS</w:t>
      </w:r>
      <w:r>
        <w:tab/>
        <w:t xml:space="preserve">Stk </w:t>
      </w:r>
    </w:p>
    <w:p w14:paraId="6626DF9B" w14:textId="29205339" w:rsidR="006C6737" w:rsidRDefault="00047328" w:rsidP="00047328">
      <w:pPr>
        <w:pStyle w:val="Langtext"/>
      </w:pPr>
      <w:r>
        <w:t>Zarge HPL-belegt, RAL lackiert oder mit CPL: ....</w:t>
      </w:r>
    </w:p>
    <w:p w14:paraId="5825852D" w14:textId="5DF60E81" w:rsidR="00047328" w:rsidRDefault="00713739" w:rsidP="00713739">
      <w:pPr>
        <w:pStyle w:val="Langtext"/>
      </w:pPr>
      <w:r>
        <w:t xml:space="preserve"> Türblatt mit Schichtstoff, Dekor:  _ _ _</w:t>
      </w:r>
    </w:p>
    <w:p w14:paraId="43975663" w14:textId="0D414AFD" w:rsidR="00713739" w:rsidRDefault="009F72AF" w:rsidP="009F72AF">
      <w:pPr>
        <w:pStyle w:val="Langtext"/>
      </w:pPr>
      <w:r>
        <w:t xml:space="preserve"> Angebotenes Erzeugnis: (....)</w:t>
      </w:r>
    </w:p>
    <w:p w14:paraId="1CE68C47" w14:textId="17903927" w:rsidR="009F72AF" w:rsidRPr="00896F88" w:rsidRDefault="003666A5" w:rsidP="003666A5">
      <w:pPr>
        <w:pStyle w:val="Folgeposition"/>
        <w:keepNext/>
        <w:keepLines/>
        <w:rPr>
          <w:lang w:val="en-US"/>
        </w:rPr>
      </w:pPr>
      <w:r w:rsidRPr="00896F88">
        <w:rPr>
          <w:lang w:val="en-US"/>
        </w:rPr>
        <w:t>C</w:t>
      </w:r>
      <w:r w:rsidRPr="00896F88">
        <w:rPr>
          <w:sz w:val="12"/>
          <w:lang w:val="en-US"/>
        </w:rPr>
        <w:t>+</w:t>
      </w:r>
      <w:r w:rsidRPr="00896F88">
        <w:rPr>
          <w:lang w:val="en-US"/>
        </w:rPr>
        <w:tab/>
        <w:t>i-Türsyst.Euroba RS+F97 Rw32 Kka2 gef.lack.</w:t>
      </w:r>
      <w:r w:rsidRPr="00896F88">
        <w:rPr>
          <w:lang w:val="en-US"/>
        </w:rPr>
        <w:tab/>
        <w:t xml:space="preserve">Stk </w:t>
      </w:r>
    </w:p>
    <w:p w14:paraId="12ED4A50" w14:textId="4A662B94" w:rsidR="003666A5" w:rsidRDefault="00C07A84" w:rsidP="00C07A84">
      <w:pPr>
        <w:pStyle w:val="Langtext"/>
      </w:pPr>
      <w:r>
        <w:t>Pigmentlackiert (lack.):  _ _ _</w:t>
      </w:r>
    </w:p>
    <w:p w14:paraId="4CA2AE06" w14:textId="6C8DDFA7" w:rsidR="00C07A84" w:rsidRDefault="005C6AE5" w:rsidP="005C6AE5">
      <w:pPr>
        <w:pStyle w:val="Langtext"/>
      </w:pPr>
      <w:r>
        <w:t xml:space="preserve"> Angebotenes Erzeugnis: (....)</w:t>
      </w:r>
    </w:p>
    <w:p w14:paraId="19C9F7E4" w14:textId="27A2FEF0" w:rsidR="005C6AE5" w:rsidRDefault="0055461C" w:rsidP="0055461C">
      <w:pPr>
        <w:pStyle w:val="Folgeposition"/>
        <w:keepNext/>
        <w:keepLines/>
      </w:pPr>
      <w:r>
        <w:t>L</w:t>
      </w:r>
      <w:r>
        <w:rPr>
          <w:sz w:val="12"/>
        </w:rPr>
        <w:t>+</w:t>
      </w:r>
      <w:r>
        <w:tab/>
        <w:t>Feinbeschlag f.Türs.Euroba RS+F97</w:t>
      </w:r>
      <w:r>
        <w:tab/>
        <w:t xml:space="preserve">Stk </w:t>
      </w:r>
    </w:p>
    <w:p w14:paraId="331B0B1D" w14:textId="2AB82D80" w:rsidR="0055461C" w:rsidRDefault="00E977D4" w:rsidP="00E977D4">
      <w:pPr>
        <w:pStyle w:val="Langtext"/>
      </w:pPr>
      <w:r>
        <w:t>Einschließlich Feinbeschlag,</w:t>
      </w:r>
    </w:p>
    <w:p w14:paraId="76B65174" w14:textId="13DF4163" w:rsidR="00E977D4" w:rsidRDefault="00457199" w:rsidP="00457199">
      <w:pPr>
        <w:pStyle w:val="Langtext"/>
      </w:pPr>
      <w:r>
        <w:t xml:space="preserve"> z.B. DANA Modell Flatfix Amsterdam BB-Rosetten Edelstahl oder Gleichwertiges.</w:t>
      </w:r>
    </w:p>
    <w:p w14:paraId="76DC2DB5" w14:textId="0966AE7E" w:rsidR="00457199" w:rsidRDefault="009D4256" w:rsidP="009D4256">
      <w:pPr>
        <w:pStyle w:val="Langtext"/>
      </w:pPr>
      <w:r>
        <w:t>Angebotenes Erzeugnis: (....)</w:t>
      </w:r>
    </w:p>
    <w:p w14:paraId="4340CACD" w14:textId="393192CC" w:rsidR="009D4256" w:rsidRDefault="009D4256" w:rsidP="00B44DAF">
      <w:pPr>
        <w:pStyle w:val="TrennungPOS"/>
      </w:pPr>
    </w:p>
    <w:p w14:paraId="3DD98070" w14:textId="6F64881E" w:rsidR="00B44DAF" w:rsidRDefault="00AB2DCA" w:rsidP="00AB2DCA">
      <w:pPr>
        <w:pStyle w:val="GrundtextPosNr"/>
        <w:keepNext/>
        <w:keepLines/>
      </w:pPr>
      <w:r>
        <w:t>43.D1 09</w:t>
      </w:r>
    </w:p>
    <w:p w14:paraId="7EC6CEF8" w14:textId="65F8E4ED" w:rsidR="00AB2DCA" w:rsidRDefault="000C5638" w:rsidP="000C5638">
      <w:pPr>
        <w:pStyle w:val="Grundtext"/>
      </w:pPr>
      <w:r>
        <w:t>ELEMENT Strategie RS+Zarge Strategie gefälzt.</w:t>
      </w:r>
    </w:p>
    <w:p w14:paraId="18734486" w14:textId="09938B46" w:rsidR="000C5638" w:rsidRDefault="007B34CF" w:rsidP="007B34CF">
      <w:pPr>
        <w:pStyle w:val="Grundtext"/>
      </w:pPr>
      <w:r>
        <w:t>Innentürsystem (i-Türsyst.) Türblatt und Zarge, Schalldämmmaß Rw 32 dB, Klimakategorie a (Kka2), bestehend aus glattem Standardtürblatt ca. 40 mm dick, gefälzt (gef.), mit Röhrenspanplatten (RS), mit MDF-Rahmen 3-seitig 14/24 mm gefälzt, mit Kunststoffkante beschichtet und beidseitig gesofteten Kanten, mit Schloss und zweiteiligen vernickelten 16 mm Justierbändern und einer Holzumfassungszarge, Verkleidungs- und Futterkanten leicht gefast, 75 mm breiter gehrungsverbundener Verkleidung, beidseitig mit 7 mm Hobelnase ausgestattet, Schließblech silberfärbig montiert, für Stocklichte 600 bis 1000 x 2010 mm und Mauerdicke 80 bis 300 mm, Zargenverstellbereich 25 mm (- 10 + 15 mm), im Zargenfalz farblich passende Dichtung,</w:t>
      </w:r>
    </w:p>
    <w:p w14:paraId="7C52B0CD" w14:textId="23D50205" w:rsidR="007B34CF" w:rsidRDefault="00B578DF" w:rsidP="00B578DF">
      <w:pPr>
        <w:pStyle w:val="Grundtext"/>
      </w:pPr>
      <w:r>
        <w:t xml:space="preserve"> z.B. DANA TÜRSYSTEM STRATEGIE RS und Z-STRATEGIE oder Gleichwertiges.</w:t>
      </w:r>
    </w:p>
    <w:p w14:paraId="3DBB3CBA" w14:textId="00930B6C" w:rsidR="00B578DF" w:rsidRDefault="00072830" w:rsidP="00072830">
      <w:pPr>
        <w:pStyle w:val="Folgeposition"/>
        <w:keepNext/>
        <w:keepLines/>
      </w:pPr>
      <w:r>
        <w:t>A</w:t>
      </w:r>
      <w:r>
        <w:rPr>
          <w:sz w:val="12"/>
        </w:rPr>
        <w:t>+</w:t>
      </w:r>
      <w:r>
        <w:tab/>
        <w:t>i-Türsyst.Strategie RS+Zarg.32dB Kka2 gef.furn.</w:t>
      </w:r>
      <w:r>
        <w:tab/>
        <w:t xml:space="preserve">Stk </w:t>
      </w:r>
    </w:p>
    <w:p w14:paraId="2429CE3B" w14:textId="1EE1C7F1" w:rsidR="00072830" w:rsidRDefault="00A217BF" w:rsidP="00A217BF">
      <w:pPr>
        <w:pStyle w:val="Langtext"/>
      </w:pPr>
      <w:r>
        <w:t>Furnierart (furn.):  _ _ _</w:t>
      </w:r>
    </w:p>
    <w:p w14:paraId="56C025D7" w14:textId="1223BAC2" w:rsidR="00A217BF" w:rsidRDefault="00B1628B" w:rsidP="00B1628B">
      <w:pPr>
        <w:pStyle w:val="Langtext"/>
      </w:pPr>
      <w:r>
        <w:t xml:space="preserve"> Angebotenes Erzeugnis: (....)</w:t>
      </w:r>
    </w:p>
    <w:p w14:paraId="7FC05A6C" w14:textId="4654A880" w:rsidR="00B1628B" w:rsidRDefault="00CB2E50" w:rsidP="00CB2E50">
      <w:pPr>
        <w:pStyle w:val="Folgeposition"/>
        <w:keepNext/>
        <w:keepLines/>
      </w:pPr>
      <w:r>
        <w:t>C</w:t>
      </w:r>
      <w:r>
        <w:rPr>
          <w:sz w:val="12"/>
        </w:rPr>
        <w:t>+</w:t>
      </w:r>
      <w:r>
        <w:tab/>
        <w:t>i-Türsyst.Strategie RS+Zarg.32dB Kka2 gef.lack.</w:t>
      </w:r>
      <w:r>
        <w:tab/>
        <w:t xml:space="preserve">Stk </w:t>
      </w:r>
    </w:p>
    <w:p w14:paraId="38D11715" w14:textId="0E7DFD87" w:rsidR="00CB2E50" w:rsidRDefault="00926EBA" w:rsidP="00926EBA">
      <w:pPr>
        <w:pStyle w:val="Langtext"/>
      </w:pPr>
      <w:r>
        <w:t>Pigmentlackiert (lack.):  _ _ _</w:t>
      </w:r>
    </w:p>
    <w:p w14:paraId="1273E156" w14:textId="524EDF37" w:rsidR="00926EBA" w:rsidRDefault="00882E29" w:rsidP="00882E29">
      <w:pPr>
        <w:pStyle w:val="Langtext"/>
      </w:pPr>
      <w:r>
        <w:t xml:space="preserve"> Angebotenes Erzeugnis: (....)</w:t>
      </w:r>
    </w:p>
    <w:p w14:paraId="36D62D1A" w14:textId="48261083" w:rsidR="00882E29" w:rsidRDefault="00143559" w:rsidP="00143559">
      <w:pPr>
        <w:pStyle w:val="Folgeposition"/>
        <w:keepNext/>
        <w:keepLines/>
      </w:pPr>
      <w:r>
        <w:t>L</w:t>
      </w:r>
      <w:r>
        <w:rPr>
          <w:sz w:val="12"/>
        </w:rPr>
        <w:t>+</w:t>
      </w:r>
      <w:r>
        <w:tab/>
        <w:t>Feinbeschlag f.Türs.Strategie RS+Zarge</w:t>
      </w:r>
      <w:r>
        <w:tab/>
        <w:t xml:space="preserve">Stk </w:t>
      </w:r>
    </w:p>
    <w:p w14:paraId="7754419C" w14:textId="7C556A80" w:rsidR="00143559" w:rsidRDefault="007F59E8" w:rsidP="007F59E8">
      <w:pPr>
        <w:pStyle w:val="Langtext"/>
      </w:pPr>
      <w:r>
        <w:t>Einschließlich Feinbeschlag,</w:t>
      </w:r>
    </w:p>
    <w:p w14:paraId="73E3B93E" w14:textId="78381432" w:rsidR="007F59E8" w:rsidRDefault="002158A9" w:rsidP="002158A9">
      <w:pPr>
        <w:pStyle w:val="Langtext"/>
      </w:pPr>
      <w:r>
        <w:t xml:space="preserve"> z.B. DANA Modell Planofix Amsterdam BB-Rosetten Edelstahl oder Gleichwertiges.</w:t>
      </w:r>
    </w:p>
    <w:p w14:paraId="1A6BA90B" w14:textId="54D683B0" w:rsidR="002158A9" w:rsidRDefault="00281401" w:rsidP="00281401">
      <w:pPr>
        <w:pStyle w:val="Langtext"/>
      </w:pPr>
      <w:r>
        <w:t>Angebotenes Erzeugnis: (....)</w:t>
      </w:r>
    </w:p>
    <w:p w14:paraId="4486CFE1" w14:textId="7C4C1D39" w:rsidR="00281401" w:rsidRDefault="00281401" w:rsidP="00106378">
      <w:pPr>
        <w:pStyle w:val="TrennungPOS"/>
      </w:pPr>
    </w:p>
    <w:p w14:paraId="0F0A17CF" w14:textId="7C8331E8" w:rsidR="00106378" w:rsidRDefault="00BF66C9" w:rsidP="00BF66C9">
      <w:pPr>
        <w:pStyle w:val="GrundtextPosNr"/>
        <w:keepNext/>
        <w:keepLines/>
      </w:pPr>
      <w:r>
        <w:t>43.D1 10</w:t>
      </w:r>
    </w:p>
    <w:p w14:paraId="501E9E12" w14:textId="48A55F84" w:rsidR="00BF66C9" w:rsidRDefault="00644053" w:rsidP="00644053">
      <w:pPr>
        <w:pStyle w:val="Grundtext"/>
      </w:pPr>
      <w:r>
        <w:t>ELEMENT Hobby RS+Zarge K97 gefälzt.</w:t>
      </w:r>
    </w:p>
    <w:p w14:paraId="0B4E26E5" w14:textId="4C7BD6EB" w:rsidR="00644053" w:rsidRDefault="00A554D4" w:rsidP="00A554D4">
      <w:pPr>
        <w:pStyle w:val="Grundtext"/>
      </w:pPr>
      <w:r>
        <w:t>Innentürsystem (i-Türsyst.) Türblatt und Zarge, Schalldämmmaß Rw 32 dB, Klimakategorie a (Kka2), bestehend aus glattem Standardtürblatt ca. 40 mm dick, gefälzt (gef.), Röhrenspanplatte (RS), mit Holzwerkstoffeinleimer 3-seitig 14/24 mm gefälzt, mit Kunststoffkante beschichtet und beidseitig gesofteten Kanten, Oberfläche mit CPL Laminat, mit Schloss und zweiteiligen vernickelten 16 mm Justierbändern und einer CPL-Umfassungszarge mit gesofteten Verkleidungs- und Futterkanten, 75 mm breiter gehrungsverbundener Verkleidung, beidseitig mit 7 mm Hobelnase ausgestattet, Schließblech silberfärig, für Stocklichte 600 bis 1000 x 2010 mm und Mauerdicke 80 bis 300 mm, Zargenverstellbereich 25 mm (-10 + 15 mm), im Zargenfalz farblich passende Dichtung,</w:t>
      </w:r>
    </w:p>
    <w:p w14:paraId="45F0C7F1" w14:textId="0811A61E" w:rsidR="00A554D4" w:rsidRDefault="0071227B" w:rsidP="0071227B">
      <w:pPr>
        <w:pStyle w:val="Grundtext"/>
      </w:pPr>
      <w:r>
        <w:t xml:space="preserve"> z.B. DANA TÜRSYSTEM HOBBY RS und ZARGE K97 SOFTLINE oder Gleichwertiges.</w:t>
      </w:r>
    </w:p>
    <w:p w14:paraId="281E914F" w14:textId="7D85B780" w:rsidR="0071227B" w:rsidRPr="00896F88" w:rsidRDefault="002B3804" w:rsidP="002B3804">
      <w:pPr>
        <w:pStyle w:val="Folgeposition"/>
        <w:keepNext/>
        <w:keepLines/>
        <w:rPr>
          <w:lang w:val="en-US"/>
        </w:rPr>
      </w:pPr>
      <w:r w:rsidRPr="00896F88">
        <w:rPr>
          <w:lang w:val="en-US"/>
        </w:rPr>
        <w:t>A</w:t>
      </w:r>
      <w:r w:rsidRPr="00896F88">
        <w:rPr>
          <w:sz w:val="12"/>
          <w:lang w:val="en-US"/>
        </w:rPr>
        <w:t>+</w:t>
      </w:r>
      <w:r w:rsidRPr="00896F88">
        <w:rPr>
          <w:lang w:val="en-US"/>
        </w:rPr>
        <w:tab/>
        <w:t>i-Türsyst.Hobby RS+K97 32dB Kka2 gef.CPL</w:t>
      </w:r>
      <w:r w:rsidRPr="00896F88">
        <w:rPr>
          <w:lang w:val="en-US"/>
        </w:rPr>
        <w:tab/>
        <w:t xml:space="preserve">Stk </w:t>
      </w:r>
    </w:p>
    <w:p w14:paraId="0DDDB77E" w14:textId="041F74F7" w:rsidR="002B3804" w:rsidRDefault="008F4F8E" w:rsidP="008F4F8E">
      <w:pPr>
        <w:pStyle w:val="Langtext"/>
      </w:pPr>
      <w:r>
        <w:t>CPL-Laminat, Art:  _ _ _</w:t>
      </w:r>
    </w:p>
    <w:p w14:paraId="45D6CAF2" w14:textId="5E90D4E4" w:rsidR="008F4F8E" w:rsidRDefault="0061707E" w:rsidP="0061707E">
      <w:pPr>
        <w:pStyle w:val="Langtext"/>
      </w:pPr>
      <w:r>
        <w:t xml:space="preserve"> Angebotenes Erzeugnis: (....)</w:t>
      </w:r>
    </w:p>
    <w:p w14:paraId="7544298F" w14:textId="4F8448A4" w:rsidR="0061707E" w:rsidRDefault="00B81FDE" w:rsidP="00B81FDE">
      <w:pPr>
        <w:pStyle w:val="Folgeposition"/>
        <w:keepNext/>
        <w:keepLines/>
      </w:pPr>
      <w:r>
        <w:t>L</w:t>
      </w:r>
      <w:r>
        <w:rPr>
          <w:sz w:val="12"/>
        </w:rPr>
        <w:t>+</w:t>
      </w:r>
      <w:r>
        <w:tab/>
        <w:t>Feinbeschlag f.Türs.EI0 Hobby RS+K97</w:t>
      </w:r>
      <w:r>
        <w:tab/>
        <w:t xml:space="preserve">Stk </w:t>
      </w:r>
    </w:p>
    <w:p w14:paraId="20E39139" w14:textId="7E3617B2" w:rsidR="00B81FDE" w:rsidRDefault="00DD4F54" w:rsidP="00DD4F54">
      <w:pPr>
        <w:pStyle w:val="Langtext"/>
      </w:pPr>
      <w:r>
        <w:t>Einschließlich Feinbeschlag,</w:t>
      </w:r>
    </w:p>
    <w:p w14:paraId="7C380384" w14:textId="3BD82FC6" w:rsidR="00DD4F54" w:rsidRDefault="007F5B8C" w:rsidP="007F5B8C">
      <w:pPr>
        <w:pStyle w:val="Langtext"/>
      </w:pPr>
      <w:r>
        <w:t xml:space="preserve"> z.B. DANA Modell Palnofix Amsterdam BB-Rosetten Edelstahl oder Gleichwertiges.</w:t>
      </w:r>
    </w:p>
    <w:p w14:paraId="6FAD941F" w14:textId="646C1E1D" w:rsidR="007F5B8C" w:rsidRDefault="002E4E73" w:rsidP="002E4E73">
      <w:pPr>
        <w:pStyle w:val="Langtext"/>
      </w:pPr>
      <w:r>
        <w:t>Angebotenes Erzeugnis: (....)</w:t>
      </w:r>
    </w:p>
    <w:p w14:paraId="22CC3320" w14:textId="69403366" w:rsidR="002E4E73" w:rsidRDefault="002E4E73" w:rsidP="00CE1206">
      <w:pPr>
        <w:pStyle w:val="TrennungPOS"/>
      </w:pPr>
    </w:p>
    <w:p w14:paraId="5F00B8CE" w14:textId="62C6D627" w:rsidR="00CE1206" w:rsidRDefault="009A4BDC" w:rsidP="009A4BDC">
      <w:pPr>
        <w:pStyle w:val="GrundtextPosNr"/>
        <w:keepNext/>
        <w:keepLines/>
      </w:pPr>
      <w:r>
        <w:t>43.D1 15</w:t>
      </w:r>
    </w:p>
    <w:p w14:paraId="01127C00" w14:textId="5201A5CF" w:rsidR="009A4BDC" w:rsidRDefault="007975C8" w:rsidP="007975C8">
      <w:pPr>
        <w:pStyle w:val="Grundtext"/>
      </w:pPr>
      <w:r>
        <w:t>ELEMENT Euroba RS+Zarge F97 Modul stumpf.</w:t>
      </w:r>
    </w:p>
    <w:p w14:paraId="2442C8C6" w14:textId="5814A333" w:rsidR="007975C8" w:rsidRDefault="00F15A24" w:rsidP="00F15A24">
      <w:pPr>
        <w:pStyle w:val="Grundtext"/>
      </w:pPr>
      <w:r>
        <w:t>Innentürsystem (i-Türsyst.) Türblatt und Zarge, stumpf einschlagend, Klimakategorie a (Kka2), bestehend aus glattem Standardtürblatt ca. 42 mm dick, aus Röhrenspanplatte (RS) mit Einleimer 4-stg. Fichte stumpf (stu.), mit Kunststoff/Furnierkante beschichtet und beidseitig gesofteten Kanten, mit Schloss- und Tectus-Bändern Mod.340 und einer Holzumfassungszarge mit gesofteten Verkleidungs- und Futterkanten, 75 mm breiter gehrungsverbundener Verkleidung, beidseitig mit 7 mm Hobelnase ausgestattet, Schließblech silberfärbig, für Stocklichte 600 bis 1000 x 2010 mm und Mauerdicke 80 bis 300 mm, Zargenverstellbereich 25 mm (- 10 + 15 mm), im Zargenfalz mit farblich passender Dichtung,</w:t>
      </w:r>
    </w:p>
    <w:p w14:paraId="2AC5D344" w14:textId="4DD3C906" w:rsidR="00F15A24" w:rsidRDefault="00DF040E" w:rsidP="00DF040E">
      <w:pPr>
        <w:pStyle w:val="Grundtext"/>
      </w:pPr>
      <w:r>
        <w:lastRenderedPageBreak/>
        <w:t xml:space="preserve"> z.B. DANA TÜRSYSTEM EUROBA RS und ZARGE F97 MODUL oder Gleichwertiges.</w:t>
      </w:r>
    </w:p>
    <w:p w14:paraId="50D3BB6D" w14:textId="1837716D" w:rsidR="00DF040E" w:rsidRPr="00896F88" w:rsidRDefault="005C00E9" w:rsidP="005C00E9">
      <w:pPr>
        <w:pStyle w:val="Folgeposition"/>
        <w:keepNext/>
        <w:keepLines/>
        <w:rPr>
          <w:lang w:val="en-US"/>
        </w:rPr>
      </w:pPr>
      <w:r w:rsidRPr="00896F88">
        <w:rPr>
          <w:lang w:val="en-US"/>
        </w:rPr>
        <w:t>A</w:t>
      </w:r>
      <w:r w:rsidRPr="00896F88">
        <w:rPr>
          <w:sz w:val="12"/>
          <w:lang w:val="en-US"/>
        </w:rPr>
        <w:t>+</w:t>
      </w:r>
      <w:r w:rsidRPr="00896F88">
        <w:rPr>
          <w:lang w:val="en-US"/>
        </w:rPr>
        <w:tab/>
        <w:t>i-Türsyst.Euroba RS+F97 Modul Kka2 stu.furn.</w:t>
      </w:r>
      <w:r w:rsidRPr="00896F88">
        <w:rPr>
          <w:lang w:val="en-US"/>
        </w:rPr>
        <w:tab/>
        <w:t xml:space="preserve">Stk </w:t>
      </w:r>
    </w:p>
    <w:p w14:paraId="22072B35" w14:textId="4E8D2522" w:rsidR="005C00E9" w:rsidRDefault="009D3BC5" w:rsidP="009D3BC5">
      <w:pPr>
        <w:pStyle w:val="Langtext"/>
      </w:pPr>
      <w:r>
        <w:t>Furnierart (furn.):  _ _ _</w:t>
      </w:r>
    </w:p>
    <w:p w14:paraId="17D666CA" w14:textId="13F15FD3" w:rsidR="009D3BC5" w:rsidRDefault="00AF172C" w:rsidP="00AF172C">
      <w:pPr>
        <w:pStyle w:val="Langtext"/>
      </w:pPr>
      <w:r>
        <w:t xml:space="preserve"> Angebotenes Erzeugnis: (....)</w:t>
      </w:r>
    </w:p>
    <w:p w14:paraId="2DF5DF3F" w14:textId="3178764B" w:rsidR="00AF172C" w:rsidRDefault="00A41728" w:rsidP="00A41728">
      <w:pPr>
        <w:pStyle w:val="Folgeposition"/>
        <w:keepNext/>
        <w:keepLines/>
      </w:pPr>
      <w:r>
        <w:t>B</w:t>
      </w:r>
      <w:r>
        <w:rPr>
          <w:sz w:val="12"/>
        </w:rPr>
        <w:t>+</w:t>
      </w:r>
      <w:r>
        <w:tab/>
        <w:t>i-Türsyst.Euroba RS+F97 Modul Kka2 stu.GR BS</w:t>
      </w:r>
      <w:r>
        <w:tab/>
        <w:t xml:space="preserve">Stk </w:t>
      </w:r>
    </w:p>
    <w:p w14:paraId="755ED889" w14:textId="5DB92A09" w:rsidR="00A41728" w:rsidRDefault="0024721C" w:rsidP="0024721C">
      <w:pPr>
        <w:pStyle w:val="Langtext"/>
      </w:pPr>
      <w:r>
        <w:t xml:space="preserve">Zarge RAL lackiert, Türblatt mit Schichtstoff, Dekor:  _ _ _ </w:t>
      </w:r>
    </w:p>
    <w:p w14:paraId="238E9016" w14:textId="118DF6DF" w:rsidR="0024721C" w:rsidRDefault="00F11242" w:rsidP="00F11242">
      <w:pPr>
        <w:pStyle w:val="Langtext"/>
      </w:pPr>
      <w:r>
        <w:t xml:space="preserve"> Angebotenes Erzeugnis: (....)</w:t>
      </w:r>
    </w:p>
    <w:p w14:paraId="0E448ACD" w14:textId="79AD7E73" w:rsidR="00F11242" w:rsidRDefault="0091142C" w:rsidP="0091142C">
      <w:pPr>
        <w:pStyle w:val="Folgeposition"/>
        <w:keepNext/>
        <w:keepLines/>
      </w:pPr>
      <w:r>
        <w:t>C</w:t>
      </w:r>
      <w:r>
        <w:rPr>
          <w:sz w:val="12"/>
        </w:rPr>
        <w:t>+</w:t>
      </w:r>
      <w:r>
        <w:tab/>
        <w:t>i-Türsyst.Euroba RS+F97 Modul Kka2 stu.lack.</w:t>
      </w:r>
      <w:r>
        <w:tab/>
        <w:t xml:space="preserve">Stk </w:t>
      </w:r>
    </w:p>
    <w:p w14:paraId="0FD8F326" w14:textId="44CAF518" w:rsidR="0091142C" w:rsidRDefault="00F850D5" w:rsidP="00F850D5">
      <w:pPr>
        <w:pStyle w:val="Langtext"/>
      </w:pPr>
      <w:r>
        <w:t>Pigmentlackiert (lack.):  _ _ _</w:t>
      </w:r>
    </w:p>
    <w:p w14:paraId="39297D14" w14:textId="3EC789F5" w:rsidR="00F850D5" w:rsidRDefault="008D566E" w:rsidP="008D566E">
      <w:pPr>
        <w:pStyle w:val="Langtext"/>
      </w:pPr>
      <w:r>
        <w:t xml:space="preserve"> Angebotenes Erzeugnis: (....)</w:t>
      </w:r>
    </w:p>
    <w:p w14:paraId="080440B8" w14:textId="145331E8" w:rsidR="008D566E" w:rsidRDefault="00DD6C61" w:rsidP="00DD6C61">
      <w:pPr>
        <w:pStyle w:val="Folgeposition"/>
        <w:keepNext/>
        <w:keepLines/>
      </w:pPr>
      <w:r>
        <w:t>L</w:t>
      </w:r>
      <w:r>
        <w:rPr>
          <w:sz w:val="12"/>
        </w:rPr>
        <w:t>+</w:t>
      </w:r>
      <w:r>
        <w:tab/>
        <w:t>Feinbeschlag f.Türs.EI0 Euroba RS+F97 Modul</w:t>
      </w:r>
      <w:r>
        <w:tab/>
        <w:t xml:space="preserve">Stk </w:t>
      </w:r>
    </w:p>
    <w:p w14:paraId="56AE4308" w14:textId="63686300" w:rsidR="00DD6C61" w:rsidRDefault="002B64FC" w:rsidP="002B64FC">
      <w:pPr>
        <w:pStyle w:val="Langtext"/>
      </w:pPr>
      <w:r>
        <w:t>Einschließlich Feinbeschlag,</w:t>
      </w:r>
    </w:p>
    <w:p w14:paraId="36AAD8B6" w14:textId="77EA2F7C" w:rsidR="002B64FC" w:rsidRDefault="007017B8" w:rsidP="007017B8">
      <w:pPr>
        <w:pStyle w:val="Langtext"/>
      </w:pPr>
      <w:r>
        <w:t xml:space="preserve"> z.B. DANA Modell Flatfix Amsterdam BB-Rosetten Edelstahl oder Gleichwertiges.</w:t>
      </w:r>
    </w:p>
    <w:p w14:paraId="6E2CA09B" w14:textId="27979599" w:rsidR="007017B8" w:rsidRDefault="00C53D16" w:rsidP="00C53D16">
      <w:pPr>
        <w:pStyle w:val="Langtext"/>
      </w:pPr>
      <w:r>
        <w:t>Angebotenes Erzeugnis: (....)</w:t>
      </w:r>
    </w:p>
    <w:p w14:paraId="7D52DADB" w14:textId="3BAC7809" w:rsidR="00C53D16" w:rsidRDefault="00C53D16" w:rsidP="00243D98">
      <w:pPr>
        <w:pStyle w:val="TrennungPOS"/>
      </w:pPr>
    </w:p>
    <w:p w14:paraId="6285C8A2" w14:textId="2EE9DD9B" w:rsidR="00243D98" w:rsidRDefault="00A02880" w:rsidP="00A02880">
      <w:pPr>
        <w:pStyle w:val="GrundtextPosNr"/>
        <w:keepNext/>
        <w:keepLines/>
      </w:pPr>
      <w:r>
        <w:t>43.D1 16</w:t>
      </w:r>
    </w:p>
    <w:p w14:paraId="5CE75547" w14:textId="4062F57E" w:rsidR="00A02880" w:rsidRDefault="00B36F0C" w:rsidP="00B36F0C">
      <w:pPr>
        <w:pStyle w:val="Grundtext"/>
      </w:pPr>
      <w:r>
        <w:t>ELEMENT Euroba RS+Zarge F97 Plano stumpf.</w:t>
      </w:r>
    </w:p>
    <w:p w14:paraId="2F70AA7B" w14:textId="29367FEF" w:rsidR="00B36F0C" w:rsidRDefault="006974E5" w:rsidP="006974E5">
      <w:pPr>
        <w:pStyle w:val="Grundtext"/>
      </w:pPr>
      <w:r>
        <w:t>Innentürsystem (i-Türsyst.) Türblatt und Zarge, Wand-Zargenspiegel und Türblatt bündig mit Schattennut, Klimakategorie a (Kka2), bestehend aus glattem Standardtürblatt ca. 42 mm dick, aus Röhrenspanplatte (RS) mit Einleimer 4-stg. Fichte stumpf (stu.), mit Kunststoffkante beschichtet und beidseitig gesofteten Kanten, mit Schloss- und Tectus-Bändern Mod.340 und einer Holzumfassungszarge einschließlich Planoblindstock, Holzzarge mit gesofteten Verkleidungs- und Futterkanten, 75 mm breiter gehrungsverbundener Verkleidung, beidseitig mit 3 mm Hobelnase ausgestattet, Schließblech silberfärbig, für Stocklichte 600 bis 1000 x 2010 mm und Mauerdicke 100 bis 290 mm, Zargenverstellbereich richtet sich nach der jeweiligen Wanddicke, im Zargenfalz mit farblich passender Dichtung, für Gipskarton, Riegelwände und Mauerwerk geeignet,</w:t>
      </w:r>
    </w:p>
    <w:p w14:paraId="2AD6AC52" w14:textId="04E2265A" w:rsidR="006974E5" w:rsidRDefault="00B45CE5" w:rsidP="00B45CE5">
      <w:pPr>
        <w:pStyle w:val="Grundtext"/>
      </w:pPr>
      <w:r>
        <w:t xml:space="preserve"> z.B. DANA TÜRSYSTEM EUROBA RS und ZARGE F97 PLANO oder Gleichwertiges.</w:t>
      </w:r>
    </w:p>
    <w:p w14:paraId="72E60343" w14:textId="7E49187F" w:rsidR="00B45CE5" w:rsidRPr="00896F88" w:rsidRDefault="002655D6" w:rsidP="002655D6">
      <w:pPr>
        <w:pStyle w:val="Folgeposition"/>
        <w:keepNext/>
        <w:keepLines/>
        <w:rPr>
          <w:lang w:val="en-US"/>
        </w:rPr>
      </w:pPr>
      <w:r w:rsidRPr="00896F88">
        <w:rPr>
          <w:lang w:val="en-US"/>
        </w:rPr>
        <w:t>A</w:t>
      </w:r>
      <w:r w:rsidRPr="00896F88">
        <w:rPr>
          <w:sz w:val="12"/>
          <w:lang w:val="en-US"/>
        </w:rPr>
        <w:t>+</w:t>
      </w:r>
      <w:r w:rsidRPr="00896F88">
        <w:rPr>
          <w:lang w:val="en-US"/>
        </w:rPr>
        <w:tab/>
        <w:t>i-Türsyst.Euroba RS+F97 Plano Kka2 stu.furn.</w:t>
      </w:r>
      <w:r w:rsidRPr="00896F88">
        <w:rPr>
          <w:lang w:val="en-US"/>
        </w:rPr>
        <w:tab/>
        <w:t xml:space="preserve">Stk </w:t>
      </w:r>
    </w:p>
    <w:p w14:paraId="553DBE3D" w14:textId="7634379E" w:rsidR="002655D6" w:rsidRDefault="00341656" w:rsidP="00341656">
      <w:pPr>
        <w:pStyle w:val="Langtext"/>
      </w:pPr>
      <w:r>
        <w:t>Furnierart (furn.):  _ _ _</w:t>
      </w:r>
    </w:p>
    <w:p w14:paraId="4C46A11C" w14:textId="13A9C0A9" w:rsidR="00341656" w:rsidRDefault="001F5637" w:rsidP="001F5637">
      <w:pPr>
        <w:pStyle w:val="Langtext"/>
      </w:pPr>
      <w:r>
        <w:t xml:space="preserve"> Angebotenes Erzeugnis: (....)</w:t>
      </w:r>
    </w:p>
    <w:p w14:paraId="7250CA50" w14:textId="70FEF96D" w:rsidR="001F5637" w:rsidRDefault="008C508E" w:rsidP="008C508E">
      <w:pPr>
        <w:pStyle w:val="Folgeposition"/>
        <w:keepNext/>
        <w:keepLines/>
      </w:pPr>
      <w:r>
        <w:t>B</w:t>
      </w:r>
      <w:r>
        <w:rPr>
          <w:sz w:val="12"/>
        </w:rPr>
        <w:t>+</w:t>
      </w:r>
      <w:r>
        <w:tab/>
        <w:t>i-Türsyst.Euroba RS+F97 Plano Kka2 stu.GR-BS</w:t>
      </w:r>
      <w:r>
        <w:tab/>
        <w:t xml:space="preserve">Stk </w:t>
      </w:r>
    </w:p>
    <w:p w14:paraId="00B3AB69" w14:textId="1C03A9FC" w:rsidR="008C508E" w:rsidRDefault="00B777F9" w:rsidP="00B777F9">
      <w:pPr>
        <w:pStyle w:val="Langtext"/>
      </w:pPr>
      <w:r>
        <w:t xml:space="preserve">Zarge RAL lackiert, Türblatt mit Schichtstoff, Dekor:  _ _ _ </w:t>
      </w:r>
    </w:p>
    <w:p w14:paraId="539CE3BD" w14:textId="153EDE87" w:rsidR="00B777F9" w:rsidRDefault="00914AE8" w:rsidP="00914AE8">
      <w:pPr>
        <w:pStyle w:val="Langtext"/>
      </w:pPr>
      <w:r>
        <w:t xml:space="preserve"> Angebotenes Erzeugnis: (....)</w:t>
      </w:r>
    </w:p>
    <w:p w14:paraId="27EB9FC2" w14:textId="1D88CC19" w:rsidR="00914AE8" w:rsidRDefault="00E96242" w:rsidP="00E96242">
      <w:pPr>
        <w:pStyle w:val="Folgeposition"/>
        <w:keepNext/>
        <w:keepLines/>
      </w:pPr>
      <w:r>
        <w:t>C</w:t>
      </w:r>
      <w:r>
        <w:rPr>
          <w:sz w:val="12"/>
        </w:rPr>
        <w:t>+</w:t>
      </w:r>
      <w:r>
        <w:tab/>
        <w:t>i-Türsyst.Euroba RS+F97 Plano Kka2 stu.lack.</w:t>
      </w:r>
      <w:r>
        <w:tab/>
        <w:t xml:space="preserve">Stk </w:t>
      </w:r>
    </w:p>
    <w:p w14:paraId="240A8F16" w14:textId="3783DC01" w:rsidR="00E96242" w:rsidRDefault="00F23FE1" w:rsidP="00F23FE1">
      <w:pPr>
        <w:pStyle w:val="Langtext"/>
      </w:pPr>
      <w:r>
        <w:t>Pigmentlackiert (lack.):  _ _ _</w:t>
      </w:r>
    </w:p>
    <w:p w14:paraId="589BD6B2" w14:textId="4FFD64BC" w:rsidR="00F23FE1" w:rsidRDefault="00EF4B80" w:rsidP="00EF4B80">
      <w:pPr>
        <w:pStyle w:val="Langtext"/>
      </w:pPr>
      <w:r>
        <w:t xml:space="preserve"> Angebotenes Erzeugnis: (....)</w:t>
      </w:r>
    </w:p>
    <w:p w14:paraId="470E6201" w14:textId="3D6E21B5" w:rsidR="00EF4B80" w:rsidRDefault="00A8358D" w:rsidP="00A8358D">
      <w:pPr>
        <w:pStyle w:val="Folgeposition"/>
        <w:keepNext/>
        <w:keepLines/>
      </w:pPr>
      <w:r>
        <w:t>L</w:t>
      </w:r>
      <w:r>
        <w:rPr>
          <w:sz w:val="12"/>
        </w:rPr>
        <w:t>+</w:t>
      </w:r>
      <w:r>
        <w:tab/>
        <w:t>Feinbeschlag f.Türs.Euroba RS+F97 Plano</w:t>
      </w:r>
      <w:r>
        <w:tab/>
        <w:t xml:space="preserve">Stk </w:t>
      </w:r>
    </w:p>
    <w:p w14:paraId="450FFF36" w14:textId="443946F0" w:rsidR="00A8358D" w:rsidRDefault="00026A3B" w:rsidP="00026A3B">
      <w:pPr>
        <w:pStyle w:val="Langtext"/>
      </w:pPr>
      <w:r>
        <w:t>Einschließlich Feinbeschlag,</w:t>
      </w:r>
    </w:p>
    <w:p w14:paraId="64634ED6" w14:textId="19C19242" w:rsidR="00026A3B" w:rsidRDefault="002C5923" w:rsidP="002C5923">
      <w:pPr>
        <w:pStyle w:val="Langtext"/>
      </w:pPr>
      <w:r>
        <w:t xml:space="preserve"> z.B. DANA Modell Flatfix Amsterdam BB-Rosetten Edelstahl oder Gleichwertiges.</w:t>
      </w:r>
    </w:p>
    <w:p w14:paraId="3214A50D" w14:textId="0EA39A99" w:rsidR="002C5923" w:rsidRDefault="00D32804" w:rsidP="00D32804">
      <w:pPr>
        <w:pStyle w:val="Langtext"/>
      </w:pPr>
      <w:r>
        <w:t>Angebotenes Erzeugnis: (....)</w:t>
      </w:r>
    </w:p>
    <w:p w14:paraId="356E9289" w14:textId="3455D8BD" w:rsidR="00D32804" w:rsidRDefault="00D32804" w:rsidP="0010655B">
      <w:pPr>
        <w:pStyle w:val="TrennungPOS"/>
      </w:pPr>
    </w:p>
    <w:p w14:paraId="5C689EA7" w14:textId="36B09A2A" w:rsidR="0010655B" w:rsidRDefault="00576594" w:rsidP="00576594">
      <w:pPr>
        <w:pStyle w:val="GrundtextPosNr"/>
        <w:keepNext/>
        <w:keepLines/>
      </w:pPr>
      <w:r>
        <w:t>43.D1 20</w:t>
      </w:r>
    </w:p>
    <w:p w14:paraId="30171680" w14:textId="5E7382B6" w:rsidR="00576594" w:rsidRDefault="00BF0129" w:rsidP="00BF0129">
      <w:pPr>
        <w:pStyle w:val="Grundtext"/>
      </w:pPr>
      <w:r>
        <w:t>ELEMENT Profund3+Zarge F97m gefälzt.</w:t>
      </w:r>
    </w:p>
    <w:p w14:paraId="106A6E0A" w14:textId="43CA1025" w:rsidR="00BF0129" w:rsidRDefault="00BD41CB" w:rsidP="00BD41CB">
      <w:pPr>
        <w:pStyle w:val="Grundtext"/>
      </w:pPr>
      <w:r>
        <w:t>Abschlusstürsystem (A-Türsyst.), Türblatt und Zarge, Schalldämmmaß Rw 42 dB, Klimakategorie c (Kkc3), bestehend aus glattem Abschlusstürblatt ca. 64 mm dick, Innenlage mehrlagige Dämmplatte, mit Hartholzeinleimer 3-seitig, Doppelfalz 14/24 und 15/20 mm (gef.), mit Kunststoffkante beschichtet und beidseitig gesofteten Kanten, Deckplatten aus Holzfaserhartplatten (HFH) und Alu-Dampfsperre, mit Schloss mit Wechsel, für Einbauzylinder gerichtet, Dornmaß 70 mm und zwei Stück dreiteiligen Twinn-Bändern edelstahloptik, Holzumfassungszarge mit gesofteten Verkleidungs- und Futterkanten, Metallverstärkung im Band- und Schließblechbereich, 75 mm breiter gehrungsverbundener Verkleidung, beidseitig mit 7 mm Hobelnase, Schließbleche silberfärbig, für Stocklichte 800 bis 900 x 2010 mm und Mauerdicke 120 bis 300 mm, Zargenverstellbereich 25 mm (- 10 + 15 mm), mit im Zargenfalz farblich passender Dichtung, Wärmedämmung U (k) = 1,0 W/m2K,</w:t>
      </w:r>
    </w:p>
    <w:p w14:paraId="39DA2F83" w14:textId="6F1E94F6" w:rsidR="00BD41CB" w:rsidRDefault="00750082" w:rsidP="00750082">
      <w:pPr>
        <w:pStyle w:val="Grundtext"/>
      </w:pPr>
      <w:r>
        <w:t xml:space="preserve"> z.B. DANA TÜRSYSTEM PROFUND3 und ZARGE F97m oder Gleichwertiges.</w:t>
      </w:r>
    </w:p>
    <w:p w14:paraId="03459A3B" w14:textId="2C7C9146" w:rsidR="00750082" w:rsidRPr="00896F88" w:rsidRDefault="00D04B8C" w:rsidP="00D04B8C">
      <w:pPr>
        <w:pStyle w:val="Folgeposition"/>
        <w:keepNext/>
        <w:keepLines/>
        <w:rPr>
          <w:lang w:val="en-US"/>
        </w:rPr>
      </w:pPr>
      <w:r w:rsidRPr="00896F88">
        <w:rPr>
          <w:lang w:val="en-US"/>
        </w:rPr>
        <w:t>A</w:t>
      </w:r>
      <w:r w:rsidRPr="00896F88">
        <w:rPr>
          <w:sz w:val="12"/>
          <w:lang w:val="en-US"/>
        </w:rPr>
        <w:t>+</w:t>
      </w:r>
      <w:r w:rsidRPr="00896F88">
        <w:rPr>
          <w:lang w:val="en-US"/>
        </w:rPr>
        <w:tab/>
        <w:t>A-Türsyst.Profund3+F97m 42dB Kkc3 gef.furn.</w:t>
      </w:r>
      <w:r w:rsidRPr="00896F88">
        <w:rPr>
          <w:lang w:val="en-US"/>
        </w:rPr>
        <w:tab/>
        <w:t xml:space="preserve">Stk </w:t>
      </w:r>
    </w:p>
    <w:p w14:paraId="41DE0731" w14:textId="4AD985D5" w:rsidR="00D04B8C" w:rsidRDefault="0088770D" w:rsidP="0088770D">
      <w:pPr>
        <w:pStyle w:val="Langtext"/>
      </w:pPr>
      <w:r>
        <w:t>Furnierart (furn.):  _ _ _</w:t>
      </w:r>
    </w:p>
    <w:p w14:paraId="15F00EF4" w14:textId="1B96EE32" w:rsidR="0088770D" w:rsidRDefault="006C0B2D" w:rsidP="006C0B2D">
      <w:pPr>
        <w:pStyle w:val="Langtext"/>
      </w:pPr>
      <w:r>
        <w:t xml:space="preserve"> Angebotenes Erzeugnis: (....)</w:t>
      </w:r>
    </w:p>
    <w:p w14:paraId="083CC71D" w14:textId="7349B37D" w:rsidR="006C0B2D" w:rsidRDefault="00175479" w:rsidP="00175479">
      <w:pPr>
        <w:pStyle w:val="Folgeposition"/>
        <w:keepNext/>
        <w:keepLines/>
      </w:pPr>
      <w:r>
        <w:t>B</w:t>
      </w:r>
      <w:r>
        <w:rPr>
          <w:sz w:val="12"/>
        </w:rPr>
        <w:t>+</w:t>
      </w:r>
      <w:r>
        <w:tab/>
        <w:t>A-Türsyst.Profund3+F97m 42dB Kkc3 gef.GR-BS</w:t>
      </w:r>
      <w:r>
        <w:tab/>
        <w:t xml:space="preserve">Stk </w:t>
      </w:r>
    </w:p>
    <w:p w14:paraId="6D77C2C3" w14:textId="66FB1BA7" w:rsidR="00175479" w:rsidRDefault="007973A2" w:rsidP="007973A2">
      <w:pPr>
        <w:pStyle w:val="Langtext"/>
      </w:pPr>
      <w:r>
        <w:t>Zarge HPL-Beschichtet,lackiert oder mit CPL Art: .... Türblatt mit Schichtstoff, Dekor:  _ _ _</w:t>
      </w:r>
    </w:p>
    <w:p w14:paraId="4A60CEC0" w14:textId="7AA58EE3" w:rsidR="007973A2" w:rsidRDefault="0021762A" w:rsidP="0021762A">
      <w:pPr>
        <w:pStyle w:val="Langtext"/>
      </w:pPr>
      <w:r>
        <w:t xml:space="preserve"> Angebotenes Erzeugnis: (....)</w:t>
      </w:r>
    </w:p>
    <w:p w14:paraId="3C67A3CF" w14:textId="3D8B8B9D" w:rsidR="0021762A" w:rsidRPr="00896F88" w:rsidRDefault="001354CC" w:rsidP="001354CC">
      <w:pPr>
        <w:pStyle w:val="Folgeposition"/>
        <w:keepNext/>
        <w:keepLines/>
        <w:rPr>
          <w:lang w:val="en-US"/>
        </w:rPr>
      </w:pPr>
      <w:r w:rsidRPr="00896F88">
        <w:rPr>
          <w:lang w:val="en-US"/>
        </w:rPr>
        <w:t>C</w:t>
      </w:r>
      <w:r w:rsidRPr="00896F88">
        <w:rPr>
          <w:sz w:val="12"/>
          <w:lang w:val="en-US"/>
        </w:rPr>
        <w:t>+</w:t>
      </w:r>
      <w:r w:rsidRPr="00896F88">
        <w:rPr>
          <w:lang w:val="en-US"/>
        </w:rPr>
        <w:tab/>
        <w:t>A-Türsyst.Profund3+F97m 42dB Kkc3 gef.lack.</w:t>
      </w:r>
      <w:r w:rsidRPr="00896F88">
        <w:rPr>
          <w:lang w:val="en-US"/>
        </w:rPr>
        <w:tab/>
        <w:t xml:space="preserve">Stk </w:t>
      </w:r>
    </w:p>
    <w:p w14:paraId="2D77D78F" w14:textId="19896EEB" w:rsidR="001354CC" w:rsidRDefault="000D53D8" w:rsidP="000D53D8">
      <w:pPr>
        <w:pStyle w:val="Langtext"/>
      </w:pPr>
      <w:r>
        <w:t>Pigmentlackiert (lack.):  _ _ _</w:t>
      </w:r>
    </w:p>
    <w:p w14:paraId="4870F41A" w14:textId="4671AA6D" w:rsidR="000D53D8" w:rsidRDefault="00063C43" w:rsidP="00063C43">
      <w:pPr>
        <w:pStyle w:val="Langtext"/>
      </w:pPr>
      <w:r>
        <w:t xml:space="preserve"> Angebotenes Erzeugnis: (....)</w:t>
      </w:r>
    </w:p>
    <w:p w14:paraId="11A3E4B4" w14:textId="01D2C8E0" w:rsidR="00063C43" w:rsidRDefault="00B64708" w:rsidP="00B64708">
      <w:pPr>
        <w:pStyle w:val="Folgeposition"/>
        <w:keepNext/>
        <w:keepLines/>
      </w:pPr>
      <w:r>
        <w:t>L</w:t>
      </w:r>
      <w:r>
        <w:rPr>
          <w:sz w:val="12"/>
        </w:rPr>
        <w:t>+</w:t>
      </w:r>
      <w:r>
        <w:tab/>
        <w:t>Feinbeschlag f.A-Türs.Profund3+F97m</w:t>
      </w:r>
      <w:r>
        <w:tab/>
        <w:t xml:space="preserve">Stk </w:t>
      </w:r>
    </w:p>
    <w:p w14:paraId="0E70F7A5" w14:textId="345888A0" w:rsidR="00B64708" w:rsidRDefault="00841E7A" w:rsidP="00841E7A">
      <w:pPr>
        <w:pStyle w:val="Langtext"/>
      </w:pPr>
      <w:r>
        <w:t>Einschließlich Feinbeschlag,</w:t>
      </w:r>
    </w:p>
    <w:p w14:paraId="437E2BC8" w14:textId="51586DE4" w:rsidR="00841E7A" w:rsidRDefault="0052575F" w:rsidP="0052575F">
      <w:pPr>
        <w:pStyle w:val="Langtext"/>
      </w:pPr>
      <w:r>
        <w:lastRenderedPageBreak/>
        <w:t xml:space="preserve"> z.B. DANA Modell Flatfix Amsterdam BB-Rosetten Edelstahl oder Gleichwertiges.</w:t>
      </w:r>
    </w:p>
    <w:p w14:paraId="487CAD54" w14:textId="2B95160D" w:rsidR="0052575F" w:rsidRDefault="003000B3" w:rsidP="003000B3">
      <w:pPr>
        <w:pStyle w:val="Langtext"/>
      </w:pPr>
      <w:r>
        <w:t>Angebotenes Erzeugnis: (....)</w:t>
      </w:r>
    </w:p>
    <w:p w14:paraId="117BB7FC" w14:textId="2E3FF55F" w:rsidR="003000B3" w:rsidRDefault="003000B3" w:rsidP="002D00F8">
      <w:pPr>
        <w:pStyle w:val="TrennungPOS"/>
      </w:pPr>
    </w:p>
    <w:p w14:paraId="66B51088" w14:textId="6D3E1DA6" w:rsidR="002D00F8" w:rsidRDefault="00256FBC" w:rsidP="00256FBC">
      <w:pPr>
        <w:pStyle w:val="GrundtextPosNr"/>
        <w:keepNext/>
        <w:keepLines/>
      </w:pPr>
      <w:r>
        <w:t>43.D1 21</w:t>
      </w:r>
    </w:p>
    <w:p w14:paraId="030454C2" w14:textId="7FFCE22C" w:rsidR="00256FBC" w:rsidRDefault="0050511E" w:rsidP="0050511E">
      <w:pPr>
        <w:pStyle w:val="Grundtext"/>
      </w:pPr>
      <w:r>
        <w:t>ELEMENT Kontakt3+Zarge F97m gefälzt.</w:t>
      </w:r>
    </w:p>
    <w:p w14:paraId="237DA321" w14:textId="0E4B1BAB" w:rsidR="0050511E" w:rsidRDefault="005731E1" w:rsidP="005731E1">
      <w:pPr>
        <w:pStyle w:val="Grundtext"/>
      </w:pPr>
      <w:r>
        <w:t>Abschlusstürsystem (A-Türsyst.) Türblatt und Zarge, Schalldämmmaß Rw 37 dB, Klimakategorie c (Kkc2), bestehend aus glattem Abschlusstürblatt ca. 42 mm dick, Schallschutzinnenlage , mit Weichholzeinleimer 3-seitig 14/24 mm gefälzt (gef.), mit Kunststoffkante beschichtet und beidseitig gesofteten Kanten, Deckplatten aus Holzfaserhartplatten (HFH) und Alu-Dampfsperre, Schloss für Zylindereinlage gerichtet, mit Wechsel, Dornmaß 60 mm und zwei Stück dreiteiligen Twinn-Bändern edelstahlotik, Holzumfassungszarge mit gesofteten Verkleidungs- und Futterkanten, Metallverstärkung im Band- und Schließblechbereich, 75 mm breiter gehrungsverbundener Verkleidung, beidseitig mit 7 mm Hobelnase, Schließblech silberfärbig, für Stocklichte 600 - 1000 x 2010 mm und Mauerdicke 120 bis 300 mm, Zargenverstellbereich 25 mm (-10 + 15 mm), mit im Zargenfalz farblich passender Dichtung,</w:t>
      </w:r>
    </w:p>
    <w:p w14:paraId="727120F2" w14:textId="2E9C01E6" w:rsidR="005731E1" w:rsidRDefault="002C4928" w:rsidP="002C4928">
      <w:pPr>
        <w:pStyle w:val="Grundtext"/>
      </w:pPr>
      <w:r>
        <w:t xml:space="preserve"> z.B. DANA TÜRSYSTEM KONTAKT3 und ZARGE F97m SOFTLINE oder Gleichwertiges.</w:t>
      </w:r>
    </w:p>
    <w:p w14:paraId="3201A8ED" w14:textId="16BEEAF6" w:rsidR="002C4928" w:rsidRDefault="000C1D7B" w:rsidP="000C1D7B">
      <w:pPr>
        <w:pStyle w:val="Folgeposition"/>
        <w:keepNext/>
        <w:keepLines/>
      </w:pPr>
      <w:r>
        <w:t>A</w:t>
      </w:r>
      <w:r>
        <w:rPr>
          <w:sz w:val="12"/>
        </w:rPr>
        <w:t>+</w:t>
      </w:r>
      <w:r>
        <w:tab/>
        <w:t>A-Türsyst.Kontakt3+F97m 37dB Kkc2 gef.furn.</w:t>
      </w:r>
      <w:r>
        <w:tab/>
        <w:t xml:space="preserve">Stk </w:t>
      </w:r>
    </w:p>
    <w:p w14:paraId="3548AD72" w14:textId="0E335A4A" w:rsidR="000C1D7B" w:rsidRDefault="00876217" w:rsidP="00876217">
      <w:pPr>
        <w:pStyle w:val="Langtext"/>
      </w:pPr>
      <w:r>
        <w:t>Furnierart (furn.):  _ _ _</w:t>
      </w:r>
    </w:p>
    <w:p w14:paraId="631B7E28" w14:textId="6E4D8086" w:rsidR="00876217" w:rsidRDefault="0087687B" w:rsidP="0087687B">
      <w:pPr>
        <w:pStyle w:val="Langtext"/>
      </w:pPr>
      <w:r>
        <w:t xml:space="preserve"> Angebotenes Erzeugnis: (....)</w:t>
      </w:r>
    </w:p>
    <w:p w14:paraId="2E489615" w14:textId="3DBC58BB" w:rsidR="0087687B" w:rsidRDefault="001050F3" w:rsidP="001050F3">
      <w:pPr>
        <w:pStyle w:val="Folgeposition"/>
        <w:keepNext/>
        <w:keepLines/>
      </w:pPr>
      <w:r>
        <w:t>B</w:t>
      </w:r>
      <w:r>
        <w:rPr>
          <w:sz w:val="12"/>
        </w:rPr>
        <w:t>+</w:t>
      </w:r>
      <w:r>
        <w:tab/>
        <w:t>A-Türs.Kontakt3+F97m 37dB Kkc2 gef.GR-BS</w:t>
      </w:r>
      <w:r>
        <w:tab/>
        <w:t xml:space="preserve">Stk </w:t>
      </w:r>
    </w:p>
    <w:p w14:paraId="7DA4DD77" w14:textId="226538B2" w:rsidR="001050F3" w:rsidRDefault="00BB411C" w:rsidP="00BB411C">
      <w:pPr>
        <w:pStyle w:val="Langtext"/>
      </w:pPr>
      <w:r>
        <w:t>Zarge HPL_beschichtet,RAL-lackiert oder mit CPL, Art: ....</w:t>
      </w:r>
    </w:p>
    <w:p w14:paraId="203CC747" w14:textId="77224F32" w:rsidR="00BB411C" w:rsidRDefault="00BB72CD" w:rsidP="00BB72CD">
      <w:pPr>
        <w:pStyle w:val="Langtext"/>
      </w:pPr>
      <w:r>
        <w:t xml:space="preserve"> Türblatt mit Schichtstoff, Dekor:  _ _ _</w:t>
      </w:r>
    </w:p>
    <w:p w14:paraId="7A451950" w14:textId="59CE6CBF" w:rsidR="00BB72CD" w:rsidRDefault="002C7187" w:rsidP="002C7187">
      <w:pPr>
        <w:pStyle w:val="Langtext"/>
      </w:pPr>
      <w:r>
        <w:t xml:space="preserve"> Angebotenes Erzeugnis: (....)</w:t>
      </w:r>
    </w:p>
    <w:p w14:paraId="5F2EB021" w14:textId="0DB827B7" w:rsidR="002C7187" w:rsidRDefault="00646B27" w:rsidP="00646B27">
      <w:pPr>
        <w:pStyle w:val="Folgeposition"/>
        <w:keepNext/>
        <w:keepLines/>
      </w:pPr>
      <w:r>
        <w:t>C</w:t>
      </w:r>
      <w:r>
        <w:rPr>
          <w:sz w:val="12"/>
        </w:rPr>
        <w:t>+</w:t>
      </w:r>
      <w:r>
        <w:tab/>
        <w:t>A-Türs.Kontakt3+F97m 37dB Kkc2 gef.lack.</w:t>
      </w:r>
      <w:r>
        <w:tab/>
        <w:t xml:space="preserve">Stk </w:t>
      </w:r>
    </w:p>
    <w:p w14:paraId="6CD84CC1" w14:textId="4B8632AA" w:rsidR="00646B27" w:rsidRDefault="00DC5BD1" w:rsidP="00DC5BD1">
      <w:pPr>
        <w:pStyle w:val="Langtext"/>
      </w:pPr>
      <w:r>
        <w:t>Pigmentlackiert (lack.):  _ _ _</w:t>
      </w:r>
    </w:p>
    <w:p w14:paraId="765289E2" w14:textId="2C241D49" w:rsidR="00DC5BD1" w:rsidRDefault="00385C86" w:rsidP="00385C86">
      <w:pPr>
        <w:pStyle w:val="Langtext"/>
      </w:pPr>
      <w:r>
        <w:t xml:space="preserve"> Angebotenes Erzeugnis: (....)</w:t>
      </w:r>
    </w:p>
    <w:p w14:paraId="008447E6" w14:textId="78397AD1" w:rsidR="00385C86" w:rsidRDefault="00E732B9" w:rsidP="00E732B9">
      <w:pPr>
        <w:pStyle w:val="Folgeposition"/>
        <w:keepNext/>
        <w:keepLines/>
      </w:pPr>
      <w:r>
        <w:t>L</w:t>
      </w:r>
      <w:r>
        <w:rPr>
          <w:sz w:val="12"/>
        </w:rPr>
        <w:t>+</w:t>
      </w:r>
      <w:r>
        <w:tab/>
        <w:t>Feinbeschlag f.Türs.EI0 Kontakt3+F97m</w:t>
      </w:r>
      <w:r>
        <w:tab/>
        <w:t xml:space="preserve">Stk </w:t>
      </w:r>
    </w:p>
    <w:p w14:paraId="502993F1" w14:textId="35C2B787" w:rsidR="00E732B9" w:rsidRDefault="00AB35DD" w:rsidP="00AB35DD">
      <w:pPr>
        <w:pStyle w:val="Langtext"/>
      </w:pPr>
      <w:r>
        <w:t>Einschließlich Feinbeschlag,</w:t>
      </w:r>
    </w:p>
    <w:p w14:paraId="0A078B64" w14:textId="5712A91A" w:rsidR="00AB35DD" w:rsidRDefault="003C5860" w:rsidP="003C5860">
      <w:pPr>
        <w:pStyle w:val="Langtext"/>
      </w:pPr>
      <w:r>
        <w:t xml:space="preserve"> z.B. DANA Modell Flatfix Amsterdam PZ-Rosetten Edelstahl oder Gleichwertiges.</w:t>
      </w:r>
    </w:p>
    <w:p w14:paraId="01EE3FCA" w14:textId="3FB40184" w:rsidR="003C5860" w:rsidRDefault="003D2F8B" w:rsidP="003D2F8B">
      <w:pPr>
        <w:pStyle w:val="Langtext"/>
      </w:pPr>
      <w:r>
        <w:t xml:space="preserve"> Angebotenes Erzeugnis: (....)</w:t>
      </w:r>
    </w:p>
    <w:p w14:paraId="77AAF44D" w14:textId="4C084876" w:rsidR="003D2F8B" w:rsidRDefault="003D2F8B" w:rsidP="001F6DFE">
      <w:pPr>
        <w:pStyle w:val="TrennungPOS"/>
      </w:pPr>
    </w:p>
    <w:p w14:paraId="74D0BA5E" w14:textId="2E359951" w:rsidR="001F6DFE" w:rsidRDefault="00DA20AB" w:rsidP="00DA20AB">
      <w:pPr>
        <w:pStyle w:val="GrundtextPosNr"/>
        <w:keepNext/>
        <w:keepLines/>
      </w:pPr>
      <w:r>
        <w:t>43.D1 23</w:t>
      </w:r>
    </w:p>
    <w:p w14:paraId="59477D35" w14:textId="45BE3BF8" w:rsidR="00DA20AB" w:rsidRDefault="005820ED" w:rsidP="005820ED">
      <w:pPr>
        <w:pStyle w:val="Grundtext"/>
      </w:pPr>
      <w:r>
        <w:t>ELEMENT Rigoros3+Zarge F97m gefälzt.</w:t>
      </w:r>
    </w:p>
    <w:p w14:paraId="2E0F62C0" w14:textId="5EF5C8F2" w:rsidR="005820ED" w:rsidRDefault="000E3A37" w:rsidP="000E3A37">
      <w:pPr>
        <w:pStyle w:val="Grundtext"/>
      </w:pPr>
      <w:r>
        <w:t>Abschlusstürsystem (A-Türsyst.), Türblatt und Zarge, Schalldämmmaß Rw 42 dB, Klimakategorie c (Kkc2), bestehend aus glattem Abschlusstürblatt ca. 47 mm dick, Innenlage mehrlagige Dämmplatte, mit Hartholzeinleimer 3-seitig 14/24 mm gefälzt (gef.), mit Kunststoffkante beschichtet und beidseitig gesofteten Kanten, Deckplatten aus Holzfaserhartplatten (HFH) und Alu-Dampfsperre, mit Schloss mit Wechsel, für Einbauzylinder gerichtet, Dornmaß 60 mm und zwei Stück dreiteiligen Twinn-Bändern edelstahloptik, Holzumfassungszarge mit gesofteten Verkleidungs- und Futterkanten, Metallverstärkung im Band- und Schließblechbereich, 75 mm breiter gehrungsverbundener Verkleidung, beidseitig mit 7 mm Hobelnase ausgestattet, Schließbleche silberfärbig, für Stocklichte 600 - 1000 x 2010 mm und Mauerdicke 120 bis 300 mm, Zargenverstellbereich 25 mm (- 10 + 15 mm), im Zargenfalz farblich passende Dichtung montiert,</w:t>
      </w:r>
    </w:p>
    <w:p w14:paraId="162ACE00" w14:textId="34B27998" w:rsidR="000E3A37" w:rsidRDefault="00A5579B" w:rsidP="00A5579B">
      <w:pPr>
        <w:pStyle w:val="Grundtext"/>
      </w:pPr>
      <w:r>
        <w:t>z.B. DANA TÜRSYSTEM RIGOROS3 und ZARGE F97m SOFTLINE oder Gleichwertiges.</w:t>
      </w:r>
    </w:p>
    <w:p w14:paraId="3DEF9A41" w14:textId="47800B32" w:rsidR="00A5579B" w:rsidRPr="00896F88" w:rsidRDefault="00982F53" w:rsidP="00982F53">
      <w:pPr>
        <w:pStyle w:val="Folgeposition"/>
        <w:keepNext/>
        <w:keepLines/>
        <w:rPr>
          <w:lang w:val="en-US"/>
        </w:rPr>
      </w:pPr>
      <w:r w:rsidRPr="00896F88">
        <w:rPr>
          <w:lang w:val="en-US"/>
        </w:rPr>
        <w:t>A</w:t>
      </w:r>
      <w:r w:rsidRPr="00896F88">
        <w:rPr>
          <w:sz w:val="12"/>
          <w:lang w:val="en-US"/>
        </w:rPr>
        <w:t>+</w:t>
      </w:r>
      <w:r w:rsidRPr="00896F88">
        <w:rPr>
          <w:lang w:val="en-US"/>
        </w:rPr>
        <w:tab/>
        <w:t>A-Türsyst.Rigoros3+F97m 42dB Kkc2 gef.furn.</w:t>
      </w:r>
      <w:r w:rsidRPr="00896F88">
        <w:rPr>
          <w:lang w:val="en-US"/>
        </w:rPr>
        <w:tab/>
        <w:t xml:space="preserve">Stk </w:t>
      </w:r>
    </w:p>
    <w:p w14:paraId="163A6205" w14:textId="1337010D" w:rsidR="00982F53" w:rsidRDefault="008E2974" w:rsidP="008E2974">
      <w:pPr>
        <w:pStyle w:val="Langtext"/>
      </w:pPr>
      <w:r>
        <w:t>Furnierart (furn.):  _ _ _</w:t>
      </w:r>
    </w:p>
    <w:p w14:paraId="403004EC" w14:textId="626C35B8" w:rsidR="008E2974" w:rsidRDefault="00E86A5C" w:rsidP="00E86A5C">
      <w:pPr>
        <w:pStyle w:val="Langtext"/>
      </w:pPr>
      <w:r>
        <w:t xml:space="preserve"> Angebotenes Erzeugnis: (....)</w:t>
      </w:r>
    </w:p>
    <w:p w14:paraId="6C55CF66" w14:textId="286F3774" w:rsidR="00E86A5C" w:rsidRDefault="00764106" w:rsidP="00764106">
      <w:pPr>
        <w:pStyle w:val="Folgeposition"/>
        <w:keepNext/>
        <w:keepLines/>
      </w:pPr>
      <w:r>
        <w:t>B</w:t>
      </w:r>
      <w:r>
        <w:rPr>
          <w:sz w:val="12"/>
        </w:rPr>
        <w:t>+</w:t>
      </w:r>
      <w:r>
        <w:tab/>
        <w:t>A-Türs.Rigoros+F97m 42dB Kkc2 gef.GR-BS</w:t>
      </w:r>
      <w:r>
        <w:tab/>
        <w:t xml:space="preserve">Stk </w:t>
      </w:r>
    </w:p>
    <w:p w14:paraId="4DAF169C" w14:textId="12139751" w:rsidR="00764106" w:rsidRDefault="00C231EA" w:rsidP="00C231EA">
      <w:pPr>
        <w:pStyle w:val="Langtext"/>
      </w:pPr>
      <w:r>
        <w:t>Zarge HPL-beschichtet, lackiert oder mit CPL Art: .... Türblatt mit Schichtstoff, Dekor:  _ _ _</w:t>
      </w:r>
    </w:p>
    <w:p w14:paraId="14A0AD1C" w14:textId="5D2E1915" w:rsidR="00C231EA" w:rsidRDefault="00CB35CA" w:rsidP="00CB35CA">
      <w:pPr>
        <w:pStyle w:val="Langtext"/>
      </w:pPr>
      <w:r>
        <w:t xml:space="preserve"> Angebotenes Erzeugnis: (....)</w:t>
      </w:r>
    </w:p>
    <w:p w14:paraId="4C8529F9" w14:textId="18589F7D" w:rsidR="00CB35CA" w:rsidRPr="00896F88" w:rsidRDefault="00DF4F31" w:rsidP="00DF4F31">
      <w:pPr>
        <w:pStyle w:val="Folgeposition"/>
        <w:keepNext/>
        <w:keepLines/>
        <w:rPr>
          <w:lang w:val="en-US"/>
        </w:rPr>
      </w:pPr>
      <w:r w:rsidRPr="00896F88">
        <w:rPr>
          <w:lang w:val="en-US"/>
        </w:rPr>
        <w:t>C</w:t>
      </w:r>
      <w:r w:rsidRPr="00896F88">
        <w:rPr>
          <w:sz w:val="12"/>
          <w:lang w:val="en-US"/>
        </w:rPr>
        <w:t>+</w:t>
      </w:r>
      <w:r w:rsidRPr="00896F88">
        <w:rPr>
          <w:lang w:val="en-US"/>
        </w:rPr>
        <w:tab/>
        <w:t>A-Türs.Rigoros3+F97m 42dB Kkc2 gef.lack.</w:t>
      </w:r>
      <w:r w:rsidRPr="00896F88">
        <w:rPr>
          <w:lang w:val="en-US"/>
        </w:rPr>
        <w:tab/>
        <w:t xml:space="preserve">Stk </w:t>
      </w:r>
    </w:p>
    <w:p w14:paraId="1AEB357C" w14:textId="38F47541" w:rsidR="00DF4F31" w:rsidRDefault="002E0693" w:rsidP="002E0693">
      <w:pPr>
        <w:pStyle w:val="Langtext"/>
      </w:pPr>
      <w:r>
        <w:t>Pigmentlackiert (lack.):  _ _ _</w:t>
      </w:r>
    </w:p>
    <w:p w14:paraId="1543190E" w14:textId="4078C8E9" w:rsidR="002E0693" w:rsidRDefault="00633E93" w:rsidP="00633E93">
      <w:pPr>
        <w:pStyle w:val="Langtext"/>
      </w:pPr>
      <w:r>
        <w:t xml:space="preserve"> Angebotenes Erzeugnis: (....)</w:t>
      </w:r>
    </w:p>
    <w:p w14:paraId="74C06896" w14:textId="464A8953" w:rsidR="00633E93" w:rsidRDefault="00BA54AB" w:rsidP="00BA54AB">
      <w:pPr>
        <w:pStyle w:val="Folgeposition"/>
        <w:keepNext/>
        <w:keepLines/>
      </w:pPr>
      <w:r>
        <w:t>L</w:t>
      </w:r>
      <w:r>
        <w:rPr>
          <w:sz w:val="12"/>
        </w:rPr>
        <w:t>+</w:t>
      </w:r>
      <w:r>
        <w:tab/>
        <w:t>Feinbeschlag f.A-Türs.Rigoros3+F97m</w:t>
      </w:r>
      <w:r>
        <w:tab/>
        <w:t xml:space="preserve">Stk </w:t>
      </w:r>
    </w:p>
    <w:p w14:paraId="348311FD" w14:textId="14D6F762" w:rsidR="00BA54AB" w:rsidRDefault="00CA5DF2" w:rsidP="00CA5DF2">
      <w:pPr>
        <w:pStyle w:val="Langtext"/>
      </w:pPr>
      <w:r>
        <w:t>Einschließlich Feinbeschlag,</w:t>
      </w:r>
    </w:p>
    <w:p w14:paraId="15DD2499" w14:textId="4BAE8AE0" w:rsidR="00CA5DF2" w:rsidRDefault="007B39FF" w:rsidP="007B39FF">
      <w:pPr>
        <w:pStyle w:val="Langtext"/>
      </w:pPr>
      <w:r>
        <w:t xml:space="preserve"> z.B. DANA Modell Flatfix Amsterdam PZ-Rosetten Edelstahl oder Gleichwertiges.</w:t>
      </w:r>
    </w:p>
    <w:p w14:paraId="02128D38" w14:textId="77A7FA71" w:rsidR="007B39FF" w:rsidRDefault="00D01BF9" w:rsidP="00D01BF9">
      <w:pPr>
        <w:pStyle w:val="Langtext"/>
      </w:pPr>
      <w:r>
        <w:t>Angebotenes Erzeugnis: (....)</w:t>
      </w:r>
    </w:p>
    <w:p w14:paraId="023FA9BB" w14:textId="1E224930" w:rsidR="00D01BF9" w:rsidRDefault="00D01BF9" w:rsidP="005E017A">
      <w:pPr>
        <w:pStyle w:val="TrennungULG"/>
        <w:keepNext w:val="0"/>
      </w:pPr>
    </w:p>
    <w:p w14:paraId="245E6CC3" w14:textId="0B8F7A6F" w:rsidR="005E017A" w:rsidRDefault="004F28B1" w:rsidP="004F28B1">
      <w:pPr>
        <w:pStyle w:val="ULG"/>
        <w:keepLines/>
      </w:pPr>
      <w:r>
        <w:t>43.D2</w:t>
      </w:r>
      <w:r>
        <w:rPr>
          <w:sz w:val="12"/>
        </w:rPr>
        <w:t xml:space="preserve"> + </w:t>
      </w:r>
      <w:r>
        <w:t>Türsysteme mit Feuerschutz EI2 30-C (DANA)</w:t>
      </w:r>
    </w:p>
    <w:p w14:paraId="1A58A9D3" w14:textId="391D2837" w:rsidR="004F28B1" w:rsidRDefault="006E7DB5" w:rsidP="006E7DB5">
      <w:pPr>
        <w:pStyle w:val="Langtext"/>
      </w:pPr>
      <w:r>
        <w:t>Version: 2023-08</w:t>
      </w:r>
    </w:p>
    <w:p w14:paraId="2E9C8EAA" w14:textId="3B9DC0EC" w:rsidR="006E7DB5" w:rsidRDefault="00CE1E3D" w:rsidP="00CE1E3D">
      <w:pPr>
        <w:pStyle w:val="Langtext"/>
      </w:pPr>
      <w:r>
        <w:t>Im Folgenden ist das Liefern und Versetzen bzw. der Einbau von Tür-Systemen beschrieben.</w:t>
      </w:r>
    </w:p>
    <w:p w14:paraId="2DFEEA8A" w14:textId="5E0266E2" w:rsidR="00CE1E3D" w:rsidRDefault="00371614" w:rsidP="00371614">
      <w:pPr>
        <w:pStyle w:val="Langtext"/>
      </w:pPr>
      <w:r>
        <w:t>Verarbeitungsrichtlinien:</w:t>
      </w:r>
    </w:p>
    <w:p w14:paraId="1D31D441" w14:textId="5046D7F1" w:rsidR="00371614" w:rsidRDefault="00A92D68" w:rsidP="00A92D68">
      <w:pPr>
        <w:pStyle w:val="Langtext"/>
      </w:pPr>
      <w:r>
        <w:t>Die Verarbeitungsrichtlinien des Erzeugers werden eingehalten.</w:t>
      </w:r>
    </w:p>
    <w:p w14:paraId="48D71251" w14:textId="77104486" w:rsidR="00A92D68" w:rsidRDefault="00B26408" w:rsidP="00B26408">
      <w:pPr>
        <w:pStyle w:val="Langtext"/>
      </w:pPr>
      <w:r>
        <w:t>Türsystem EI2 30-C:</w:t>
      </w:r>
    </w:p>
    <w:p w14:paraId="4621B6D3" w14:textId="278BA455" w:rsidR="00B26408" w:rsidRDefault="0069212B" w:rsidP="0069212B">
      <w:pPr>
        <w:pStyle w:val="Langtext"/>
      </w:pPr>
      <w:r>
        <w:t xml:space="preserve">In dieser Unterleistungsgruppe sind Türsysteme bestehend aus Türblatt, Zarge und Beschlag (Feinbeschlag in eigener Position) und Selbstschließlung (Türschließer in eigener Position) im Element geprüft für eine Feuerwiderstandsklasse EI2 </w:t>
      </w:r>
      <w:r>
        <w:lastRenderedPageBreak/>
        <w:t>30-C beschrieben. Wenn nicht anders angegeben erfüllen alle Türsysteme mindestens die Anforderungen der Beanspruchungsklasse A (Standardtüren) gemäß ÖNORM.</w:t>
      </w:r>
    </w:p>
    <w:p w14:paraId="332C23AD" w14:textId="4AEC5BCB" w:rsidR="0069212B" w:rsidRDefault="005822CC" w:rsidP="005822CC">
      <w:pPr>
        <w:pStyle w:val="Langtext"/>
      </w:pPr>
      <w:r>
        <w:t>PEFC - Kennzeichnung:</w:t>
      </w:r>
    </w:p>
    <w:p w14:paraId="688A49CB" w14:textId="73E1F0E9" w:rsidR="005822CC" w:rsidRDefault="001F09C2" w:rsidP="001F09C2">
      <w:pPr>
        <w:pStyle w:val="Langtext"/>
      </w:pPr>
      <w:r>
        <w:t>DANA Produkte sind gemäß dem Leitsatz "naTÜRlich Wohnen mit reinem Gewissen" aus Rohstoffen aus nachhaltiger Forstwirtschaft gefertigt und entsprechen dem internationalen Zertifizierungssystem PEFC.</w:t>
      </w:r>
    </w:p>
    <w:p w14:paraId="3DE40EB5" w14:textId="19711E61" w:rsidR="001F09C2" w:rsidRDefault="001F09C2" w:rsidP="00326A34">
      <w:pPr>
        <w:pStyle w:val="Langtext"/>
      </w:pPr>
    </w:p>
    <w:p w14:paraId="23A71DC5" w14:textId="0C14F1AF" w:rsidR="00326A34" w:rsidRDefault="003E617B" w:rsidP="003E617B">
      <w:pPr>
        <w:pStyle w:val="Langtext"/>
      </w:pPr>
      <w:r>
        <w:t>• Zertifizierungscode: NC-PEFC/COC-000018</w:t>
      </w:r>
    </w:p>
    <w:p w14:paraId="1A888119" w14:textId="2C1094C5" w:rsidR="003E617B" w:rsidRDefault="001F6AD2" w:rsidP="001F6AD2">
      <w:pPr>
        <w:pStyle w:val="Langtext"/>
      </w:pPr>
      <w:r>
        <w:t>Die Produkte sind von der Holzforschung Austria auf VOC und Formaldehyd Emission geprüft und freigegeben.</w:t>
      </w:r>
    </w:p>
    <w:p w14:paraId="13281878" w14:textId="3376C6A4" w:rsidR="001F6AD2" w:rsidRDefault="001F6AD2" w:rsidP="00245368">
      <w:pPr>
        <w:pStyle w:val="Langtext"/>
      </w:pPr>
    </w:p>
    <w:p w14:paraId="6EAF5E56" w14:textId="7A2A413D" w:rsidR="00245368" w:rsidRDefault="006C1BD2" w:rsidP="006C1BD2">
      <w:pPr>
        <w:pStyle w:val="Langtext"/>
      </w:pPr>
      <w:r>
        <w:t>• Prüfungsbescheinigung: 845/2012-HC</w:t>
      </w:r>
    </w:p>
    <w:p w14:paraId="4215B8E5" w14:textId="41675F1C" w:rsidR="006C1BD2" w:rsidRDefault="0052333D" w:rsidP="0052333D">
      <w:pPr>
        <w:pStyle w:val="Langtext"/>
      </w:pPr>
      <w:r>
        <w:t>Informationen (auch über derzeit nicht zertifizierte Produkte bzw. Holzarten) unter: www.dana.at</w:t>
      </w:r>
    </w:p>
    <w:p w14:paraId="35B87FE0" w14:textId="15FEF4AB" w:rsidR="0052333D" w:rsidRDefault="0052333D" w:rsidP="004623E2">
      <w:pPr>
        <w:pStyle w:val="Kommentar"/>
      </w:pPr>
    </w:p>
    <w:p w14:paraId="70FCF1C0" w14:textId="31208351" w:rsidR="004623E2" w:rsidRDefault="00EE2BD1" w:rsidP="00EE2BD1">
      <w:pPr>
        <w:pStyle w:val="Kommentar"/>
      </w:pPr>
      <w:r>
        <w:t>Kommentar:</w:t>
      </w:r>
    </w:p>
    <w:p w14:paraId="475A8547" w14:textId="0371FD09" w:rsidR="00EE2BD1" w:rsidRDefault="00E30586" w:rsidP="00E30586">
      <w:pPr>
        <w:pStyle w:val="Kommentar"/>
      </w:pPr>
      <w:r>
        <w:t>Produktspezifische Ausschreibungstexte (Produktbeschreibungen) sind für Ausschreibungen gemäß Bundesvergabegesetz (BVergG) nicht geeignet.</w:t>
      </w:r>
    </w:p>
    <w:p w14:paraId="47050674" w14:textId="6D77709E" w:rsidR="00E30586" w:rsidRDefault="00DB05C8" w:rsidP="00DB05C8">
      <w:pPr>
        <w:pStyle w:val="Kommentar"/>
      </w:pPr>
      <w:r>
        <w:t>Sie dienen als Vorlage für frei formulierte Positionen und müssen inhaltlich so abgeändert werden, dass den Anforderungen des BVergG entsprochen wird (z.B. Kriterien der Gleichwertigkeit ergänzen).</w:t>
      </w:r>
    </w:p>
    <w:p w14:paraId="1A28515A" w14:textId="2520CBE1" w:rsidR="00DB05C8" w:rsidRDefault="00DB05C8" w:rsidP="001A3A90">
      <w:pPr>
        <w:pStyle w:val="TrennungPOS"/>
      </w:pPr>
    </w:p>
    <w:p w14:paraId="763A30A8" w14:textId="0BC0543F" w:rsidR="001A3A90" w:rsidRDefault="00152135" w:rsidP="00152135">
      <w:pPr>
        <w:pStyle w:val="GrundtextPosNr"/>
        <w:keepNext/>
        <w:keepLines/>
      </w:pPr>
      <w:r>
        <w:t>43.D2 01</w:t>
      </w:r>
    </w:p>
    <w:p w14:paraId="6C6CB58C" w14:textId="4DB0D816" w:rsidR="00152135" w:rsidRDefault="002F6B5D" w:rsidP="002F6B5D">
      <w:pPr>
        <w:pStyle w:val="Grundtext"/>
      </w:pPr>
      <w:r>
        <w:t>ELEMENT Immun2+Zarge F97m/EI30 gefälzt.</w:t>
      </w:r>
    </w:p>
    <w:p w14:paraId="145E9B36" w14:textId="5DD5D77E" w:rsidR="002F6B5D" w:rsidRDefault="00BE3299" w:rsidP="00BE3299">
      <w:pPr>
        <w:pStyle w:val="Grundtext"/>
      </w:pPr>
      <w:r>
        <w:t>Abschlusstürsystem (A-Türsyst.) EI30, Türblatt und Zarge, Feuerwiderstandsklasse EI2 30, im Element geprüft, Schalldämmmaß Rw 37 dB, Klimakategorie b (Kkb2), bestehend aus einem glatten Abschlusstürblatt ca. 42 mm dick, Innenlage mehrlagige Dämmplatte, mit Hartholzeinleimer 3-seitig 14/24 mm gefälzt (gef.), mit Quellstreifen, Falz mit Kunststoffkante beschichtet und beidseitig gesofteten Kanten, Deckplatten aus Holzfaserhartplatten (HFH) und Alu-Dampfsperre, mit FH-Schloss mit Wechsel, für Einbauzylinder gerichtet, Dornmaß 60 mm und zwei Stück dreiteiligen Twinnbändern edelstahloptik,</w:t>
      </w:r>
    </w:p>
    <w:p w14:paraId="6FB8EFC9" w14:textId="7C51B94D" w:rsidR="00BE3299" w:rsidRDefault="003B59B5" w:rsidP="003B59B5">
      <w:pPr>
        <w:pStyle w:val="Grundtext"/>
      </w:pPr>
      <w:r>
        <w:t>Holzumfassungszarge EI30 mit gesofteten Verkleidungs- und Futterkanten, Metallverstärkung im Band- und Schließblechbereich, 75 mm breiter gehrungsverbundener Verkleidung, beidseitig mit 7 mm Hobelnase ausgestattet, FH-Schließblech silberfärbig, für Stocklichte 800 bis 900 x 2010 mm und Mauerdicke 120 bis 300 mm, Verstellbereich 25 mm (-10 + 15 mm), mit im Zargenfalz farblich passender FH-Dichtung,</w:t>
      </w:r>
    </w:p>
    <w:p w14:paraId="663EA818" w14:textId="4A54B0E0" w:rsidR="003B59B5" w:rsidRDefault="003B59B5" w:rsidP="00E7746C">
      <w:pPr>
        <w:pStyle w:val="Grundtext"/>
      </w:pPr>
    </w:p>
    <w:p w14:paraId="2E1252E6" w14:textId="00804690" w:rsidR="00E7746C" w:rsidRDefault="00050A2C" w:rsidP="00050A2C">
      <w:pPr>
        <w:pStyle w:val="Grundtext"/>
      </w:pPr>
      <w:r>
        <w:t>z.B. DANA TÜRSYSTEM Immun2 und ZARGE F97m/EI30 SOFTLINE oder Gleichwertiges.</w:t>
      </w:r>
    </w:p>
    <w:p w14:paraId="541FBB68" w14:textId="000B5545" w:rsidR="00050A2C" w:rsidRDefault="0044272C" w:rsidP="0044272C">
      <w:pPr>
        <w:pStyle w:val="Folgeposition"/>
        <w:keepNext/>
        <w:keepLines/>
      </w:pPr>
      <w:r>
        <w:t>A</w:t>
      </w:r>
      <w:r>
        <w:rPr>
          <w:sz w:val="12"/>
        </w:rPr>
        <w:t>+</w:t>
      </w:r>
      <w:r>
        <w:tab/>
        <w:t>A-Türsyst.EI30 Immun2+F97m 37dB Kkb2 gef.furn</w:t>
      </w:r>
      <w:r>
        <w:tab/>
        <w:t xml:space="preserve">Stk </w:t>
      </w:r>
    </w:p>
    <w:p w14:paraId="4DD2DD61" w14:textId="49CBF605" w:rsidR="0044272C" w:rsidRDefault="00724BB9" w:rsidP="00724BB9">
      <w:pPr>
        <w:pStyle w:val="Langtext"/>
      </w:pPr>
      <w:r>
        <w:t>Furnierart (furn.):  _ _ _</w:t>
      </w:r>
    </w:p>
    <w:p w14:paraId="30A9EE97" w14:textId="5B424D26" w:rsidR="00724BB9" w:rsidRDefault="00D36525" w:rsidP="00D36525">
      <w:pPr>
        <w:pStyle w:val="Langtext"/>
      </w:pPr>
      <w:r>
        <w:t xml:space="preserve"> Angebotenes Erzeugnis: (....)</w:t>
      </w:r>
    </w:p>
    <w:p w14:paraId="19969342" w14:textId="4DA420CC" w:rsidR="00D36525" w:rsidRDefault="00FF579D" w:rsidP="00FF579D">
      <w:pPr>
        <w:pStyle w:val="Folgeposition"/>
        <w:keepNext/>
        <w:keepLines/>
      </w:pPr>
      <w:r>
        <w:t>B</w:t>
      </w:r>
      <w:r>
        <w:rPr>
          <w:sz w:val="12"/>
        </w:rPr>
        <w:t>+</w:t>
      </w:r>
      <w:r>
        <w:tab/>
        <w:t>A-Türsyst.EI30 Immun2+F97m37dB Kkb2 gef.GR-BS</w:t>
      </w:r>
      <w:r>
        <w:tab/>
        <w:t xml:space="preserve">Stk </w:t>
      </w:r>
    </w:p>
    <w:p w14:paraId="2C8B1A90" w14:textId="170A3722" w:rsidR="00FF579D" w:rsidRDefault="0017160A" w:rsidP="0017160A">
      <w:pPr>
        <w:pStyle w:val="Langtext"/>
      </w:pPr>
      <w:r>
        <w:t>Zarge HPL-beschichtet,lackiert RAL: ....</w:t>
      </w:r>
    </w:p>
    <w:p w14:paraId="7DF1C074" w14:textId="13F39C3F" w:rsidR="0017160A" w:rsidRDefault="008E0CDC" w:rsidP="008E0CDC">
      <w:pPr>
        <w:pStyle w:val="Langtext"/>
      </w:pPr>
      <w:r>
        <w:t xml:space="preserve"> Türblatt mit Schichtstoff, Dekor:  _ _ _</w:t>
      </w:r>
    </w:p>
    <w:p w14:paraId="03BDCC05" w14:textId="1187BD40" w:rsidR="008E0CDC" w:rsidRDefault="005849ED" w:rsidP="005849ED">
      <w:pPr>
        <w:pStyle w:val="Langtext"/>
      </w:pPr>
      <w:r>
        <w:t xml:space="preserve"> Angebotenes Erzeugnis: (....)</w:t>
      </w:r>
    </w:p>
    <w:p w14:paraId="1F7403FD" w14:textId="18A6FAC0" w:rsidR="005849ED" w:rsidRDefault="00957E16" w:rsidP="00957E16">
      <w:pPr>
        <w:pStyle w:val="Folgeposition"/>
        <w:keepNext/>
        <w:keepLines/>
      </w:pPr>
      <w:r>
        <w:t>C</w:t>
      </w:r>
      <w:r>
        <w:rPr>
          <w:sz w:val="12"/>
        </w:rPr>
        <w:t>+</w:t>
      </w:r>
      <w:r>
        <w:tab/>
        <w:t>A-Türsyst.EI30 Immun2+F97m 37dB Kkb2 gef.lack</w:t>
      </w:r>
      <w:r>
        <w:tab/>
        <w:t xml:space="preserve">Stk </w:t>
      </w:r>
    </w:p>
    <w:p w14:paraId="58EE612E" w14:textId="7967E1B7" w:rsidR="00957E16" w:rsidRDefault="00E720B6" w:rsidP="00E720B6">
      <w:pPr>
        <w:pStyle w:val="Langtext"/>
      </w:pPr>
      <w:r>
        <w:t>Pigmentlackiert (lack.):  _ _ _</w:t>
      </w:r>
    </w:p>
    <w:p w14:paraId="214B171A" w14:textId="1FDED540" w:rsidR="00E720B6" w:rsidRDefault="00C1797B" w:rsidP="00C1797B">
      <w:pPr>
        <w:pStyle w:val="Langtext"/>
      </w:pPr>
      <w:r>
        <w:t xml:space="preserve"> Angebotenes Erzeugnis: (....)</w:t>
      </w:r>
    </w:p>
    <w:p w14:paraId="42A7C4D4" w14:textId="7A0B9CEE" w:rsidR="00C1797B" w:rsidRDefault="00FA58BE" w:rsidP="00FA58BE">
      <w:pPr>
        <w:pStyle w:val="Folgeposition"/>
        <w:keepNext/>
        <w:keepLines/>
      </w:pPr>
      <w:r>
        <w:t>L</w:t>
      </w:r>
      <w:r>
        <w:rPr>
          <w:sz w:val="12"/>
        </w:rPr>
        <w:t>+</w:t>
      </w:r>
      <w:r>
        <w:tab/>
        <w:t>Feinbeschlag+Türschl.f.EI30 Immun2+F97m</w:t>
      </w:r>
      <w:r>
        <w:tab/>
        <w:t xml:space="preserve">Stk </w:t>
      </w:r>
    </w:p>
    <w:p w14:paraId="2A904296" w14:textId="550807B8" w:rsidR="00FA58BE" w:rsidRDefault="009C4537" w:rsidP="009C4537">
      <w:pPr>
        <w:pStyle w:val="Langtext"/>
      </w:pPr>
      <w:r>
        <w:t>Einschließlich Feinbeschlag,</w:t>
      </w:r>
    </w:p>
    <w:p w14:paraId="301CF3CA" w14:textId="445C7A19" w:rsidR="009C4537" w:rsidRDefault="004A5DD0" w:rsidP="004A5DD0">
      <w:pPr>
        <w:pStyle w:val="Langtext"/>
      </w:pPr>
      <w:r>
        <w:t xml:space="preserve"> z.B. DANA Modell Planofix Amsterdam EI30 PZ-Rosetten Edelstahl. Türschließer DORMAKABA TS 73V EI30 hydraulisch silberfärbig oder Gleichwertiges.</w:t>
      </w:r>
    </w:p>
    <w:p w14:paraId="2AC4F064" w14:textId="5AA4BA46" w:rsidR="004A5DD0" w:rsidRDefault="00F96BFC" w:rsidP="00F96BFC">
      <w:pPr>
        <w:pStyle w:val="Langtext"/>
      </w:pPr>
      <w:r>
        <w:t xml:space="preserve"> Angebotenes Erzeugnis: (....)</w:t>
      </w:r>
    </w:p>
    <w:p w14:paraId="7C8AE2D2" w14:textId="193CF150" w:rsidR="00F96BFC" w:rsidRDefault="00F96BFC" w:rsidP="00A25BF4">
      <w:pPr>
        <w:pStyle w:val="TrennungPOS"/>
      </w:pPr>
    </w:p>
    <w:p w14:paraId="52025298" w14:textId="02871425" w:rsidR="00A25BF4" w:rsidRDefault="004759D2" w:rsidP="004759D2">
      <w:pPr>
        <w:pStyle w:val="GrundtextPosNr"/>
        <w:keepNext/>
        <w:keepLines/>
      </w:pPr>
      <w:r>
        <w:t>43.D2 02</w:t>
      </w:r>
    </w:p>
    <w:p w14:paraId="131C7535" w14:textId="36283810" w:rsidR="004759D2" w:rsidRDefault="007A5158" w:rsidP="007A5158">
      <w:pPr>
        <w:pStyle w:val="Grundtext"/>
      </w:pPr>
      <w:r>
        <w:t>ELEMENT Immun2+Zarge F97m/EI30 Modul stumpf.</w:t>
      </w:r>
    </w:p>
    <w:p w14:paraId="3FFB8D3D" w14:textId="5C76CA4D" w:rsidR="007A5158" w:rsidRDefault="00867005" w:rsidP="00867005">
      <w:pPr>
        <w:pStyle w:val="Grundtext"/>
      </w:pPr>
      <w:r>
        <w:t>Abschlusstürsystem (A-Türsyst.) EI30, Türblatt und Zarge, mit Feuerwiderstandsklasse EI2 30, im Element geprüft, Schalldämmmaß Rw = 37 dB, Klimakategorie b (Kkb2), bestehend aus einem glatten Abschlusstürblatt ca. 42 mm dick, Innenlage mehrlagige Dämmplatte, mit Hartholzeinleimer 4-seitig stumpf (stu.) mit Quellstreifen, Kante mit Kunststoffkante beschichtet und beidseitig gesofteten Kanten, Deckplatten aus Holzfaserhartplatten (HFH) und Alu-Dampfsperre, mit FH-Schloss mit Wechsel, für Einbauzylinder gerichtet, Dornmaß 60 mm, einschließlich zwei Stück Objektbändern (z.B. VX 7729-3D),Edelstahl</w:t>
      </w:r>
    </w:p>
    <w:p w14:paraId="543BDE3D" w14:textId="0D4D1F6A" w:rsidR="00867005" w:rsidRDefault="003E50AD" w:rsidP="003E50AD">
      <w:pPr>
        <w:pStyle w:val="Grundtext"/>
      </w:pPr>
      <w:r>
        <w:t>Holzumfassungszaren EI30, einfach gefälzt für stumpfe Türblätter bis höchstens 42 mm Türblattdicke (Zargenspiegel und Türblatt flächenbündig), mit gesofteten Verkleidungs- und Futterkanten, 75 mm breiter gehrungsverbundener Verkleidung, beidseitig mit 7 mm Hobelnase ausgestattet, mit im Zargenfalz farblich passender Dichtung, zwei Aufnahmeelemente für Laschenbänder V 7729-3D Edelstahl und ein FH-Lappenschließblech silberfärbig, für Standard-Wanddicken (einschließlich Putz) von 130 bis 170, 210, 270 und 285 mm, Verstellbereich 25 mm (-10 + 15 mm),</w:t>
      </w:r>
    </w:p>
    <w:p w14:paraId="62BACCEB" w14:textId="13875683" w:rsidR="003E50AD" w:rsidRDefault="003E50AD" w:rsidP="008B7CA0">
      <w:pPr>
        <w:pStyle w:val="Grundtext"/>
      </w:pPr>
    </w:p>
    <w:p w14:paraId="4A0EA220" w14:textId="4D2F52C3" w:rsidR="008B7CA0" w:rsidRDefault="0023292F" w:rsidP="0023292F">
      <w:pPr>
        <w:pStyle w:val="Grundtext"/>
      </w:pPr>
      <w:r>
        <w:t>z.B. DANA TÜRSYSTEM Immun2 und ZARGE F97m/EI30 MODUL oder Gleichwertiges.</w:t>
      </w:r>
    </w:p>
    <w:p w14:paraId="2B86EC44" w14:textId="19C45108" w:rsidR="0023292F" w:rsidRPr="00896F88" w:rsidRDefault="00646C33" w:rsidP="00646C33">
      <w:pPr>
        <w:pStyle w:val="Folgeposition"/>
        <w:keepNext/>
        <w:keepLines/>
        <w:rPr>
          <w:lang w:val="en-US"/>
        </w:rPr>
      </w:pPr>
      <w:r w:rsidRPr="00896F88">
        <w:rPr>
          <w:lang w:val="en-US"/>
        </w:rPr>
        <w:lastRenderedPageBreak/>
        <w:t>A</w:t>
      </w:r>
      <w:r w:rsidRPr="00896F88">
        <w:rPr>
          <w:sz w:val="12"/>
          <w:lang w:val="en-US"/>
        </w:rPr>
        <w:t>+</w:t>
      </w:r>
      <w:r w:rsidRPr="00896F88">
        <w:rPr>
          <w:lang w:val="en-US"/>
        </w:rPr>
        <w:tab/>
        <w:t>A-Türsyst.EI30 Immun2+F97-Modul Kkb2 stu.furn.</w:t>
      </w:r>
      <w:r w:rsidRPr="00896F88">
        <w:rPr>
          <w:lang w:val="en-US"/>
        </w:rPr>
        <w:tab/>
        <w:t xml:space="preserve">Stk </w:t>
      </w:r>
    </w:p>
    <w:p w14:paraId="1B6558EE" w14:textId="5B50C776" w:rsidR="00646C33" w:rsidRDefault="001909F7" w:rsidP="001909F7">
      <w:pPr>
        <w:pStyle w:val="Langtext"/>
      </w:pPr>
      <w:r>
        <w:t>Furnierart (furn.):  _ _ _</w:t>
      </w:r>
    </w:p>
    <w:p w14:paraId="4500EFE1" w14:textId="27EBED0D" w:rsidR="001909F7" w:rsidRDefault="00895EC9" w:rsidP="00895EC9">
      <w:pPr>
        <w:pStyle w:val="Langtext"/>
      </w:pPr>
      <w:r>
        <w:t xml:space="preserve"> Angebotenes Erzeugnis: (....)</w:t>
      </w:r>
    </w:p>
    <w:p w14:paraId="20F1D168" w14:textId="6BC1D8A7" w:rsidR="00895EC9" w:rsidRDefault="00C10453" w:rsidP="00C10453">
      <w:pPr>
        <w:pStyle w:val="Folgeposition"/>
        <w:keepNext/>
        <w:keepLines/>
      </w:pPr>
      <w:r>
        <w:t>B</w:t>
      </w:r>
      <w:r>
        <w:rPr>
          <w:sz w:val="12"/>
        </w:rPr>
        <w:t>+</w:t>
      </w:r>
      <w:r>
        <w:tab/>
        <w:t>A-Türsyst.EI30 Immun2+F97-Modul Kkb2 stu.GR-BS</w:t>
      </w:r>
      <w:r>
        <w:tab/>
        <w:t xml:space="preserve">Stk </w:t>
      </w:r>
    </w:p>
    <w:p w14:paraId="06A16D1E" w14:textId="14AA681A" w:rsidR="00C10453" w:rsidRDefault="00731F57" w:rsidP="00731F57">
      <w:pPr>
        <w:pStyle w:val="Langtext"/>
      </w:pPr>
      <w:r>
        <w:t>Zarge lackiert RAL:  _ _ _</w:t>
      </w:r>
    </w:p>
    <w:p w14:paraId="686865B7" w14:textId="76C85194" w:rsidR="00731F57" w:rsidRDefault="00304CEB" w:rsidP="00304CEB">
      <w:pPr>
        <w:pStyle w:val="Langtext"/>
      </w:pPr>
      <w:r>
        <w:t xml:space="preserve"> Türblatt mit Schichtstoff, Dekor:  _ _ _</w:t>
      </w:r>
    </w:p>
    <w:p w14:paraId="7DEE96EB" w14:textId="429379A9" w:rsidR="00304CEB" w:rsidRDefault="007D0E86" w:rsidP="007D0E86">
      <w:pPr>
        <w:pStyle w:val="Langtext"/>
      </w:pPr>
      <w:r>
        <w:t xml:space="preserve"> Angebotenes Erzeugnis: (....)</w:t>
      </w:r>
    </w:p>
    <w:p w14:paraId="2EAF2E26" w14:textId="544C4AE0" w:rsidR="007D0E86" w:rsidRDefault="0072515D" w:rsidP="0072515D">
      <w:pPr>
        <w:pStyle w:val="Folgeposition"/>
        <w:keepNext/>
        <w:keepLines/>
      </w:pPr>
      <w:r>
        <w:t>C</w:t>
      </w:r>
      <w:r>
        <w:rPr>
          <w:sz w:val="12"/>
        </w:rPr>
        <w:t>+</w:t>
      </w:r>
      <w:r>
        <w:tab/>
        <w:t>A-Türsyst.EI30 Immun2+F97-Modul Kkb2 stu.lack.</w:t>
      </w:r>
      <w:r>
        <w:tab/>
        <w:t xml:space="preserve">Stk </w:t>
      </w:r>
    </w:p>
    <w:p w14:paraId="0DE14A12" w14:textId="05460531" w:rsidR="0072515D" w:rsidRDefault="008F16DF" w:rsidP="008F16DF">
      <w:pPr>
        <w:pStyle w:val="Langtext"/>
      </w:pPr>
      <w:r>
        <w:t>Pigmentlackiert (lack.):  _ _ _</w:t>
      </w:r>
    </w:p>
    <w:p w14:paraId="6A41E27E" w14:textId="0C678892" w:rsidR="008F16DF" w:rsidRDefault="00981063" w:rsidP="00981063">
      <w:pPr>
        <w:pStyle w:val="Langtext"/>
      </w:pPr>
      <w:r>
        <w:t xml:space="preserve"> Angebotenes Erzeugnis: (....)</w:t>
      </w:r>
    </w:p>
    <w:p w14:paraId="7AEF0833" w14:textId="498A783D" w:rsidR="00981063" w:rsidRDefault="00333C56" w:rsidP="00333C56">
      <w:pPr>
        <w:pStyle w:val="Folgeposition"/>
        <w:keepNext/>
        <w:keepLines/>
      </w:pPr>
      <w:r>
        <w:t>L</w:t>
      </w:r>
      <w:r>
        <w:rPr>
          <w:sz w:val="12"/>
        </w:rPr>
        <w:t>+</w:t>
      </w:r>
      <w:r>
        <w:tab/>
        <w:t>Feinbeschlag+Türschl.f.EI30 Immun2+F97m Modul</w:t>
      </w:r>
      <w:r>
        <w:tab/>
        <w:t xml:space="preserve">Stk </w:t>
      </w:r>
    </w:p>
    <w:p w14:paraId="60338D88" w14:textId="16AA06D8" w:rsidR="00333C56" w:rsidRDefault="00E5702E" w:rsidP="00E5702E">
      <w:pPr>
        <w:pStyle w:val="Langtext"/>
      </w:pPr>
      <w:r>
        <w:t>Einschließlich Feinbeschlag,</w:t>
      </w:r>
    </w:p>
    <w:p w14:paraId="13D55A79" w14:textId="64F76ECE" w:rsidR="00E5702E" w:rsidRDefault="00025CB0" w:rsidP="00025CB0">
      <w:pPr>
        <w:pStyle w:val="Langtext"/>
      </w:pPr>
      <w:r>
        <w:t xml:space="preserve"> z.B. DANA Modell Planofix Amsterdam EI30 PZ-Rosetten Edelstahl. Türschließer DORMAKABA TS 73V EI30 hydraulisch silberfärbig oder Gleichwertiges.</w:t>
      </w:r>
    </w:p>
    <w:p w14:paraId="0362B9D8" w14:textId="6A55E62E" w:rsidR="00025CB0" w:rsidRDefault="00EF07EB" w:rsidP="00EF07EB">
      <w:pPr>
        <w:pStyle w:val="Langtext"/>
      </w:pPr>
      <w:r>
        <w:t xml:space="preserve"> Angebotenes Erzeugnis: (....)</w:t>
      </w:r>
    </w:p>
    <w:p w14:paraId="7C6C60ED" w14:textId="777B5CD3" w:rsidR="00EF07EB" w:rsidRDefault="00EF07EB" w:rsidP="0061659E">
      <w:pPr>
        <w:pStyle w:val="TrennungPOS"/>
      </w:pPr>
    </w:p>
    <w:p w14:paraId="52A50F6D" w14:textId="37AE5944" w:rsidR="0061659E" w:rsidRDefault="00CC740D" w:rsidP="00CC740D">
      <w:pPr>
        <w:pStyle w:val="GrundtextPosNr"/>
        <w:keepNext/>
        <w:keepLines/>
      </w:pPr>
      <w:r>
        <w:t>43.D2 11</w:t>
      </w:r>
    </w:p>
    <w:p w14:paraId="36A346BE" w14:textId="7567FAD3" w:rsidR="00CC740D" w:rsidRDefault="009B0A64" w:rsidP="009B0A64">
      <w:pPr>
        <w:pStyle w:val="Grundtext"/>
      </w:pPr>
      <w:r>
        <w:t>ELEMENT Immun3+Zarge F97m/EI30 gefälzt.</w:t>
      </w:r>
    </w:p>
    <w:p w14:paraId="310E5F66" w14:textId="339F43BA" w:rsidR="009B0A64" w:rsidRDefault="00E50A71" w:rsidP="00E50A71">
      <w:pPr>
        <w:pStyle w:val="Grundtext"/>
      </w:pPr>
      <w:r>
        <w:t>Abschlusstürsystem (A-Türsyst.) EI30, Türblatt und Zarge, Feuerwiderstandsklasse EI2 30, im Element geprüft, Schalldämmmaß Rw 37 dB, Klimakategorie c (Kkc2), bestehend aus einem glatten Abschlusstürblatt ca. 42 mm dick, Innenlage mehrlagige Dämmplatte, mit Hartholzeinleimer 3-seitig 14/24 mm gefälzt (gef.), mit Quellstreifen, Falz mit Kunststoffkante beschichtet und beidseitig gesofteten Kanten, Deckplatten aus Holzfaserhartplatten (HFH) und Alu-Dampfsperre, mit FH-Schloss mit Wechsel, für Einbauzylinder gerichtet, Dornmaß 60 mm und zwei Stück dreiteiligen Twinnbändern edelstahloptik,</w:t>
      </w:r>
    </w:p>
    <w:p w14:paraId="7FF5F941" w14:textId="6F6A582A" w:rsidR="00E50A71" w:rsidRDefault="00330A63" w:rsidP="00330A63">
      <w:pPr>
        <w:pStyle w:val="Grundtext"/>
      </w:pPr>
      <w:r>
        <w:t>Holzumfassungszarge EI30 mit gesofteten Verkleidungs- und Futterkanten, Metallverstärkung im Band- und Schließblechbereich, 75 mm breiter gehrungsverbundener Verkleidung, beidseitig mit 7 mm Hobelnase ausgestattet, FH-Schließblech silberfärbig, für Stocklichte 800 bis 900 x 2010 mm und Mauerdicke 120 bis 300 mm, Verstellbereich 25 mm (-10 + 15 mm), mit im Zargenfalz farblich passender FH-Dichtung,</w:t>
      </w:r>
    </w:p>
    <w:p w14:paraId="5DC53213" w14:textId="086C8729" w:rsidR="00330A63" w:rsidRDefault="00167031" w:rsidP="00167031">
      <w:pPr>
        <w:pStyle w:val="Grundtext"/>
      </w:pPr>
      <w:r>
        <w:t>z.B. DANA TÜRSYSTEM Immun3 und ZARGE F97m/EI30 SOFTLINE oder Gleichwertiges.</w:t>
      </w:r>
    </w:p>
    <w:p w14:paraId="4689EF95" w14:textId="58247BDC" w:rsidR="00167031" w:rsidRDefault="00082353" w:rsidP="00082353">
      <w:pPr>
        <w:pStyle w:val="Folgeposition"/>
        <w:keepNext/>
        <w:keepLines/>
      </w:pPr>
      <w:r>
        <w:t>A</w:t>
      </w:r>
      <w:r>
        <w:rPr>
          <w:sz w:val="12"/>
        </w:rPr>
        <w:t>+</w:t>
      </w:r>
      <w:r>
        <w:tab/>
        <w:t>A-Türsyst.EI30 Immun3 +F97m 37dB Kkc2 gef.furn.</w:t>
      </w:r>
      <w:r>
        <w:tab/>
        <w:t xml:space="preserve">Stk </w:t>
      </w:r>
    </w:p>
    <w:p w14:paraId="0AB097EB" w14:textId="29A5374E" w:rsidR="00082353" w:rsidRDefault="00CE4B20" w:rsidP="00CE4B20">
      <w:pPr>
        <w:pStyle w:val="Langtext"/>
      </w:pPr>
      <w:r>
        <w:t>Furnierart (furn.):  _ _ _</w:t>
      </w:r>
    </w:p>
    <w:p w14:paraId="42476901" w14:textId="61C38494" w:rsidR="00CE4B20" w:rsidRDefault="0014453A" w:rsidP="0014453A">
      <w:pPr>
        <w:pStyle w:val="Langtext"/>
      </w:pPr>
      <w:r>
        <w:t xml:space="preserve"> Angebotenes Erzeugnis: (....)</w:t>
      </w:r>
    </w:p>
    <w:p w14:paraId="24C20D4A" w14:textId="6EB087BB" w:rsidR="0014453A" w:rsidRDefault="00625685" w:rsidP="00625685">
      <w:pPr>
        <w:pStyle w:val="Folgeposition"/>
        <w:keepNext/>
        <w:keepLines/>
      </w:pPr>
      <w:r>
        <w:t>B</w:t>
      </w:r>
      <w:r>
        <w:rPr>
          <w:sz w:val="12"/>
        </w:rPr>
        <w:t>+</w:t>
      </w:r>
      <w:r>
        <w:tab/>
        <w:t>A-Türsyst.EI30 Immun3 +F97m 37dB Kkc2 gef.GR-BS</w:t>
      </w:r>
      <w:r>
        <w:tab/>
        <w:t xml:space="preserve">Stk </w:t>
      </w:r>
    </w:p>
    <w:p w14:paraId="05540753" w14:textId="44BADC55" w:rsidR="00625685" w:rsidRDefault="00652939" w:rsidP="00652939">
      <w:pPr>
        <w:pStyle w:val="Langtext"/>
      </w:pPr>
      <w:r>
        <w:t xml:space="preserve">Zarge lackiert RAL:  _ _ _ </w:t>
      </w:r>
    </w:p>
    <w:p w14:paraId="4FA37B60" w14:textId="5B3D368B" w:rsidR="00652939" w:rsidRDefault="006D5F68" w:rsidP="006D5F68">
      <w:pPr>
        <w:pStyle w:val="Langtext"/>
      </w:pPr>
      <w:r>
        <w:t xml:space="preserve"> Türblatt mit Schichtstoff, Dekor:  _ _ _ </w:t>
      </w:r>
    </w:p>
    <w:p w14:paraId="566255ED" w14:textId="3F1C025F" w:rsidR="006D5F68" w:rsidRDefault="00CE61B8" w:rsidP="00CE61B8">
      <w:pPr>
        <w:pStyle w:val="Langtext"/>
      </w:pPr>
      <w:r>
        <w:t xml:space="preserve"> Angebotenes Erzeugnis: (....)</w:t>
      </w:r>
    </w:p>
    <w:p w14:paraId="3093BBE6" w14:textId="15171002" w:rsidR="00CE61B8" w:rsidRDefault="007653CB" w:rsidP="007653CB">
      <w:pPr>
        <w:pStyle w:val="Folgeposition"/>
        <w:keepNext/>
        <w:keepLines/>
      </w:pPr>
      <w:r>
        <w:t>C</w:t>
      </w:r>
      <w:r>
        <w:rPr>
          <w:sz w:val="12"/>
        </w:rPr>
        <w:t>+</w:t>
      </w:r>
      <w:r>
        <w:tab/>
        <w:t>A-Türsyst.EI30 Immun3 +F97m 37dB Kkc2 gef.lack.</w:t>
      </w:r>
      <w:r>
        <w:tab/>
        <w:t xml:space="preserve">Stk </w:t>
      </w:r>
    </w:p>
    <w:p w14:paraId="30CDCB25" w14:textId="034EBD0B" w:rsidR="007653CB" w:rsidRDefault="00143FCC" w:rsidP="00143FCC">
      <w:pPr>
        <w:pStyle w:val="Langtext"/>
      </w:pPr>
      <w:r>
        <w:t>Pigmentlackiert (lack.):  _ _ _</w:t>
      </w:r>
    </w:p>
    <w:p w14:paraId="7EB70F95" w14:textId="2AAF765A" w:rsidR="00143FCC" w:rsidRDefault="004F1720" w:rsidP="004F1720">
      <w:pPr>
        <w:pStyle w:val="Langtext"/>
      </w:pPr>
      <w:r>
        <w:t xml:space="preserve"> Angebotenes Erzeugnis: (....)</w:t>
      </w:r>
    </w:p>
    <w:p w14:paraId="285C2121" w14:textId="7E9A640B" w:rsidR="004F1720" w:rsidRDefault="009811B7" w:rsidP="009811B7">
      <w:pPr>
        <w:pStyle w:val="Folgeposition"/>
        <w:keepNext/>
        <w:keepLines/>
      </w:pPr>
      <w:r>
        <w:t>L</w:t>
      </w:r>
      <w:r>
        <w:rPr>
          <w:sz w:val="12"/>
        </w:rPr>
        <w:t>+</w:t>
      </w:r>
      <w:r>
        <w:tab/>
        <w:t>Feinbeschlag+Türschl.f.EI30 Immun3 +F97m</w:t>
      </w:r>
      <w:r>
        <w:tab/>
        <w:t xml:space="preserve">Stk </w:t>
      </w:r>
    </w:p>
    <w:p w14:paraId="03FCE9DE" w14:textId="2703CAA3" w:rsidR="009811B7" w:rsidRDefault="001B67CB" w:rsidP="001B67CB">
      <w:pPr>
        <w:pStyle w:val="Langtext"/>
      </w:pPr>
      <w:r>
        <w:t>Einschließlich Feinbeschlag,</w:t>
      </w:r>
    </w:p>
    <w:p w14:paraId="578194F9" w14:textId="4641DC68" w:rsidR="001B67CB" w:rsidRDefault="00103BB4" w:rsidP="00103BB4">
      <w:pPr>
        <w:pStyle w:val="Langtext"/>
      </w:pPr>
      <w:r>
        <w:t xml:space="preserve"> z.B. DANA Modell Stockholm Edelstahl, Türschließer DORMAKABA TS 73V EI30 hydraulisch silberfärbig oder Gleichwertiges.</w:t>
      </w:r>
    </w:p>
    <w:p w14:paraId="67B161C3" w14:textId="6C11F412" w:rsidR="00103BB4" w:rsidRDefault="000F18D0" w:rsidP="000F18D0">
      <w:pPr>
        <w:pStyle w:val="Langtext"/>
      </w:pPr>
      <w:r>
        <w:t>Angebotenes Erzeugnis: (....)</w:t>
      </w:r>
    </w:p>
    <w:p w14:paraId="07CD558C" w14:textId="16652B13" w:rsidR="000F18D0" w:rsidRDefault="000F18D0" w:rsidP="00B5636A">
      <w:pPr>
        <w:pStyle w:val="TrennungPOS"/>
      </w:pPr>
    </w:p>
    <w:p w14:paraId="42322682" w14:textId="51845EAD" w:rsidR="00B5636A" w:rsidRDefault="008D0619" w:rsidP="008D0619">
      <w:pPr>
        <w:pStyle w:val="GrundtextPosNr"/>
        <w:keepNext/>
        <w:keepLines/>
      </w:pPr>
      <w:r>
        <w:t>43.D2 12</w:t>
      </w:r>
    </w:p>
    <w:p w14:paraId="5E30F2AE" w14:textId="62D5B879" w:rsidR="008D0619" w:rsidRDefault="00CB4733" w:rsidP="00CB4733">
      <w:pPr>
        <w:pStyle w:val="Grundtext"/>
      </w:pPr>
      <w:r>
        <w:t>ELEMENT Immun3 +Zarge F97m/EI30 Modul stumpf.</w:t>
      </w:r>
    </w:p>
    <w:p w14:paraId="3C12E8EE" w14:textId="5E239660" w:rsidR="00CB4733" w:rsidRDefault="00824EB5" w:rsidP="00824EB5">
      <w:pPr>
        <w:pStyle w:val="Grundtext"/>
      </w:pPr>
      <w:r>
        <w:t>Abschlusstürsystem (A-Türsyst.) EI30, Türblatt und Zarge, mit Feuerwiderstandsklasse EI2 30, im Element geprüft, Schalldämmmaß Rw = 37dB, Klimakategorie c (Kkc2), bestehend aus einem glatten Abschlusstürblatt ca. 42 mm dick, Innenlage mehrlagige Dämmplatte, mit Hartholzeinleimer 4-seitig stumpf (stu.), mit Quellstreifen, Kante mit Kunststoffkante beschichtet und beidseitig gesofteten Kanten, Deckplatten aus Holzfaserhartplatten (HFH) und Alu-Dampfsperre, mit FH-Schloss mit Wechsel, für Einbauzylinder gerichtet, Dornmaß 60 mm, einschließlich zwei Stück Objektbändern (z.B. VX 7729-3D) Edelstahl.</w:t>
      </w:r>
    </w:p>
    <w:p w14:paraId="164CC3C9" w14:textId="52D3C430" w:rsidR="00824EB5" w:rsidRDefault="0025686B" w:rsidP="0025686B">
      <w:pPr>
        <w:pStyle w:val="Grundtext"/>
      </w:pPr>
      <w:r>
        <w:t>Holzumfassungszaren EI30, einfach gefälzt für stumpfe Türblätter bis höchstens 42 mm Türblattdicke (Zargenspiegel und Türblatt flächenbündig), mit gesofteten Verkleidungs- und Futterkanten, 75 mm breiter gehrungsverbundener Verkleidung, beidseitig mit 7 mm Hobelnase ausgestattet, mit im Zargenfalz farblich passender Dichtung, zwei Aufnahmeelemente für Laschenbänder V 7729-3D Edelstahl und ein FH-Lappenschließblech silberfärbig, für Standard-Wanddicken (einschließlich Putz) von 130 bis 170, 210, 270 und 285 mm, Verstellbereich 25 mm (-10 + 15 mm),</w:t>
      </w:r>
    </w:p>
    <w:p w14:paraId="211A565B" w14:textId="3A4788F6" w:rsidR="0025686B" w:rsidRDefault="00ED41C5" w:rsidP="00ED41C5">
      <w:pPr>
        <w:pStyle w:val="Grundtext"/>
      </w:pPr>
      <w:r>
        <w:t>z.B. DANA TÜRSYSTEM Immun3 und ZARGE F97m/EI30 MODUL oder Gleichwertiges.</w:t>
      </w:r>
    </w:p>
    <w:p w14:paraId="655E1769" w14:textId="694EB4FE" w:rsidR="00ED41C5" w:rsidRPr="00896F88" w:rsidRDefault="00EF3FE6" w:rsidP="00EF3FE6">
      <w:pPr>
        <w:pStyle w:val="Folgeposition"/>
        <w:keepNext/>
        <w:keepLines/>
        <w:rPr>
          <w:lang w:val="en-US"/>
        </w:rPr>
      </w:pPr>
      <w:r w:rsidRPr="00896F88">
        <w:rPr>
          <w:lang w:val="en-US"/>
        </w:rPr>
        <w:t>A</w:t>
      </w:r>
      <w:r w:rsidRPr="00896F88">
        <w:rPr>
          <w:sz w:val="12"/>
          <w:lang w:val="en-US"/>
        </w:rPr>
        <w:t>+</w:t>
      </w:r>
      <w:r w:rsidRPr="00896F88">
        <w:rPr>
          <w:lang w:val="en-US"/>
        </w:rPr>
        <w:tab/>
        <w:t>A-Türsyst.EI30 Immun3 +F97-Modul Kkc2 stu.furn.</w:t>
      </w:r>
      <w:r w:rsidRPr="00896F88">
        <w:rPr>
          <w:lang w:val="en-US"/>
        </w:rPr>
        <w:tab/>
        <w:t xml:space="preserve">Stk </w:t>
      </w:r>
    </w:p>
    <w:p w14:paraId="0B82723B" w14:textId="66D6883F" w:rsidR="00EF3FE6" w:rsidRDefault="00DA5CE8" w:rsidP="00DA5CE8">
      <w:pPr>
        <w:pStyle w:val="Langtext"/>
      </w:pPr>
      <w:r>
        <w:t>Furnierart (furn.):  _ _ _</w:t>
      </w:r>
    </w:p>
    <w:p w14:paraId="4F35D741" w14:textId="480A9EE8" w:rsidR="00DA5CE8" w:rsidRDefault="00C50817" w:rsidP="00C50817">
      <w:pPr>
        <w:pStyle w:val="Langtext"/>
      </w:pPr>
      <w:r>
        <w:t xml:space="preserve"> Angebotenes Erzeugnis: (....)</w:t>
      </w:r>
    </w:p>
    <w:p w14:paraId="5A7F08C4" w14:textId="48D14F86" w:rsidR="00C50817" w:rsidRDefault="00B42815" w:rsidP="00B42815">
      <w:pPr>
        <w:pStyle w:val="Folgeposition"/>
        <w:keepNext/>
        <w:keepLines/>
      </w:pPr>
      <w:r>
        <w:lastRenderedPageBreak/>
        <w:t>B</w:t>
      </w:r>
      <w:r>
        <w:rPr>
          <w:sz w:val="12"/>
        </w:rPr>
        <w:t>+</w:t>
      </w:r>
      <w:r>
        <w:tab/>
        <w:t>A-Türsyst.EI30 Immun3+F97-Modul Kkc2 st.GR-BS</w:t>
      </w:r>
      <w:r>
        <w:tab/>
        <w:t xml:space="preserve">Stk </w:t>
      </w:r>
    </w:p>
    <w:p w14:paraId="20E49DD9" w14:textId="500A4E53" w:rsidR="00B42815" w:rsidRDefault="00164269" w:rsidP="00164269">
      <w:pPr>
        <w:pStyle w:val="Langtext"/>
      </w:pPr>
      <w:r>
        <w:t xml:space="preserve">Zarge lackiert RAL:  _ _ _ </w:t>
      </w:r>
    </w:p>
    <w:p w14:paraId="366B9E32" w14:textId="60110D44" w:rsidR="00164269" w:rsidRDefault="007C567F" w:rsidP="007C567F">
      <w:pPr>
        <w:pStyle w:val="Langtext"/>
      </w:pPr>
      <w:r>
        <w:t xml:space="preserve"> Türblatt mit Schichtstoff, Dekor:  _ _ _ </w:t>
      </w:r>
    </w:p>
    <w:p w14:paraId="0936C0D9" w14:textId="0163883C" w:rsidR="007C567F" w:rsidRDefault="00EB006A" w:rsidP="00EB006A">
      <w:pPr>
        <w:pStyle w:val="Langtext"/>
      </w:pPr>
      <w:r>
        <w:t xml:space="preserve"> Angebotenes Erzeugnis: (....)</w:t>
      </w:r>
    </w:p>
    <w:p w14:paraId="626E0890" w14:textId="777A6E11" w:rsidR="00EB006A" w:rsidRDefault="0065309A" w:rsidP="0065309A">
      <w:pPr>
        <w:pStyle w:val="Folgeposition"/>
        <w:keepNext/>
        <w:keepLines/>
      </w:pPr>
      <w:r>
        <w:t>C</w:t>
      </w:r>
      <w:r>
        <w:rPr>
          <w:sz w:val="12"/>
        </w:rPr>
        <w:t>+</w:t>
      </w:r>
      <w:r>
        <w:tab/>
        <w:t>A-Türsyst.EI30 Immun3+F97-Modul Kkc2 st.lack.</w:t>
      </w:r>
      <w:r>
        <w:tab/>
        <w:t xml:space="preserve">Stk </w:t>
      </w:r>
    </w:p>
    <w:p w14:paraId="2EDD6B9A" w14:textId="5429B9C8" w:rsidR="0065309A" w:rsidRDefault="006D74D7" w:rsidP="006D74D7">
      <w:pPr>
        <w:pStyle w:val="Langtext"/>
      </w:pPr>
      <w:r>
        <w:t>Pigmentlackiert (lack.):  _ _ _</w:t>
      </w:r>
    </w:p>
    <w:p w14:paraId="5FC8FE94" w14:textId="4E739A9A" w:rsidR="006D74D7" w:rsidRDefault="001E42EE" w:rsidP="001E42EE">
      <w:pPr>
        <w:pStyle w:val="Langtext"/>
      </w:pPr>
      <w:r>
        <w:t xml:space="preserve"> Angebotenes Erzeugnis: (....)</w:t>
      </w:r>
    </w:p>
    <w:p w14:paraId="43FEDB10" w14:textId="7580E46C" w:rsidR="001E42EE" w:rsidRDefault="00D05290" w:rsidP="00D05290">
      <w:pPr>
        <w:pStyle w:val="Folgeposition"/>
        <w:keepNext/>
        <w:keepLines/>
      </w:pPr>
      <w:r>
        <w:t>L</w:t>
      </w:r>
      <w:r>
        <w:rPr>
          <w:sz w:val="12"/>
        </w:rPr>
        <w:t>+</w:t>
      </w:r>
      <w:r>
        <w:tab/>
        <w:t>Feinbeschlag+Türschl.f.EI30 Immun3+F97m Modul</w:t>
      </w:r>
      <w:r>
        <w:tab/>
        <w:t xml:space="preserve">Stk </w:t>
      </w:r>
    </w:p>
    <w:p w14:paraId="6CC7E889" w14:textId="629C5E2C" w:rsidR="00D05290" w:rsidRDefault="00E11E60" w:rsidP="00E11E60">
      <w:pPr>
        <w:pStyle w:val="Langtext"/>
      </w:pPr>
      <w:r>
        <w:t>Einschließlich Feinbeschlag,</w:t>
      </w:r>
    </w:p>
    <w:p w14:paraId="23D5B9B1" w14:textId="11EBF21B" w:rsidR="00E11E60" w:rsidRDefault="00EB22CE" w:rsidP="00EB22CE">
      <w:pPr>
        <w:pStyle w:val="Langtext"/>
      </w:pPr>
      <w:r>
        <w:t xml:space="preserve"> z.B. DANA Modell Stockholm Edelstahl, Türschließer DORMAKABA TS 73V EI30 hydraulisch silberfärbig oder Gleichwertiges.</w:t>
      </w:r>
    </w:p>
    <w:p w14:paraId="23B3BC8B" w14:textId="4ADB9690" w:rsidR="00EB22CE" w:rsidRDefault="009B706A" w:rsidP="009B706A">
      <w:pPr>
        <w:pStyle w:val="Langtext"/>
      </w:pPr>
      <w:r>
        <w:t>Angebotenes Erzeugnis: (....)</w:t>
      </w:r>
    </w:p>
    <w:p w14:paraId="652BE196" w14:textId="389E5139" w:rsidR="009B706A" w:rsidRDefault="009B706A" w:rsidP="00740490">
      <w:pPr>
        <w:pStyle w:val="TrennungPOS"/>
      </w:pPr>
    </w:p>
    <w:p w14:paraId="2C9ECF60" w14:textId="2045A0AD" w:rsidR="00740490" w:rsidRDefault="00F25F93" w:rsidP="00F25F93">
      <w:pPr>
        <w:pStyle w:val="GrundtextPosNr"/>
        <w:keepNext/>
        <w:keepLines/>
      </w:pPr>
      <w:r>
        <w:t>43.D2 41</w:t>
      </w:r>
    </w:p>
    <w:p w14:paraId="2A31DA40" w14:textId="51123FED" w:rsidR="00F25F93" w:rsidRDefault="00C02A31" w:rsidP="00C02A31">
      <w:pPr>
        <w:pStyle w:val="Grundtext"/>
      </w:pPr>
      <w:r>
        <w:t>ELEMENT Integra2+Zarge F97m/EI30 gefälzt.</w:t>
      </w:r>
    </w:p>
    <w:p w14:paraId="442B3A58" w14:textId="3BF7CAF7" w:rsidR="00C02A31" w:rsidRDefault="00FB128A" w:rsidP="00FB128A">
      <w:pPr>
        <w:pStyle w:val="Grundtext"/>
      </w:pPr>
      <w:r>
        <w:t>Abschlusstürsystem (A-Türsyst.) EI30, Türblatt und Zarge, Feuerwiderstandsklasse EI2 30, im Element geprüft, Schalldämmmaß Rw 37 dB, Klimakategorie b (Kkb2), bestehend aus einem glatten Abschlusstürblatt ca. 47 mm dick, Innenlage mehrlagige Dämmplatte, mit Hartholzeinleimer 3-seitig 14/24 mm gefälzt (gef.), mit Quellstreifen, Falz mit Kunststoffkante beschichtet und beidseitig gesofteten Kanten, Deckplatten aus Holzfaserhartplatten (HFH) und Alu-Dampfsperre, mit FH-Schloss mit Wechsel, für Einbauzylinder gerichtet, Dornmaß 60 mm und zwei Stück dreiteiligen Twinnbändern edelstahloptik,</w:t>
      </w:r>
    </w:p>
    <w:p w14:paraId="2C32342F" w14:textId="42B6DDF8" w:rsidR="00FB128A" w:rsidRDefault="00B62C8F" w:rsidP="00B62C8F">
      <w:pPr>
        <w:pStyle w:val="Grundtext"/>
      </w:pPr>
      <w:r>
        <w:t>Holzumfassungszarge EI30 mit gesofteten Verkleidungs- und Futterkanten, Metallverstärkung im Band- und Schließblechbereich, 75 mm breiter gehrungsverbundener Verkleidung, beidseitig mit 7 mm Hobelnase ausgestattet, FH-Schließblech silberfärbig, für Stocklichte 800 bis 900 x 2010 mm und Mauerdicke 120 bis 300 mm, Verstellbereich 25 mm (-10 + 15 mm), mit im Zargenfalz farblich passender FH-Dichtung,</w:t>
      </w:r>
    </w:p>
    <w:p w14:paraId="7C6E3FAB" w14:textId="318AFBBA" w:rsidR="00B62C8F" w:rsidRDefault="00B62C8F" w:rsidP="00852352">
      <w:pPr>
        <w:pStyle w:val="Grundtext"/>
      </w:pPr>
    </w:p>
    <w:p w14:paraId="3BE7ED94" w14:textId="6601602E" w:rsidR="00852352" w:rsidRDefault="002F01B6" w:rsidP="002F01B6">
      <w:pPr>
        <w:pStyle w:val="Grundtext"/>
      </w:pPr>
      <w:r>
        <w:t>z.B. DANA TÜRSYSTEM Integra2 und ZARGE F97m/EI30 SOFTLINE oder Gleichwertiges.</w:t>
      </w:r>
    </w:p>
    <w:p w14:paraId="5DD3AA50" w14:textId="1A19D155" w:rsidR="002F01B6" w:rsidRDefault="00B65721" w:rsidP="00B65721">
      <w:pPr>
        <w:pStyle w:val="Folgeposition"/>
        <w:keepNext/>
        <w:keepLines/>
      </w:pPr>
      <w:r>
        <w:t>A</w:t>
      </w:r>
      <w:r>
        <w:rPr>
          <w:sz w:val="12"/>
        </w:rPr>
        <w:t>+</w:t>
      </w:r>
      <w:r>
        <w:tab/>
        <w:t>A-Türsyst.EI30 Integra2+F97m 37dB Kkb2 gef.furn</w:t>
      </w:r>
      <w:r>
        <w:tab/>
        <w:t xml:space="preserve">Stk </w:t>
      </w:r>
    </w:p>
    <w:p w14:paraId="6B806C6A" w14:textId="24ADB880" w:rsidR="00B65721" w:rsidRDefault="00B363C1" w:rsidP="00B363C1">
      <w:pPr>
        <w:pStyle w:val="Langtext"/>
      </w:pPr>
      <w:r>
        <w:t>Furnierart (furn.):  _ _ _</w:t>
      </w:r>
    </w:p>
    <w:p w14:paraId="378BDA58" w14:textId="28C15422" w:rsidR="00B363C1" w:rsidRDefault="006764B1" w:rsidP="006764B1">
      <w:pPr>
        <w:pStyle w:val="Langtext"/>
      </w:pPr>
      <w:r>
        <w:t xml:space="preserve"> Angebotenes Erzeugnis: (....)</w:t>
      </w:r>
    </w:p>
    <w:p w14:paraId="1BC5713F" w14:textId="13AD651F" w:rsidR="006764B1" w:rsidRDefault="009B1468" w:rsidP="009B1468">
      <w:pPr>
        <w:pStyle w:val="Folgeposition"/>
        <w:keepNext/>
        <w:keepLines/>
      </w:pPr>
      <w:r>
        <w:t>B</w:t>
      </w:r>
      <w:r>
        <w:rPr>
          <w:sz w:val="12"/>
        </w:rPr>
        <w:t>+</w:t>
      </w:r>
      <w:r>
        <w:tab/>
        <w:t>A-Türsyst.EI30 Integra2+F97m37dB Kkb2 gef.GR-BS</w:t>
      </w:r>
      <w:r>
        <w:tab/>
        <w:t xml:space="preserve">Stk </w:t>
      </w:r>
    </w:p>
    <w:p w14:paraId="7E0D1E90" w14:textId="3D505701" w:rsidR="009B1468" w:rsidRDefault="00EF4CDE" w:rsidP="00EF4CDE">
      <w:pPr>
        <w:pStyle w:val="Langtext"/>
      </w:pPr>
      <w:r>
        <w:t>Zarge HPL-beschichtet,lackiert RAL: ....</w:t>
      </w:r>
    </w:p>
    <w:p w14:paraId="4E26A504" w14:textId="17F2DC22" w:rsidR="00EF4CDE" w:rsidRDefault="004F2BF5" w:rsidP="004F2BF5">
      <w:pPr>
        <w:pStyle w:val="Langtext"/>
      </w:pPr>
      <w:r>
        <w:t xml:space="preserve"> Türblatt mit Schichtstoff, Dekor:  _ _ _</w:t>
      </w:r>
    </w:p>
    <w:p w14:paraId="5AF3B98D" w14:textId="276F3B52" w:rsidR="004F2BF5" w:rsidRDefault="00E61955" w:rsidP="00E61955">
      <w:pPr>
        <w:pStyle w:val="Langtext"/>
      </w:pPr>
      <w:r>
        <w:t xml:space="preserve"> Angebotenes Erzeugnis: (....)</w:t>
      </w:r>
    </w:p>
    <w:p w14:paraId="71439253" w14:textId="41462E59" w:rsidR="00E61955" w:rsidRPr="00896F88" w:rsidRDefault="004C1310" w:rsidP="004C1310">
      <w:pPr>
        <w:pStyle w:val="Folgeposition"/>
        <w:keepNext/>
        <w:keepLines/>
        <w:rPr>
          <w:lang w:val="en-US"/>
        </w:rPr>
      </w:pPr>
      <w:r w:rsidRPr="00896F88">
        <w:rPr>
          <w:lang w:val="en-US"/>
        </w:rPr>
        <w:t>C</w:t>
      </w:r>
      <w:r w:rsidRPr="00896F88">
        <w:rPr>
          <w:sz w:val="12"/>
          <w:lang w:val="en-US"/>
        </w:rPr>
        <w:t>+</w:t>
      </w:r>
      <w:r w:rsidRPr="00896F88">
        <w:rPr>
          <w:lang w:val="en-US"/>
        </w:rPr>
        <w:tab/>
        <w:t>A-Türsyst.EI30 Integra2+F97m 37dB Kkb2 gef.lack</w:t>
      </w:r>
      <w:r w:rsidRPr="00896F88">
        <w:rPr>
          <w:lang w:val="en-US"/>
        </w:rPr>
        <w:tab/>
        <w:t xml:space="preserve">Stk </w:t>
      </w:r>
    </w:p>
    <w:p w14:paraId="3C6CF3F5" w14:textId="5FB9D063" w:rsidR="004C1310" w:rsidRPr="00896F88" w:rsidRDefault="00C41FB6" w:rsidP="00C41FB6">
      <w:pPr>
        <w:pStyle w:val="Langtext"/>
        <w:rPr>
          <w:lang w:val="en-US"/>
        </w:rPr>
      </w:pPr>
      <w:r w:rsidRPr="00896F88">
        <w:rPr>
          <w:lang w:val="en-US"/>
        </w:rPr>
        <w:t>Pigmentlackiert (lack.):  _ _ _</w:t>
      </w:r>
    </w:p>
    <w:p w14:paraId="767C47F8" w14:textId="5A863768" w:rsidR="00C41FB6" w:rsidRDefault="00D71A70" w:rsidP="00D71A70">
      <w:pPr>
        <w:pStyle w:val="Langtext"/>
      </w:pPr>
      <w:r w:rsidRPr="00896F88">
        <w:rPr>
          <w:lang w:val="en-US"/>
        </w:rPr>
        <w:t xml:space="preserve"> </w:t>
      </w:r>
      <w:r>
        <w:t>Angebotenes Erzeugnis: (....)</w:t>
      </w:r>
    </w:p>
    <w:p w14:paraId="6A087C4D" w14:textId="57ADC20D" w:rsidR="00D71A70" w:rsidRDefault="00D94FDE" w:rsidP="00D94FDE">
      <w:pPr>
        <w:pStyle w:val="Folgeposition"/>
        <w:keepNext/>
        <w:keepLines/>
      </w:pPr>
      <w:r>
        <w:t>L</w:t>
      </w:r>
      <w:r>
        <w:rPr>
          <w:sz w:val="12"/>
        </w:rPr>
        <w:t>+</w:t>
      </w:r>
      <w:r>
        <w:tab/>
        <w:t>Feinbeschlag+Türschl.f.EI30 Integra2+F97m</w:t>
      </w:r>
      <w:r>
        <w:tab/>
        <w:t xml:space="preserve">Stk </w:t>
      </w:r>
    </w:p>
    <w:p w14:paraId="3FFA46C9" w14:textId="6495629E" w:rsidR="00D94FDE" w:rsidRDefault="00BD4C4C" w:rsidP="00BD4C4C">
      <w:pPr>
        <w:pStyle w:val="Langtext"/>
      </w:pPr>
      <w:r>
        <w:t>Einschließlich Feinbeschlag,</w:t>
      </w:r>
    </w:p>
    <w:p w14:paraId="51F53F6F" w14:textId="1BABC263" w:rsidR="00BD4C4C" w:rsidRDefault="000D3660" w:rsidP="000D3660">
      <w:pPr>
        <w:pStyle w:val="Langtext"/>
      </w:pPr>
      <w:r>
        <w:t xml:space="preserve"> z.B. DANA Modell Planofix Amsterdam EI30 PZ-Rosetten Edelstahl. Türschließer DORMAKABA TS 73V EI30 hydraulisch silberfärbig oder Gleichwertiges.</w:t>
      </w:r>
    </w:p>
    <w:p w14:paraId="274D0CF5" w14:textId="27549985" w:rsidR="000D3660" w:rsidRDefault="008E76B6" w:rsidP="008E76B6">
      <w:pPr>
        <w:pStyle w:val="Langtext"/>
      </w:pPr>
      <w:r>
        <w:t xml:space="preserve"> Angebotenes Erzeugnis: (....)</w:t>
      </w:r>
    </w:p>
    <w:p w14:paraId="73923A16" w14:textId="2F0894FF" w:rsidR="008E76B6" w:rsidRDefault="008E76B6" w:rsidP="00C13395">
      <w:pPr>
        <w:pStyle w:val="TrennungPOS"/>
      </w:pPr>
    </w:p>
    <w:p w14:paraId="7748BFCB" w14:textId="6E926093" w:rsidR="00C13395" w:rsidRDefault="00616B60" w:rsidP="00616B60">
      <w:pPr>
        <w:pStyle w:val="GrundtextPosNr"/>
        <w:keepNext/>
        <w:keepLines/>
      </w:pPr>
      <w:r>
        <w:t>43.D2 42</w:t>
      </w:r>
    </w:p>
    <w:p w14:paraId="008FE284" w14:textId="22D7A5EB" w:rsidR="00616B60" w:rsidRDefault="008F0F48" w:rsidP="008F0F48">
      <w:pPr>
        <w:pStyle w:val="Grundtext"/>
      </w:pPr>
      <w:r>
        <w:t>ELEMENT Integra2+Zarge F97m/EI30 Modul stumpf.</w:t>
      </w:r>
    </w:p>
    <w:p w14:paraId="4604F2A0" w14:textId="24CEFEF9" w:rsidR="008F0F48" w:rsidRDefault="00F306C1" w:rsidP="00F306C1">
      <w:pPr>
        <w:pStyle w:val="Grundtext"/>
      </w:pPr>
      <w:r>
        <w:t>Abschlusstürsystem (A-Türsyst.) EI30, Türblatt und Zarge, mit Feuerwiderstandsklasse EI2 30, im Element geprüft, Schalldämmmaß Rw = 37 dB, Klimakategorie b (Kkb2), bestehend aus einem glatten Abschlusstürblatt ca. 47 mm dick, Innenlage mehrlagige Dämmplatte, mit Hartholzeinleimer 4-seitig stumpf (stu.) mit Quellstreifen, Kante mit Kunststoffkante beschichtet und beidseitig gesofteten Kanten, Deckplatten aus Holzfaserhartplatten (HFH) und Alu-Dampfsperre, mit FH-Schloss mit Wechsel, für Einbauzylinder gerichtet, Dornmaß 60 mm, einschließlich zwei Stück Objektbändern (z.B. VX 7729-3D),Edelstahl</w:t>
      </w:r>
    </w:p>
    <w:p w14:paraId="341855EC" w14:textId="466A386F" w:rsidR="00F306C1" w:rsidRDefault="00827D92" w:rsidP="00827D92">
      <w:pPr>
        <w:pStyle w:val="Grundtext"/>
      </w:pPr>
      <w:r>
        <w:t>Holzumfassungszaren EI30, einfach gefälzt für stumpfe Türblätter bis höchstens 42 mm Türblattdicke (Zargenspiegel und Türblatt flächenbündig), mit gesofteten Verkleidungs- und Futterkanten, 75 mm breiter gehrungsverbundener Verkleidung, beidseitig mit 7 mm Hobelnase ausgestattet, mit im Zargenfalz farblich passender Dichtung, zwei Aufnahmeelemente für Laschenbänder V 7729-3D Edelstahl und ein FH-Lappenschließblech silberfärbig, für Standard-Wanddicken (einschließlich Putz) von 130 bis 170, 210, 270 und 285 mm, Verstellbereich 25 mm (-10 + 15 mm),</w:t>
      </w:r>
    </w:p>
    <w:p w14:paraId="7403CB52" w14:textId="3368EAD1" w:rsidR="00827D92" w:rsidRDefault="00827D92" w:rsidP="00D64C38">
      <w:pPr>
        <w:pStyle w:val="Grundtext"/>
      </w:pPr>
    </w:p>
    <w:p w14:paraId="5B052658" w14:textId="57BF0F79" w:rsidR="00D64C38" w:rsidRDefault="00D20E8B" w:rsidP="00D20E8B">
      <w:pPr>
        <w:pStyle w:val="Grundtext"/>
      </w:pPr>
      <w:r>
        <w:t>z.B. DANA TÜRSYSTEM Integra2 und ZARGE F97m/EI30 MODUL oder Gleichwertiges.</w:t>
      </w:r>
    </w:p>
    <w:p w14:paraId="57C18576" w14:textId="2895B88E" w:rsidR="00D20E8B" w:rsidRPr="00896F88" w:rsidRDefault="00655143" w:rsidP="00655143">
      <w:pPr>
        <w:pStyle w:val="Folgeposition"/>
        <w:keepNext/>
        <w:keepLines/>
        <w:rPr>
          <w:lang w:val="en-US"/>
        </w:rPr>
      </w:pPr>
      <w:r w:rsidRPr="00896F88">
        <w:rPr>
          <w:lang w:val="en-US"/>
        </w:rPr>
        <w:t>A</w:t>
      </w:r>
      <w:r w:rsidRPr="00896F88">
        <w:rPr>
          <w:sz w:val="12"/>
          <w:lang w:val="en-US"/>
        </w:rPr>
        <w:t>+</w:t>
      </w:r>
      <w:r w:rsidRPr="00896F88">
        <w:rPr>
          <w:lang w:val="en-US"/>
        </w:rPr>
        <w:tab/>
        <w:t>A-Türsyst.EI30 Integra2+F97-Modul Kkb2 stu.furn.</w:t>
      </w:r>
      <w:r w:rsidRPr="00896F88">
        <w:rPr>
          <w:lang w:val="en-US"/>
        </w:rPr>
        <w:tab/>
        <w:t xml:space="preserve">Stk </w:t>
      </w:r>
    </w:p>
    <w:p w14:paraId="12D5E8A5" w14:textId="05213084" w:rsidR="00655143" w:rsidRDefault="00F337CD" w:rsidP="00F337CD">
      <w:pPr>
        <w:pStyle w:val="Langtext"/>
      </w:pPr>
      <w:r>
        <w:t>Furnierart (furn.):  _ _ _</w:t>
      </w:r>
    </w:p>
    <w:p w14:paraId="654EF5B1" w14:textId="0BFED93D" w:rsidR="00F337CD" w:rsidRDefault="0099769F" w:rsidP="0099769F">
      <w:pPr>
        <w:pStyle w:val="Langtext"/>
      </w:pPr>
      <w:r>
        <w:t xml:space="preserve"> Angebotenes Erzeugnis: (....)</w:t>
      </w:r>
    </w:p>
    <w:p w14:paraId="4AE0A60B" w14:textId="72526D02" w:rsidR="0099769F" w:rsidRDefault="00975FFD" w:rsidP="00975FFD">
      <w:pPr>
        <w:pStyle w:val="Folgeposition"/>
        <w:keepNext/>
        <w:keepLines/>
      </w:pPr>
      <w:r>
        <w:t>B</w:t>
      </w:r>
      <w:r>
        <w:rPr>
          <w:sz w:val="12"/>
        </w:rPr>
        <w:t>+</w:t>
      </w:r>
      <w:r>
        <w:tab/>
        <w:t>A-Türsyst.EI30 Integra2+F97-Modul Kkb2 stu.GR-BS</w:t>
      </w:r>
      <w:r>
        <w:tab/>
        <w:t xml:space="preserve">Stk </w:t>
      </w:r>
    </w:p>
    <w:p w14:paraId="5F2CD43F" w14:textId="1BBF482A" w:rsidR="00975FFD" w:rsidRDefault="005941DF" w:rsidP="005941DF">
      <w:pPr>
        <w:pStyle w:val="Langtext"/>
      </w:pPr>
      <w:r>
        <w:t>Zarge lackiert RAL:  _ _ _</w:t>
      </w:r>
    </w:p>
    <w:p w14:paraId="14402ADC" w14:textId="3C9C0EDE" w:rsidR="005941DF" w:rsidRDefault="00981D81" w:rsidP="00981D81">
      <w:pPr>
        <w:pStyle w:val="Langtext"/>
      </w:pPr>
      <w:r>
        <w:lastRenderedPageBreak/>
        <w:t xml:space="preserve"> Türblatt mit Schichtstoff, Dekor:  _ _ _</w:t>
      </w:r>
    </w:p>
    <w:p w14:paraId="49F32248" w14:textId="77B0E148" w:rsidR="00981D81" w:rsidRDefault="000A7D46" w:rsidP="000A7D46">
      <w:pPr>
        <w:pStyle w:val="Langtext"/>
      </w:pPr>
      <w:r>
        <w:t xml:space="preserve"> Angebotenes Erzeugnis: (....)</w:t>
      </w:r>
    </w:p>
    <w:p w14:paraId="57BF8975" w14:textId="76078375" w:rsidR="000A7D46" w:rsidRDefault="005A0E90" w:rsidP="005A0E90">
      <w:pPr>
        <w:pStyle w:val="Folgeposition"/>
        <w:keepNext/>
        <w:keepLines/>
      </w:pPr>
      <w:r>
        <w:t>C</w:t>
      </w:r>
      <w:r>
        <w:rPr>
          <w:sz w:val="12"/>
        </w:rPr>
        <w:t>+</w:t>
      </w:r>
      <w:r>
        <w:tab/>
        <w:t>A-Türsyst.EI30 Integra2+F97-Modul Kkb2 stu.lack.</w:t>
      </w:r>
      <w:r>
        <w:tab/>
        <w:t xml:space="preserve">Stk </w:t>
      </w:r>
    </w:p>
    <w:p w14:paraId="194B1EF6" w14:textId="5BB67E15" w:rsidR="005A0E90" w:rsidRDefault="002E20A0" w:rsidP="002E20A0">
      <w:pPr>
        <w:pStyle w:val="Langtext"/>
      </w:pPr>
      <w:r>
        <w:t>Pigmentlackiert (lack.):  _ _ _</w:t>
      </w:r>
    </w:p>
    <w:p w14:paraId="030FC8B2" w14:textId="6E0492F1" w:rsidR="002E20A0" w:rsidRDefault="00BC7621" w:rsidP="00BC7621">
      <w:pPr>
        <w:pStyle w:val="Langtext"/>
      </w:pPr>
      <w:r>
        <w:t xml:space="preserve"> Angebotenes Erzeugnis: (....)</w:t>
      </w:r>
    </w:p>
    <w:p w14:paraId="40861E63" w14:textId="190F17AA" w:rsidR="00BC7621" w:rsidRDefault="00EA717B" w:rsidP="00EA717B">
      <w:pPr>
        <w:pStyle w:val="Folgeposition"/>
        <w:keepNext/>
        <w:keepLines/>
      </w:pPr>
      <w:r>
        <w:t>L</w:t>
      </w:r>
      <w:r>
        <w:rPr>
          <w:sz w:val="12"/>
        </w:rPr>
        <w:t>+</w:t>
      </w:r>
      <w:r>
        <w:tab/>
        <w:t>Feinbeschlag+Türschl.f.EI30  Integra2+F97m Modul</w:t>
      </w:r>
      <w:r>
        <w:tab/>
        <w:t xml:space="preserve">Stk </w:t>
      </w:r>
    </w:p>
    <w:p w14:paraId="730B9172" w14:textId="62721D7B" w:rsidR="00EA717B" w:rsidRDefault="00CB0626" w:rsidP="00CB0626">
      <w:pPr>
        <w:pStyle w:val="Langtext"/>
      </w:pPr>
      <w:r>
        <w:t>Einschließlich Feinbeschlag,</w:t>
      </w:r>
    </w:p>
    <w:p w14:paraId="4EE1EA06" w14:textId="722788DA" w:rsidR="00CB0626" w:rsidRDefault="00D465C8" w:rsidP="00D465C8">
      <w:pPr>
        <w:pStyle w:val="Langtext"/>
      </w:pPr>
      <w:r>
        <w:t xml:space="preserve"> z.B. DANA Modell Planofix Amsterdam EI30 PZ-Rosetten Edelstahl. Türschließer DORMAKABA TS 73V EI30 hydraulisch silberfärbig oder Gleichwertiges.</w:t>
      </w:r>
    </w:p>
    <w:p w14:paraId="71BA0502" w14:textId="41020546" w:rsidR="00D465C8" w:rsidRDefault="00B268E5" w:rsidP="00B268E5">
      <w:pPr>
        <w:pStyle w:val="Langtext"/>
      </w:pPr>
      <w:r>
        <w:t xml:space="preserve"> Angebotenes Erzeugnis: (....)</w:t>
      </w:r>
    </w:p>
    <w:p w14:paraId="05911E75" w14:textId="0DF4CA33" w:rsidR="00B268E5" w:rsidRDefault="00B268E5" w:rsidP="00D9439C">
      <w:pPr>
        <w:pStyle w:val="TrennungPOS"/>
      </w:pPr>
    </w:p>
    <w:p w14:paraId="02FDCD90" w14:textId="4BD17260" w:rsidR="00D9439C" w:rsidRDefault="0094109A" w:rsidP="0094109A">
      <w:pPr>
        <w:pStyle w:val="GrundtextPosNr"/>
        <w:keepNext/>
        <w:keepLines/>
      </w:pPr>
      <w:r>
        <w:t>43.D2 44</w:t>
      </w:r>
    </w:p>
    <w:p w14:paraId="3D1DAF1B" w14:textId="68B3205E" w:rsidR="0094109A" w:rsidRDefault="00123D66" w:rsidP="00123D66">
      <w:pPr>
        <w:pStyle w:val="Grundtext"/>
      </w:pPr>
      <w:r>
        <w:t>ELEMENT Integra3+Zarge F97m/EI30 gefälzt.</w:t>
      </w:r>
    </w:p>
    <w:p w14:paraId="3AED92AF" w14:textId="46EC4E77" w:rsidR="00123D66" w:rsidRDefault="00291379" w:rsidP="00291379">
      <w:pPr>
        <w:pStyle w:val="Grundtext"/>
      </w:pPr>
      <w:r>
        <w:t>Abschlusstürsystem (A-Türsyst.) EI30, Türblatt und Zarge, Feuerwiderstandsklasse EI2 30, im Element geprüft, Schalldämmmaß Rw 37 dB, Klimakategorie c (Kkc2), bestehend aus einem glatten Abschlusstürblatt ca. 47 mm dick, Innenlage mehrlagige Dämmplatte, mit Hartholzeinleimer 3-seitig 14/24 mm gefälzt (gef.), mit Quellstreifen, Falz mit Kunststoffkante beschichtet und beidseitig gesofteten Kanten, Deckplatten aus Holzfaserhartplatten (HFH) und Alu-Dampfsperre, mit FH-Schloss mit Wechsel, für Einbauzylinder gerichtet, Dornmaß 60 mm und zwei Stück dreiteiligen Twinnbändern edelstahloptik,</w:t>
      </w:r>
    </w:p>
    <w:p w14:paraId="728B0A29" w14:textId="07AA433A" w:rsidR="00291379" w:rsidRDefault="00D839BD" w:rsidP="00D839BD">
      <w:pPr>
        <w:pStyle w:val="Grundtext"/>
      </w:pPr>
      <w:r>
        <w:t>Holzumfassungszarge EI30 mit gesofteten Verkleidungs- und Futterkanten, Metallverstärkung im Band- und Schließblechbereich, 75 mm breiter gehrungsverbundener Verkleidung, beidseitig mit 7 mm Hobelnase ausgestattet, FH-Schließblech silberfärbig, für Stocklichte 800 bis 900 x 2010 mm und Mauerdicke 120 bis 300 mm, Verstellbereich 25 mm (-10 + 15 mm), mit im Zargenfalz farblich passender FH-Dichtung,</w:t>
      </w:r>
    </w:p>
    <w:p w14:paraId="29E1AA04" w14:textId="20CEE175" w:rsidR="00D839BD" w:rsidRDefault="00D839BD" w:rsidP="007B23F2">
      <w:pPr>
        <w:pStyle w:val="Grundtext"/>
      </w:pPr>
    </w:p>
    <w:p w14:paraId="3BABFBAD" w14:textId="557F114F" w:rsidR="007B23F2" w:rsidRDefault="00537338" w:rsidP="00537338">
      <w:pPr>
        <w:pStyle w:val="Grundtext"/>
      </w:pPr>
      <w:r>
        <w:t>z.B. DANA TÜRSYSTEM Integra3 und ZARGE F97m/EI30 SOFTLINE oder Gleichwertiges.</w:t>
      </w:r>
    </w:p>
    <w:p w14:paraId="06C7DFCA" w14:textId="218F713F" w:rsidR="00537338" w:rsidRDefault="00C040C2" w:rsidP="00C040C2">
      <w:pPr>
        <w:pStyle w:val="Folgeposition"/>
        <w:keepNext/>
        <w:keepLines/>
      </w:pPr>
      <w:r>
        <w:t>A</w:t>
      </w:r>
      <w:r>
        <w:rPr>
          <w:sz w:val="12"/>
        </w:rPr>
        <w:t>+</w:t>
      </w:r>
      <w:r>
        <w:tab/>
        <w:t>A-Türsyst.EI30 Integra3+F97m 37dB Kkc2 gef.furn</w:t>
      </w:r>
      <w:r>
        <w:tab/>
        <w:t xml:space="preserve">Stk </w:t>
      </w:r>
    </w:p>
    <w:p w14:paraId="16F84F7D" w14:textId="3CCBFB74" w:rsidR="00C040C2" w:rsidRDefault="008434AC" w:rsidP="008434AC">
      <w:pPr>
        <w:pStyle w:val="Langtext"/>
      </w:pPr>
      <w:r>
        <w:t>Furnierart (furn.):  _ _ _</w:t>
      </w:r>
    </w:p>
    <w:p w14:paraId="787A5552" w14:textId="53868486" w:rsidR="008434AC" w:rsidRDefault="009130D2" w:rsidP="009130D2">
      <w:pPr>
        <w:pStyle w:val="Langtext"/>
      </w:pPr>
      <w:r>
        <w:t xml:space="preserve"> Angebotenes Erzeugnis: (....)</w:t>
      </w:r>
    </w:p>
    <w:p w14:paraId="6A96EE48" w14:textId="39D30E93" w:rsidR="009130D2" w:rsidRDefault="00AA0076" w:rsidP="00AA0076">
      <w:pPr>
        <w:pStyle w:val="Folgeposition"/>
        <w:keepNext/>
        <w:keepLines/>
      </w:pPr>
      <w:r>
        <w:t>B</w:t>
      </w:r>
      <w:r>
        <w:rPr>
          <w:sz w:val="12"/>
        </w:rPr>
        <w:t>+</w:t>
      </w:r>
      <w:r>
        <w:tab/>
        <w:t>A-Türsyst.EI30 Integra3+F97m37dB Kkc2 gef.GR-BS</w:t>
      </w:r>
      <w:r>
        <w:tab/>
        <w:t xml:space="preserve">Stk </w:t>
      </w:r>
    </w:p>
    <w:p w14:paraId="70E2EE79" w14:textId="28806775" w:rsidR="00AA0076" w:rsidRDefault="00D1475A" w:rsidP="00D1475A">
      <w:pPr>
        <w:pStyle w:val="Langtext"/>
      </w:pPr>
      <w:r>
        <w:t>Zarge HPL-beschichtet,lackiert RAL: ....</w:t>
      </w:r>
    </w:p>
    <w:p w14:paraId="610DBC55" w14:textId="59D695C1" w:rsidR="00D1475A" w:rsidRDefault="000C7BB8" w:rsidP="000C7BB8">
      <w:pPr>
        <w:pStyle w:val="Langtext"/>
      </w:pPr>
      <w:r>
        <w:t xml:space="preserve"> Türblatt mit Schichtstoff, Dekor:  _ _ _</w:t>
      </w:r>
    </w:p>
    <w:p w14:paraId="183BE934" w14:textId="41ACBCC9" w:rsidR="000C7BB8" w:rsidRDefault="007F3F6E" w:rsidP="007F3F6E">
      <w:pPr>
        <w:pStyle w:val="Langtext"/>
      </w:pPr>
      <w:r>
        <w:t xml:space="preserve"> Angebotenes Erzeugnis: (....)</w:t>
      </w:r>
    </w:p>
    <w:p w14:paraId="1AD334C0" w14:textId="1704C76C" w:rsidR="007F3F6E" w:rsidRPr="00896F88" w:rsidRDefault="002E73A0" w:rsidP="002E73A0">
      <w:pPr>
        <w:pStyle w:val="Folgeposition"/>
        <w:keepNext/>
        <w:keepLines/>
        <w:rPr>
          <w:lang w:val="en-US"/>
        </w:rPr>
      </w:pPr>
      <w:r w:rsidRPr="00896F88">
        <w:rPr>
          <w:lang w:val="en-US"/>
        </w:rPr>
        <w:t>C</w:t>
      </w:r>
      <w:r w:rsidRPr="00896F88">
        <w:rPr>
          <w:sz w:val="12"/>
          <w:lang w:val="en-US"/>
        </w:rPr>
        <w:t>+</w:t>
      </w:r>
      <w:r w:rsidRPr="00896F88">
        <w:rPr>
          <w:lang w:val="en-US"/>
        </w:rPr>
        <w:tab/>
        <w:t>A-Türsyst.EI30 Integra3+F97m 37dB Kkc2 gef.lack</w:t>
      </w:r>
      <w:r w:rsidRPr="00896F88">
        <w:rPr>
          <w:lang w:val="en-US"/>
        </w:rPr>
        <w:tab/>
        <w:t xml:space="preserve">Stk </w:t>
      </w:r>
    </w:p>
    <w:p w14:paraId="2D632924" w14:textId="28E8A0A3" w:rsidR="002E73A0" w:rsidRPr="00896F88" w:rsidRDefault="00D44ABF" w:rsidP="00D44ABF">
      <w:pPr>
        <w:pStyle w:val="Langtext"/>
        <w:rPr>
          <w:lang w:val="en-US"/>
        </w:rPr>
      </w:pPr>
      <w:r w:rsidRPr="00896F88">
        <w:rPr>
          <w:lang w:val="en-US"/>
        </w:rPr>
        <w:t>Pigmentlackiert (lack.):  _ _ _</w:t>
      </w:r>
    </w:p>
    <w:p w14:paraId="7F67652D" w14:textId="062E39F9" w:rsidR="00D44ABF" w:rsidRDefault="002E6A0E" w:rsidP="002E6A0E">
      <w:pPr>
        <w:pStyle w:val="Langtext"/>
      </w:pPr>
      <w:r w:rsidRPr="00896F88">
        <w:rPr>
          <w:lang w:val="en-US"/>
        </w:rPr>
        <w:t xml:space="preserve"> </w:t>
      </w:r>
      <w:r>
        <w:t>Angebotenes Erzeugnis: (....)</w:t>
      </w:r>
    </w:p>
    <w:p w14:paraId="3672B3EA" w14:textId="75CDA572" w:rsidR="002E6A0E" w:rsidRDefault="00E27668" w:rsidP="00E27668">
      <w:pPr>
        <w:pStyle w:val="Folgeposition"/>
        <w:keepNext/>
        <w:keepLines/>
      </w:pPr>
      <w:r>
        <w:t>L</w:t>
      </w:r>
      <w:r>
        <w:rPr>
          <w:sz w:val="12"/>
        </w:rPr>
        <w:t>+</w:t>
      </w:r>
      <w:r>
        <w:tab/>
        <w:t>Feinbeschlag+Türschl.f.EI30 Integra3+F97m</w:t>
      </w:r>
      <w:r>
        <w:tab/>
        <w:t xml:space="preserve">Stk </w:t>
      </w:r>
    </w:p>
    <w:p w14:paraId="6D50F023" w14:textId="4820EAFF" w:rsidR="00E27668" w:rsidRDefault="007B03D5" w:rsidP="007B03D5">
      <w:pPr>
        <w:pStyle w:val="Langtext"/>
      </w:pPr>
      <w:r>
        <w:t>Einschließlich Feinbeschlag,</w:t>
      </w:r>
    </w:p>
    <w:p w14:paraId="31E41792" w14:textId="272964D1" w:rsidR="007B03D5" w:rsidRDefault="00CA4166" w:rsidP="00CA4166">
      <w:pPr>
        <w:pStyle w:val="Langtext"/>
      </w:pPr>
      <w:r>
        <w:t xml:space="preserve"> z.B. DANA Modell Planofix Amsterdam EI30 PZ-Rosetten Edelstahl. Türschließer DORMAKABA TS 73V EI30 hydraulisch silberfärbig oder Gleichwertiges.</w:t>
      </w:r>
    </w:p>
    <w:p w14:paraId="7A0D6875" w14:textId="49D4100D" w:rsidR="00CA4166" w:rsidRDefault="00A37CEF" w:rsidP="00A37CEF">
      <w:pPr>
        <w:pStyle w:val="Langtext"/>
      </w:pPr>
      <w:r>
        <w:t xml:space="preserve"> Angebotenes Erzeugnis: (....)</w:t>
      </w:r>
    </w:p>
    <w:p w14:paraId="6778AD6B" w14:textId="796DAF5E" w:rsidR="00A37CEF" w:rsidRDefault="00A37CEF" w:rsidP="00741E8C">
      <w:pPr>
        <w:pStyle w:val="TrennungPOS"/>
      </w:pPr>
    </w:p>
    <w:p w14:paraId="7FED9724" w14:textId="4325B1E0" w:rsidR="00741E8C" w:rsidRDefault="009330B2" w:rsidP="009330B2">
      <w:pPr>
        <w:pStyle w:val="GrundtextPosNr"/>
        <w:keepNext/>
        <w:keepLines/>
      </w:pPr>
      <w:r>
        <w:t>43.D2 45</w:t>
      </w:r>
    </w:p>
    <w:p w14:paraId="1825C21B" w14:textId="22D38F60" w:rsidR="009330B2" w:rsidRDefault="007D2B18" w:rsidP="007D2B18">
      <w:pPr>
        <w:pStyle w:val="Grundtext"/>
      </w:pPr>
      <w:r>
        <w:t>ELEMENT Integra3+Zarge F97m/EI30 Modul stumpf.</w:t>
      </w:r>
    </w:p>
    <w:p w14:paraId="29302587" w14:textId="52344B57" w:rsidR="007D2B18" w:rsidRDefault="00BA3AE7" w:rsidP="00BA3AE7">
      <w:pPr>
        <w:pStyle w:val="Grundtext"/>
      </w:pPr>
      <w:r>
        <w:t>Abschlusstürsystem (A-Türsyst.) EI30, Türblatt und Zarge, mit Feuerwiderstandsklasse EI2 30, im Element geprüft, Schalldämmmaß Rw = 37 dB, Klimakategorie c (Kkc2), bestehend aus einem glatten Abschlusstürblatt ca. 47 mm dick, Innenlage mehrlagige Dämmplatte, mit Hartholzeinleimer 4-seitig stumpf (stu.) mit Quellstreifen, Kante mit Kunststoffkante beschichtet und beidseitig gesofteten Kanten, Deckplatten aus Holzfaserhartplatten (HFH) und Alu-Dampfsperre, mit FH-Schloss mit Wechsel, für Einbauzylinder gerichtet, Dornmaß 60 mm, einschließlich zwei Stück Objektbändern (z.B. VX 7729-3D),Edelstahl</w:t>
      </w:r>
    </w:p>
    <w:p w14:paraId="3B3B30FB" w14:textId="32D69B62" w:rsidR="00BA3AE7" w:rsidRDefault="00345E2B" w:rsidP="00345E2B">
      <w:pPr>
        <w:pStyle w:val="Grundtext"/>
      </w:pPr>
      <w:r>
        <w:t>Holzumfassungszaren EI30, einfach gefälzt für stumpfe Türblätter bis höchstens 42 mm Türblattdicke (Zargenspiegel und Türblatt flächenbündig), mit gesofteten Verkleidungs- und Futterkanten, 75 mm breiter gehrungsverbundener Verkleidung, beidseitig mit 7 mm Hobelnase ausgestattet, mit im Zargenfalz farblich passender Dichtung, zwei Aufnahmeelemente für Laschenbänder V 7729-3D Edelstahl und ein FH-Lappenschließblech silberfärbig, für Standard-Wanddicken (einschließlich Putz) von 130 bis 170, 210, 270 und 285 mm, Verstellbereich 25 mm (-10 + 15 mm),</w:t>
      </w:r>
    </w:p>
    <w:p w14:paraId="6E13C794" w14:textId="50B25D80" w:rsidR="00345E2B" w:rsidRDefault="00345E2B" w:rsidP="00BB32F4">
      <w:pPr>
        <w:pStyle w:val="Grundtext"/>
      </w:pPr>
    </w:p>
    <w:p w14:paraId="65B9E724" w14:textId="21273118" w:rsidR="00BB32F4" w:rsidRDefault="00C23940" w:rsidP="00C23940">
      <w:pPr>
        <w:pStyle w:val="Grundtext"/>
      </w:pPr>
      <w:r>
        <w:t>z.B. DANA TÜRSYSTEM Integra2 und ZARGE F97m/EI30 MODUL oder Gleichwertiges.</w:t>
      </w:r>
    </w:p>
    <w:p w14:paraId="77931E23" w14:textId="444706C2" w:rsidR="00C23940" w:rsidRPr="00896F88" w:rsidRDefault="00975A8B" w:rsidP="00975A8B">
      <w:pPr>
        <w:pStyle w:val="Folgeposition"/>
        <w:keepNext/>
        <w:keepLines/>
        <w:rPr>
          <w:lang w:val="en-US"/>
        </w:rPr>
      </w:pPr>
      <w:r w:rsidRPr="00896F88">
        <w:rPr>
          <w:lang w:val="en-US"/>
        </w:rPr>
        <w:t>A</w:t>
      </w:r>
      <w:r w:rsidRPr="00896F88">
        <w:rPr>
          <w:sz w:val="12"/>
          <w:lang w:val="en-US"/>
        </w:rPr>
        <w:t>+</w:t>
      </w:r>
      <w:r w:rsidRPr="00896F88">
        <w:rPr>
          <w:lang w:val="en-US"/>
        </w:rPr>
        <w:tab/>
        <w:t>A-Türsyst.EI30 Integra3+F97-Modul Kkc2 stu.furn.</w:t>
      </w:r>
      <w:r w:rsidRPr="00896F88">
        <w:rPr>
          <w:lang w:val="en-US"/>
        </w:rPr>
        <w:tab/>
        <w:t xml:space="preserve">Stk </w:t>
      </w:r>
    </w:p>
    <w:p w14:paraId="73DB19F0" w14:textId="4F7CDFFD" w:rsidR="00975A8B" w:rsidRDefault="00533B40" w:rsidP="00533B40">
      <w:pPr>
        <w:pStyle w:val="Langtext"/>
      </w:pPr>
      <w:r>
        <w:t>Furnierart (furn.):  _ _ _</w:t>
      </w:r>
    </w:p>
    <w:p w14:paraId="04A9D1FE" w14:textId="7CBDB4C5" w:rsidR="00533B40" w:rsidRDefault="00120725" w:rsidP="00120725">
      <w:pPr>
        <w:pStyle w:val="Langtext"/>
      </w:pPr>
      <w:r>
        <w:t xml:space="preserve"> Angebotenes Erzeugnis: (....)</w:t>
      </w:r>
    </w:p>
    <w:p w14:paraId="14CCE3C7" w14:textId="1FA8D3FC" w:rsidR="00120725" w:rsidRDefault="00012085" w:rsidP="00012085">
      <w:pPr>
        <w:pStyle w:val="Folgeposition"/>
        <w:keepNext/>
        <w:keepLines/>
      </w:pPr>
      <w:r>
        <w:t>B</w:t>
      </w:r>
      <w:r>
        <w:rPr>
          <w:sz w:val="12"/>
        </w:rPr>
        <w:t>+</w:t>
      </w:r>
      <w:r>
        <w:tab/>
        <w:t>A-Türsyst.EI30 Integra3+F97-Modul Kkc2 stu.GR-BS</w:t>
      </w:r>
      <w:r>
        <w:tab/>
        <w:t xml:space="preserve">Stk </w:t>
      </w:r>
    </w:p>
    <w:p w14:paraId="2AD91C87" w14:textId="119EE586" w:rsidR="00012085" w:rsidRDefault="00C33DA3" w:rsidP="00C33DA3">
      <w:pPr>
        <w:pStyle w:val="Langtext"/>
      </w:pPr>
      <w:r>
        <w:t>Zarge lackiert RAL:  _ _ _</w:t>
      </w:r>
    </w:p>
    <w:p w14:paraId="17D809DE" w14:textId="5697CE01" w:rsidR="00C33DA3" w:rsidRDefault="009C5F51" w:rsidP="009C5F51">
      <w:pPr>
        <w:pStyle w:val="Langtext"/>
      </w:pPr>
      <w:r>
        <w:t xml:space="preserve"> Türblatt mit Schichtstoff, Dekor:  _ _ _</w:t>
      </w:r>
    </w:p>
    <w:p w14:paraId="18C6D289" w14:textId="33F66891" w:rsidR="009C5F51" w:rsidRDefault="00C05EFD" w:rsidP="00C05EFD">
      <w:pPr>
        <w:pStyle w:val="Langtext"/>
      </w:pPr>
      <w:r>
        <w:t xml:space="preserve"> Angebotenes Erzeugnis: (....)</w:t>
      </w:r>
    </w:p>
    <w:p w14:paraId="0F164704" w14:textId="73571129" w:rsidR="00C05EFD" w:rsidRDefault="00552683" w:rsidP="00552683">
      <w:pPr>
        <w:pStyle w:val="Folgeposition"/>
        <w:keepNext/>
        <w:keepLines/>
      </w:pPr>
      <w:r>
        <w:lastRenderedPageBreak/>
        <w:t>C</w:t>
      </w:r>
      <w:r>
        <w:rPr>
          <w:sz w:val="12"/>
        </w:rPr>
        <w:t>+</w:t>
      </w:r>
      <w:r>
        <w:tab/>
        <w:t>A-Türsyst.EI30 Integra3+F97-Modul Kkc2 stu.lack.</w:t>
      </w:r>
      <w:r>
        <w:tab/>
        <w:t xml:space="preserve">Stk </w:t>
      </w:r>
    </w:p>
    <w:p w14:paraId="6E3A5371" w14:textId="4D9BC56F" w:rsidR="00552683" w:rsidRDefault="00AA5569" w:rsidP="00AA5569">
      <w:pPr>
        <w:pStyle w:val="Langtext"/>
      </w:pPr>
      <w:r>
        <w:t>Pigmentlackiert (lack.):  _ _ _</w:t>
      </w:r>
    </w:p>
    <w:p w14:paraId="6BF22177" w14:textId="035165FA" w:rsidR="00AA5569" w:rsidRDefault="00FC7CC4" w:rsidP="00FC7CC4">
      <w:pPr>
        <w:pStyle w:val="Langtext"/>
      </w:pPr>
      <w:r>
        <w:t xml:space="preserve"> Angebotenes Erzeugnis: (....)</w:t>
      </w:r>
    </w:p>
    <w:p w14:paraId="64C1DB72" w14:textId="5D59E49D" w:rsidR="00FC7CC4" w:rsidRDefault="004E6EDB" w:rsidP="004E6EDB">
      <w:pPr>
        <w:pStyle w:val="Folgeposition"/>
        <w:keepNext/>
        <w:keepLines/>
      </w:pPr>
      <w:r>
        <w:t>L</w:t>
      </w:r>
      <w:r>
        <w:rPr>
          <w:sz w:val="12"/>
        </w:rPr>
        <w:t>+</w:t>
      </w:r>
      <w:r>
        <w:tab/>
        <w:t>Feinbeschlag+Türschl.f.EI30  Integra3+F97m Modul</w:t>
      </w:r>
      <w:r>
        <w:tab/>
        <w:t xml:space="preserve">Stk </w:t>
      </w:r>
    </w:p>
    <w:p w14:paraId="5CA43819" w14:textId="0C7C236A" w:rsidR="004E6EDB" w:rsidRDefault="00AE7146" w:rsidP="00AE7146">
      <w:pPr>
        <w:pStyle w:val="Langtext"/>
      </w:pPr>
      <w:r>
        <w:t>Einschließlich Feinbeschlag,</w:t>
      </w:r>
    </w:p>
    <w:p w14:paraId="11674F9C" w14:textId="4C2DEF97" w:rsidR="00AE7146" w:rsidRDefault="006D0118" w:rsidP="006D0118">
      <w:pPr>
        <w:pStyle w:val="Langtext"/>
      </w:pPr>
      <w:r>
        <w:t xml:space="preserve"> z.B. DANA Modell Planofix Amsterdam EI30 PZ-Rosetten Edelstahl. Türschließer DORMAKABA TS 73V EI30 hydraulisch silberfärbig oder Gleichwertiges.</w:t>
      </w:r>
    </w:p>
    <w:p w14:paraId="194D3FE9" w14:textId="0F229AA2" w:rsidR="006D0118" w:rsidRDefault="0067297F" w:rsidP="0067297F">
      <w:pPr>
        <w:pStyle w:val="Langtext"/>
      </w:pPr>
      <w:r>
        <w:t xml:space="preserve"> Angebotenes Erzeugnis: (....)</w:t>
      </w:r>
    </w:p>
    <w:p w14:paraId="3D92FDF0" w14:textId="4A1C1163" w:rsidR="0067297F" w:rsidRDefault="0067297F" w:rsidP="004C06EC">
      <w:pPr>
        <w:pStyle w:val="TrennungPOS"/>
      </w:pPr>
    </w:p>
    <w:p w14:paraId="31D3EF76" w14:textId="46FCFF59" w:rsidR="004C06EC" w:rsidRDefault="00F4283C" w:rsidP="00F4283C">
      <w:pPr>
        <w:pStyle w:val="GrundtextPosNr"/>
        <w:keepNext/>
        <w:keepLines/>
      </w:pPr>
      <w:r>
        <w:t>43.D2 46</w:t>
      </w:r>
    </w:p>
    <w:p w14:paraId="72DCE108" w14:textId="176ACC75" w:rsidR="00F4283C" w:rsidRDefault="00BA7023" w:rsidP="00BA7023">
      <w:pPr>
        <w:pStyle w:val="Grundtext"/>
      </w:pPr>
      <w:r>
        <w:t>ELEMENT Mensura2+Zarge F97m/EI30 gefälzt.</w:t>
      </w:r>
    </w:p>
    <w:p w14:paraId="77326D7B" w14:textId="0130B5B8" w:rsidR="00BA7023" w:rsidRDefault="005356F3" w:rsidP="005356F3">
      <w:pPr>
        <w:pStyle w:val="Grundtext"/>
      </w:pPr>
      <w:r>
        <w:t>Abschlusstürsystem (A-Türsyst.) EI30, Türblatt und Zarge, Feuerwiderstandsklasse EI2 30, im Element geprüft, Schalldämmmaß Rw 42 dB, Klimakategorie b (Kkb2), bestehend aus einem glatten Abschlusstürblatt ca. 47 mm dick, Innenlage mehrlagige Dämmplatte, mit Hartholzeinleimer 3-seitig 14/24 mm gefälzt (gef.), mit Quellstreifen, Falz mit Kunststoffkante beschichtet und beidseitig gesofteten Kanten, Deckplatten aus Holzfaserhartplatten (HFH) und Alu-Dampfsperre, mit FH-Schloss mit Wechsel, für Einbauzylinder gerichtet, Dornmaß 60 mm und zwei Stück dreiteiligen Twinnbändern edelstahloptik,</w:t>
      </w:r>
    </w:p>
    <w:p w14:paraId="44B7F8EF" w14:textId="7745A794" w:rsidR="005356F3" w:rsidRDefault="00B94561" w:rsidP="00B94561">
      <w:pPr>
        <w:pStyle w:val="Grundtext"/>
      </w:pPr>
      <w:r>
        <w:t>Holzumfassungszarge EI30 mit gesofteten Verkleidungs- und Futterkanten, Metallverstärkung im Band- und Schließblechbereich, 75 mm breiter gehrungsverbundener Verkleidung, beidseitig mit 7 mm Hobelnase ausgestattet, FH-Schließblech silberfärbig, für Stocklichte 800 bis 900 x 2010 mm und Mauerdicke 120 bis 300 mm, Verstellbereich 25 mm (-10 + 15 mm), mit im Zargenfalz farblich passender FH-Dichtung,</w:t>
      </w:r>
    </w:p>
    <w:p w14:paraId="463AC749" w14:textId="7C3C15E3" w:rsidR="00B94561" w:rsidRDefault="00B94561" w:rsidP="00C24D7B">
      <w:pPr>
        <w:pStyle w:val="Grundtext"/>
      </w:pPr>
    </w:p>
    <w:p w14:paraId="2820B1BB" w14:textId="6092EB7B" w:rsidR="00C24D7B" w:rsidRDefault="00CA0917" w:rsidP="00CA0917">
      <w:pPr>
        <w:pStyle w:val="Grundtext"/>
      </w:pPr>
      <w:r>
        <w:t>z.B. DANA TÜRSYSTEM Mensura2 und ZARGE F97m/EI30 SOFTLINE oder Gleichwertiges.</w:t>
      </w:r>
    </w:p>
    <w:p w14:paraId="7F60A545" w14:textId="32003F15" w:rsidR="00CA0917" w:rsidRDefault="001D5AD6" w:rsidP="001D5AD6">
      <w:pPr>
        <w:pStyle w:val="Folgeposition"/>
        <w:keepNext/>
        <w:keepLines/>
      </w:pPr>
      <w:r>
        <w:t>A</w:t>
      </w:r>
      <w:r>
        <w:rPr>
          <w:sz w:val="12"/>
        </w:rPr>
        <w:t>+</w:t>
      </w:r>
      <w:r>
        <w:tab/>
        <w:t>A-Türsyst.EI30 Mensura2+F97m 42dB Kkb2 gef.furn</w:t>
      </w:r>
      <w:r>
        <w:tab/>
        <w:t xml:space="preserve">Stk </w:t>
      </w:r>
    </w:p>
    <w:p w14:paraId="4E80E4F1" w14:textId="585847B3" w:rsidR="001D5AD6" w:rsidRDefault="00E035EF" w:rsidP="00E035EF">
      <w:pPr>
        <w:pStyle w:val="Langtext"/>
      </w:pPr>
      <w:r>
        <w:t>Furnierart (furn.):  _ _ _</w:t>
      </w:r>
    </w:p>
    <w:p w14:paraId="4DC38B33" w14:textId="0E4E8DED" w:rsidR="00E035EF" w:rsidRDefault="00C02E17" w:rsidP="00C02E17">
      <w:pPr>
        <w:pStyle w:val="Langtext"/>
      </w:pPr>
      <w:r>
        <w:t xml:space="preserve"> Angebotenes Erzeugnis: (....)</w:t>
      </w:r>
    </w:p>
    <w:p w14:paraId="76A775D1" w14:textId="0C1B5101" w:rsidR="00C02E17" w:rsidRDefault="001C6316" w:rsidP="001C6316">
      <w:pPr>
        <w:pStyle w:val="Folgeposition"/>
        <w:keepNext/>
        <w:keepLines/>
      </w:pPr>
      <w:r>
        <w:t>B</w:t>
      </w:r>
      <w:r>
        <w:rPr>
          <w:sz w:val="12"/>
        </w:rPr>
        <w:t>+</w:t>
      </w:r>
      <w:r>
        <w:tab/>
        <w:t>A-Türsyst.EI30 Mensura2+F97m 42dB Kkb2 gef.GR-BS</w:t>
      </w:r>
      <w:r>
        <w:tab/>
        <w:t xml:space="preserve">Stk </w:t>
      </w:r>
    </w:p>
    <w:p w14:paraId="0EFF5CA5" w14:textId="4126F282" w:rsidR="001C6316" w:rsidRDefault="00AA5241" w:rsidP="00AA5241">
      <w:pPr>
        <w:pStyle w:val="Langtext"/>
      </w:pPr>
      <w:r>
        <w:t>Zarge HPL-beschichtet,lackiert RAL: ....</w:t>
      </w:r>
    </w:p>
    <w:p w14:paraId="0E324B95" w14:textId="369FF6DA" w:rsidR="00AA5241" w:rsidRDefault="0061133B" w:rsidP="0061133B">
      <w:pPr>
        <w:pStyle w:val="Langtext"/>
      </w:pPr>
      <w:r>
        <w:t xml:space="preserve"> Türblatt mit Schichtstoff, Dekor:  _ _ _</w:t>
      </w:r>
    </w:p>
    <w:p w14:paraId="31CDD0AE" w14:textId="0DFEDA0C" w:rsidR="0061133B" w:rsidRDefault="003F7626" w:rsidP="003F7626">
      <w:pPr>
        <w:pStyle w:val="Langtext"/>
      </w:pPr>
      <w:r>
        <w:t xml:space="preserve"> Angebotenes Erzeugnis: (....)</w:t>
      </w:r>
    </w:p>
    <w:p w14:paraId="04FFB463" w14:textId="3402D04B" w:rsidR="003F7626" w:rsidRPr="00896F88" w:rsidRDefault="008E197E" w:rsidP="008E197E">
      <w:pPr>
        <w:pStyle w:val="Folgeposition"/>
        <w:keepNext/>
        <w:keepLines/>
        <w:rPr>
          <w:lang w:val="en-US"/>
        </w:rPr>
      </w:pPr>
      <w:r w:rsidRPr="00896F88">
        <w:rPr>
          <w:lang w:val="en-US"/>
        </w:rPr>
        <w:t>C</w:t>
      </w:r>
      <w:r w:rsidRPr="00896F88">
        <w:rPr>
          <w:sz w:val="12"/>
          <w:lang w:val="en-US"/>
        </w:rPr>
        <w:t>+</w:t>
      </w:r>
      <w:r w:rsidRPr="00896F88">
        <w:rPr>
          <w:lang w:val="en-US"/>
        </w:rPr>
        <w:tab/>
        <w:t>A-Türsyst.EI30 Mensura2+F97m 42dB Kkb2 gef.lack</w:t>
      </w:r>
      <w:r w:rsidRPr="00896F88">
        <w:rPr>
          <w:lang w:val="en-US"/>
        </w:rPr>
        <w:tab/>
        <w:t xml:space="preserve">Stk </w:t>
      </w:r>
    </w:p>
    <w:p w14:paraId="6AFDA941" w14:textId="36365D68" w:rsidR="008E197E" w:rsidRPr="00896F88" w:rsidRDefault="00B24C41" w:rsidP="00B24C41">
      <w:pPr>
        <w:pStyle w:val="Langtext"/>
        <w:rPr>
          <w:lang w:val="en-US"/>
        </w:rPr>
      </w:pPr>
      <w:r w:rsidRPr="00896F88">
        <w:rPr>
          <w:lang w:val="en-US"/>
        </w:rPr>
        <w:t>Pigmentlackiert (lack.):  _ _ _</w:t>
      </w:r>
    </w:p>
    <w:p w14:paraId="5EAA3339" w14:textId="1247DB38" w:rsidR="00B24C41" w:rsidRDefault="00E90794" w:rsidP="00E90794">
      <w:pPr>
        <w:pStyle w:val="Langtext"/>
      </w:pPr>
      <w:r w:rsidRPr="00896F88">
        <w:rPr>
          <w:lang w:val="en-US"/>
        </w:rPr>
        <w:t xml:space="preserve"> </w:t>
      </w:r>
      <w:r>
        <w:t>Angebotenes Erzeugnis: (....)</w:t>
      </w:r>
    </w:p>
    <w:p w14:paraId="69B1BF18" w14:textId="1B3C4673" w:rsidR="00E90794" w:rsidRDefault="00810E33" w:rsidP="00810E33">
      <w:pPr>
        <w:pStyle w:val="Folgeposition"/>
        <w:keepNext/>
        <w:keepLines/>
      </w:pPr>
      <w:r>
        <w:t>L</w:t>
      </w:r>
      <w:r>
        <w:rPr>
          <w:sz w:val="12"/>
        </w:rPr>
        <w:t>+</w:t>
      </w:r>
      <w:r>
        <w:tab/>
        <w:t>Feinbeschlag+Türschl.f.EI30 Mensura2+F97m</w:t>
      </w:r>
      <w:r>
        <w:tab/>
        <w:t xml:space="preserve">Stk </w:t>
      </w:r>
    </w:p>
    <w:p w14:paraId="726762F2" w14:textId="54BCA101" w:rsidR="00810E33" w:rsidRDefault="002F4F97" w:rsidP="002F4F97">
      <w:pPr>
        <w:pStyle w:val="Langtext"/>
      </w:pPr>
      <w:r>
        <w:t>Einschließlich Feinbeschlag,</w:t>
      </w:r>
    </w:p>
    <w:p w14:paraId="63798C56" w14:textId="50BFC027" w:rsidR="002F4F97" w:rsidRDefault="002B4AA0" w:rsidP="002B4AA0">
      <w:pPr>
        <w:pStyle w:val="Langtext"/>
      </w:pPr>
      <w:r>
        <w:t xml:space="preserve"> z.B. DANA Modell Planofix Amsterdam EI30 PZ-Rosetten Edelstahl. Türschließer DORMAKABA TS 73V EI30 hydraulisch silberfärbig oder Gleichwertiges.</w:t>
      </w:r>
    </w:p>
    <w:p w14:paraId="673B7C1F" w14:textId="3BB1954E" w:rsidR="002B4AA0" w:rsidRDefault="00C1594A" w:rsidP="00C1594A">
      <w:pPr>
        <w:pStyle w:val="Langtext"/>
      </w:pPr>
      <w:r>
        <w:t xml:space="preserve"> Angebotenes Erzeugnis: (....)</w:t>
      </w:r>
    </w:p>
    <w:p w14:paraId="26B9A1D0" w14:textId="432EEAB0" w:rsidR="00C1594A" w:rsidRDefault="00C1594A" w:rsidP="00BA19E8">
      <w:pPr>
        <w:pStyle w:val="TrennungPOS"/>
      </w:pPr>
    </w:p>
    <w:p w14:paraId="79EE2FB6" w14:textId="3F87C019" w:rsidR="00BA19E8" w:rsidRDefault="0040110C" w:rsidP="0040110C">
      <w:pPr>
        <w:pStyle w:val="GrundtextPosNr"/>
        <w:keepNext/>
        <w:keepLines/>
      </w:pPr>
      <w:r>
        <w:t>43.D2 47</w:t>
      </w:r>
    </w:p>
    <w:p w14:paraId="55E14909" w14:textId="75D66AF0" w:rsidR="0040110C" w:rsidRDefault="00D70B19" w:rsidP="00D70B19">
      <w:pPr>
        <w:pStyle w:val="Grundtext"/>
      </w:pPr>
      <w:r>
        <w:t>ELEMENT Mensura2+Zarge F97m/EI30 Modul stumpf.</w:t>
      </w:r>
    </w:p>
    <w:p w14:paraId="3DD180BC" w14:textId="4085CA78" w:rsidR="00D70B19" w:rsidRDefault="004E6FF1" w:rsidP="004E6FF1">
      <w:pPr>
        <w:pStyle w:val="Grundtext"/>
      </w:pPr>
      <w:r>
        <w:t>Abschlusstürsystem (A-Türsyst.) EI30, Türblatt und Zarge, mit Feuerwiderstandsklasse EI2 30, im Element geprüft, Schalldämmmaß Rw = 42 dB, Klimakategorie b (Kkb2), bestehend aus einem glatten Abschlusstürblatt ca. 47 mm dick, Innenlage mehrlagige Dämmplatte, mit Hartholzeinleimer 4-seitig stumpf (stu.) mit Quellstreifen, Kante mit Kunststoffkante beschichtet und beidseitig gesofteten Kanten, Deckplatten aus Holzfaserhartplatten (HFH) und Alu-Dampfsperre, mit FH-Schloss mit Wechsel, für Einbauzylinder gerichtet, Dornmaß 60 mm, einschließlich zwei Stück Objektbändern (z.B. VX 7729-3D),Edelstahl</w:t>
      </w:r>
    </w:p>
    <w:p w14:paraId="67B52D2A" w14:textId="474FB0DA" w:rsidR="004E6FF1" w:rsidRDefault="0064560A" w:rsidP="0064560A">
      <w:pPr>
        <w:pStyle w:val="Grundtext"/>
      </w:pPr>
      <w:r>
        <w:t>Holzumfassungszaren EI30, einfach gefälzt für stumpfe Türblätter bis höchstens 42 mm Türblattdicke (Zargenspiegel und Türblatt flächenbündig), mit gesofteten Verkleidungs- und Futterkanten, 75 mm breiter gehrungsverbundener Verkleidung, beidseitig mit 7 mm Hobelnase ausgestattet, mit im Zargenfalz farblich passender Dichtung, zwei Aufnahmeelemente für Laschenbänder V 7729-3D Edelstahl und ein FH-Lappenschließblech silberfärbig, für Standard-Wanddicken (einschließlich Putz) von 130 bis 170, 210, 270 und 285 mm, Verstellbereich 25 mm (-10 + 15 mm),</w:t>
      </w:r>
    </w:p>
    <w:p w14:paraId="574075EF" w14:textId="51944B94" w:rsidR="0064560A" w:rsidRDefault="0064560A" w:rsidP="00F55565">
      <w:pPr>
        <w:pStyle w:val="Grundtext"/>
      </w:pPr>
    </w:p>
    <w:p w14:paraId="41244B1A" w14:textId="6114D907" w:rsidR="00F55565" w:rsidRDefault="0013066C" w:rsidP="0013066C">
      <w:pPr>
        <w:pStyle w:val="Grundtext"/>
      </w:pPr>
      <w:r>
        <w:t>z.B. DANA TÜRSYSTEM Mensura2 und ZARGE F97m/EI30 MODUL oder Gleichwertiges.</w:t>
      </w:r>
    </w:p>
    <w:p w14:paraId="77D6DEBF" w14:textId="25DD5873" w:rsidR="0013066C" w:rsidRPr="00896F88" w:rsidRDefault="00992ED6" w:rsidP="00992ED6">
      <w:pPr>
        <w:pStyle w:val="Folgeposition"/>
        <w:keepNext/>
        <w:keepLines/>
        <w:rPr>
          <w:lang w:val="en-US"/>
        </w:rPr>
      </w:pPr>
      <w:r w:rsidRPr="00896F88">
        <w:rPr>
          <w:lang w:val="en-US"/>
        </w:rPr>
        <w:t>A</w:t>
      </w:r>
      <w:r w:rsidRPr="00896F88">
        <w:rPr>
          <w:sz w:val="12"/>
          <w:lang w:val="en-US"/>
        </w:rPr>
        <w:t>+</w:t>
      </w:r>
      <w:r w:rsidRPr="00896F88">
        <w:rPr>
          <w:lang w:val="en-US"/>
        </w:rPr>
        <w:tab/>
        <w:t>A-Türsyst.EI30 Mensura2+F97-Modul Kkb2 stu.furn.</w:t>
      </w:r>
      <w:r w:rsidRPr="00896F88">
        <w:rPr>
          <w:lang w:val="en-US"/>
        </w:rPr>
        <w:tab/>
        <w:t xml:space="preserve">Stk </w:t>
      </w:r>
    </w:p>
    <w:p w14:paraId="37970C7E" w14:textId="4629A30B" w:rsidR="00992ED6" w:rsidRDefault="0024592E" w:rsidP="0024592E">
      <w:pPr>
        <w:pStyle w:val="Langtext"/>
      </w:pPr>
      <w:r>
        <w:t>Furnierart (furn.):  _ _ _</w:t>
      </w:r>
    </w:p>
    <w:p w14:paraId="4660BF01" w14:textId="51DDEF4C" w:rsidR="0024592E" w:rsidRDefault="00AF6A7A" w:rsidP="00AF6A7A">
      <w:pPr>
        <w:pStyle w:val="Langtext"/>
      </w:pPr>
      <w:r>
        <w:t xml:space="preserve"> Angebotenes Erzeugnis: (....)</w:t>
      </w:r>
    </w:p>
    <w:p w14:paraId="4A320655" w14:textId="67F4815A" w:rsidR="00AF6A7A" w:rsidRDefault="009B1012" w:rsidP="009B1012">
      <w:pPr>
        <w:pStyle w:val="Folgeposition"/>
        <w:keepNext/>
        <w:keepLines/>
      </w:pPr>
      <w:r>
        <w:t>B</w:t>
      </w:r>
      <w:r>
        <w:rPr>
          <w:sz w:val="12"/>
        </w:rPr>
        <w:t>+</w:t>
      </w:r>
      <w:r>
        <w:tab/>
        <w:t>A-Türsyst.EI30 Mensura2+F97-Modul Kkb2 stu.GR-BS</w:t>
      </w:r>
      <w:r>
        <w:tab/>
        <w:t xml:space="preserve">Stk </w:t>
      </w:r>
    </w:p>
    <w:p w14:paraId="2A13569A" w14:textId="05389D32" w:rsidR="009B1012" w:rsidRDefault="009E590F" w:rsidP="009E590F">
      <w:pPr>
        <w:pStyle w:val="Langtext"/>
      </w:pPr>
      <w:r>
        <w:t>Zarge lackiert RAL:  _ _ _</w:t>
      </w:r>
    </w:p>
    <w:p w14:paraId="67F34B92" w14:textId="7B8A9B66" w:rsidR="009E590F" w:rsidRDefault="009B2DA5" w:rsidP="009B2DA5">
      <w:pPr>
        <w:pStyle w:val="Langtext"/>
      </w:pPr>
      <w:r>
        <w:t xml:space="preserve"> Türblatt mit Schichtstoff, Dekor:  _ _ _</w:t>
      </w:r>
    </w:p>
    <w:p w14:paraId="0F788408" w14:textId="3F932BFA" w:rsidR="009B2DA5" w:rsidRDefault="00262E0F" w:rsidP="00262E0F">
      <w:pPr>
        <w:pStyle w:val="Langtext"/>
      </w:pPr>
      <w:r>
        <w:t xml:space="preserve"> Angebotenes Erzeugnis: (....)</w:t>
      </w:r>
    </w:p>
    <w:p w14:paraId="0C0AFC67" w14:textId="6180E926" w:rsidR="00262E0F" w:rsidRDefault="00CF09E3" w:rsidP="00CF09E3">
      <w:pPr>
        <w:pStyle w:val="Folgeposition"/>
        <w:keepNext/>
        <w:keepLines/>
      </w:pPr>
      <w:r>
        <w:t>C</w:t>
      </w:r>
      <w:r>
        <w:rPr>
          <w:sz w:val="12"/>
        </w:rPr>
        <w:t>+</w:t>
      </w:r>
      <w:r>
        <w:tab/>
        <w:t>A-Türsyst.EI30 Mensura2+F97-Modul Kkb2 stu.lack.</w:t>
      </w:r>
      <w:r>
        <w:tab/>
        <w:t xml:space="preserve">Stk </w:t>
      </w:r>
    </w:p>
    <w:p w14:paraId="297D373D" w14:textId="5D704B84" w:rsidR="00CF09E3" w:rsidRDefault="00BD1FF8" w:rsidP="00BD1FF8">
      <w:pPr>
        <w:pStyle w:val="Langtext"/>
      </w:pPr>
      <w:r>
        <w:t>Pigmentlackiert (lack.):  _ _ _</w:t>
      </w:r>
    </w:p>
    <w:p w14:paraId="380DDDF2" w14:textId="0A3B046E" w:rsidR="00BD1FF8" w:rsidRDefault="002549F5" w:rsidP="002549F5">
      <w:pPr>
        <w:pStyle w:val="Langtext"/>
      </w:pPr>
      <w:r>
        <w:lastRenderedPageBreak/>
        <w:t xml:space="preserve"> Angebotenes Erzeugnis: (....)</w:t>
      </w:r>
    </w:p>
    <w:p w14:paraId="1525A1CB" w14:textId="207A024E" w:rsidR="002549F5" w:rsidRDefault="00B42BAC" w:rsidP="00B42BAC">
      <w:pPr>
        <w:pStyle w:val="Folgeposition"/>
        <w:keepNext/>
        <w:keepLines/>
      </w:pPr>
      <w:r>
        <w:t>L</w:t>
      </w:r>
      <w:r>
        <w:rPr>
          <w:sz w:val="12"/>
        </w:rPr>
        <w:t>+</w:t>
      </w:r>
      <w:r>
        <w:tab/>
        <w:t>Feinbeschlag+Türschl.f.EI30  Mensura2+F97m Modul</w:t>
      </w:r>
      <w:r>
        <w:tab/>
        <w:t xml:space="preserve">Stk </w:t>
      </w:r>
    </w:p>
    <w:p w14:paraId="03B71C9E" w14:textId="2AAF5D1D" w:rsidR="00B42BAC" w:rsidRDefault="00064A2C" w:rsidP="00064A2C">
      <w:pPr>
        <w:pStyle w:val="Langtext"/>
      </w:pPr>
      <w:r>
        <w:t>Einschließlich Feinbeschlag,</w:t>
      </w:r>
    </w:p>
    <w:p w14:paraId="2493FB60" w14:textId="6796C741" w:rsidR="00064A2C" w:rsidRDefault="00CD4FF5" w:rsidP="00CD4FF5">
      <w:pPr>
        <w:pStyle w:val="Langtext"/>
      </w:pPr>
      <w:r>
        <w:t xml:space="preserve"> z.B. DANA Modell Planofix Amsterdam EI30 PZ-Rosetten Edelstahl. Türschließer DORMAKABA TS 73V EI30 hydraulisch silberfärbig oder Gleichwertiges.</w:t>
      </w:r>
    </w:p>
    <w:p w14:paraId="1E66E873" w14:textId="2A10FC1B" w:rsidR="00CD4FF5" w:rsidRDefault="004147E5" w:rsidP="004147E5">
      <w:pPr>
        <w:pStyle w:val="Langtext"/>
      </w:pPr>
      <w:r>
        <w:t xml:space="preserve"> Angebotenes Erzeugnis: (....)</w:t>
      </w:r>
    </w:p>
    <w:p w14:paraId="68A468BB" w14:textId="1F64AF38" w:rsidR="004147E5" w:rsidRDefault="004147E5" w:rsidP="00A113B2">
      <w:pPr>
        <w:pStyle w:val="TrennungPOS"/>
      </w:pPr>
    </w:p>
    <w:p w14:paraId="74A2B65B" w14:textId="5703F1FA" w:rsidR="00A113B2" w:rsidRDefault="00CF1528" w:rsidP="00CF1528">
      <w:pPr>
        <w:pStyle w:val="GrundtextPosNr"/>
        <w:keepNext/>
        <w:keepLines/>
      </w:pPr>
      <w:r>
        <w:t>43.D2 48</w:t>
      </w:r>
    </w:p>
    <w:p w14:paraId="4D66E4ED" w14:textId="6402604C" w:rsidR="00CF1528" w:rsidRDefault="00A9762C" w:rsidP="00A9762C">
      <w:pPr>
        <w:pStyle w:val="Grundtext"/>
      </w:pPr>
      <w:r>
        <w:t>ELEMENT Mensura3+Zarge F97m/EI30 gefälzt.</w:t>
      </w:r>
    </w:p>
    <w:p w14:paraId="4A352F95" w14:textId="164C14E6" w:rsidR="00A9762C" w:rsidRDefault="00597B7B" w:rsidP="00597B7B">
      <w:pPr>
        <w:pStyle w:val="Grundtext"/>
      </w:pPr>
      <w:r>
        <w:t>Abschlusstürsystem (A-Türsyst.) EI30, Türblatt und Zarge, Feuerwiderstandsklasse EI2 30, im Element geprüft, Schalldämmmaß Rw 42 dB, Klimakategorie c (Kkc2), bestehend aus einem glatten Abschlusstürblatt ca. 47 mm dick, Innenlage mehrlagige Dämmplatte, mit Hartholzeinleimer 3-seitig 14/24 mm gefälzt (gef.), mit Quellstreifen, Falz mit Kunststoffkante beschichtet und beidseitig gesofteten Kanten, Deckplatten aus Holzfaserhartplatten (HFH) und Alu-Dampfsperre, mit FH-Schloss mit Wechsel, für Einbauzylinder gerichtet, Dornmaß 60 mm und zwei Stück dreiteiligen Twinnbändern edelstahloptik,</w:t>
      </w:r>
    </w:p>
    <w:p w14:paraId="7FCA7745" w14:textId="698DFDB6" w:rsidR="00597B7B" w:rsidRDefault="00C40FB5" w:rsidP="00C40FB5">
      <w:pPr>
        <w:pStyle w:val="Grundtext"/>
      </w:pPr>
      <w:r>
        <w:t>Holzumfassungszarge EI30 mit gesofteten Verkleidungs- und Futterkanten, Metallverstärkung im Band- und Schließblechbereich, 75 mm breiter gehrungsverbundener Verkleidung, beidseitig mit 7 mm Hobelnase ausgestattet, FH-Schließblech silberfärbig, für Stocklichte 800 bis 900 x 2010 mm und Mauerdicke 120 bis 300 mm, Verstellbereich 25 mm (-10 + 15 mm), mit im Zargenfalz farblich passender FH-Dichtung,</w:t>
      </w:r>
    </w:p>
    <w:p w14:paraId="074B18B2" w14:textId="2859863E" w:rsidR="00C40FB5" w:rsidRDefault="00C40FB5" w:rsidP="00374C04">
      <w:pPr>
        <w:pStyle w:val="Grundtext"/>
      </w:pPr>
    </w:p>
    <w:p w14:paraId="0D7FC87A" w14:textId="3DEBA789" w:rsidR="00374C04" w:rsidRDefault="00F84AEC" w:rsidP="00F84AEC">
      <w:pPr>
        <w:pStyle w:val="Grundtext"/>
      </w:pPr>
      <w:r>
        <w:t>z.B. DANA TÜRSYSTEM Mensura3 und ZARGE F97m/EI30 SOFTLINE oder Gleichwertiges.</w:t>
      </w:r>
    </w:p>
    <w:p w14:paraId="1486FED3" w14:textId="1EBCBD03" w:rsidR="00F84AEC" w:rsidRPr="00896F88" w:rsidRDefault="00B41464" w:rsidP="00B41464">
      <w:pPr>
        <w:pStyle w:val="Folgeposition"/>
        <w:keepNext/>
        <w:keepLines/>
        <w:rPr>
          <w:lang w:val="en-US"/>
        </w:rPr>
      </w:pPr>
      <w:r w:rsidRPr="00896F88">
        <w:rPr>
          <w:lang w:val="en-US"/>
        </w:rPr>
        <w:t>A</w:t>
      </w:r>
      <w:r w:rsidRPr="00896F88">
        <w:rPr>
          <w:sz w:val="12"/>
          <w:lang w:val="en-US"/>
        </w:rPr>
        <w:t>+</w:t>
      </w:r>
      <w:r w:rsidRPr="00896F88">
        <w:rPr>
          <w:lang w:val="en-US"/>
        </w:rPr>
        <w:tab/>
        <w:t>A-Türsyst.EI30 Mensura3+F97m 42dB Kkc2 gef.furn</w:t>
      </w:r>
      <w:r w:rsidRPr="00896F88">
        <w:rPr>
          <w:lang w:val="en-US"/>
        </w:rPr>
        <w:tab/>
        <w:t xml:space="preserve">Stk </w:t>
      </w:r>
    </w:p>
    <w:p w14:paraId="49ABD795" w14:textId="19407AA9" w:rsidR="00B41464" w:rsidRDefault="00152517" w:rsidP="00152517">
      <w:pPr>
        <w:pStyle w:val="Langtext"/>
      </w:pPr>
      <w:r>
        <w:t>Furnierart (furn.):  _ _ _</w:t>
      </w:r>
    </w:p>
    <w:p w14:paraId="59AE6ED3" w14:textId="3E2E6F84" w:rsidR="00152517" w:rsidRDefault="00A43F06" w:rsidP="00A43F06">
      <w:pPr>
        <w:pStyle w:val="Langtext"/>
      </w:pPr>
      <w:r>
        <w:t xml:space="preserve"> Angebotenes Erzeugnis: (....)</w:t>
      </w:r>
    </w:p>
    <w:p w14:paraId="1678EC8E" w14:textId="5825B5B2" w:rsidR="00A43F06" w:rsidRDefault="008C10EE" w:rsidP="008C10EE">
      <w:pPr>
        <w:pStyle w:val="Folgeposition"/>
        <w:keepNext/>
        <w:keepLines/>
      </w:pPr>
      <w:r>
        <w:t>B</w:t>
      </w:r>
      <w:r>
        <w:rPr>
          <w:sz w:val="12"/>
        </w:rPr>
        <w:t>+</w:t>
      </w:r>
      <w:r>
        <w:tab/>
        <w:t>A-Türsyst.EI30 Mensura3+F97m 42dB Kkc2 gef.GR-BS</w:t>
      </w:r>
      <w:r>
        <w:tab/>
        <w:t xml:space="preserve">Stk </w:t>
      </w:r>
    </w:p>
    <w:p w14:paraId="39B85823" w14:textId="711A9B9F" w:rsidR="008C10EE" w:rsidRDefault="00D822F0" w:rsidP="00D822F0">
      <w:pPr>
        <w:pStyle w:val="Langtext"/>
      </w:pPr>
      <w:r>
        <w:t>Zarge HPL-beschichtet,lackiert RAL: ....</w:t>
      </w:r>
    </w:p>
    <w:p w14:paraId="24D10824" w14:textId="5A030D48" w:rsidR="00D822F0" w:rsidRDefault="002D64F1" w:rsidP="002D64F1">
      <w:pPr>
        <w:pStyle w:val="Langtext"/>
      </w:pPr>
      <w:r>
        <w:t xml:space="preserve"> Türblatt mit Schichtstoff, Dekor:  _ _ _</w:t>
      </w:r>
    </w:p>
    <w:p w14:paraId="42215E32" w14:textId="1383A922" w:rsidR="002D64F1" w:rsidRDefault="00934BF9" w:rsidP="00934BF9">
      <w:pPr>
        <w:pStyle w:val="Langtext"/>
      </w:pPr>
      <w:r>
        <w:t xml:space="preserve"> Angebotenes Erzeugnis: (....)</w:t>
      </w:r>
    </w:p>
    <w:p w14:paraId="3CFC261D" w14:textId="56525ADE" w:rsidR="00934BF9" w:rsidRPr="00896F88" w:rsidRDefault="00197F1B" w:rsidP="00197F1B">
      <w:pPr>
        <w:pStyle w:val="Folgeposition"/>
        <w:keepNext/>
        <w:keepLines/>
        <w:rPr>
          <w:lang w:val="en-US"/>
        </w:rPr>
      </w:pPr>
      <w:r w:rsidRPr="00896F88">
        <w:rPr>
          <w:lang w:val="en-US"/>
        </w:rPr>
        <w:t>C</w:t>
      </w:r>
      <w:r w:rsidRPr="00896F88">
        <w:rPr>
          <w:sz w:val="12"/>
          <w:lang w:val="en-US"/>
        </w:rPr>
        <w:t>+</w:t>
      </w:r>
      <w:r w:rsidRPr="00896F88">
        <w:rPr>
          <w:lang w:val="en-US"/>
        </w:rPr>
        <w:tab/>
        <w:t>A-Türsyst.EI30 Mensura3+F97m 42dB Kkc2 gef.lack</w:t>
      </w:r>
      <w:r w:rsidRPr="00896F88">
        <w:rPr>
          <w:lang w:val="en-US"/>
        </w:rPr>
        <w:tab/>
        <w:t xml:space="preserve">Stk </w:t>
      </w:r>
    </w:p>
    <w:p w14:paraId="3074CBC5" w14:textId="2AD09E93" w:rsidR="00197F1B" w:rsidRDefault="005F5792" w:rsidP="005F5792">
      <w:pPr>
        <w:pStyle w:val="Langtext"/>
      </w:pPr>
      <w:r>
        <w:t>Pigmentlackiert (lack.):  _ _ _</w:t>
      </w:r>
    </w:p>
    <w:p w14:paraId="206047EB" w14:textId="1990F42D" w:rsidR="005F5792" w:rsidRDefault="008B3AF3" w:rsidP="008B3AF3">
      <w:pPr>
        <w:pStyle w:val="Langtext"/>
      </w:pPr>
      <w:r>
        <w:t xml:space="preserve"> Angebotenes Erzeugnis: (....)</w:t>
      </w:r>
    </w:p>
    <w:p w14:paraId="68F41E10" w14:textId="149B0F1B" w:rsidR="008B3AF3" w:rsidRDefault="00CA22A5" w:rsidP="00CA22A5">
      <w:pPr>
        <w:pStyle w:val="Folgeposition"/>
        <w:keepNext/>
        <w:keepLines/>
      </w:pPr>
      <w:r>
        <w:t>L</w:t>
      </w:r>
      <w:r>
        <w:rPr>
          <w:sz w:val="12"/>
        </w:rPr>
        <w:t>+</w:t>
      </w:r>
      <w:r>
        <w:tab/>
        <w:t>Feinbeschlag+Türschl.f.EI30 Mensura3+F97m</w:t>
      </w:r>
      <w:r>
        <w:tab/>
        <w:t xml:space="preserve">Stk </w:t>
      </w:r>
    </w:p>
    <w:p w14:paraId="1B9F31C3" w14:textId="47CF385D" w:rsidR="00CA22A5" w:rsidRDefault="00606A9D" w:rsidP="00606A9D">
      <w:pPr>
        <w:pStyle w:val="Langtext"/>
      </w:pPr>
      <w:r>
        <w:t>Einschließlich Feinbeschlag,</w:t>
      </w:r>
    </w:p>
    <w:p w14:paraId="73B2151C" w14:textId="2D4D8911" w:rsidR="00606A9D" w:rsidRDefault="00C0094F" w:rsidP="00C0094F">
      <w:pPr>
        <w:pStyle w:val="Langtext"/>
      </w:pPr>
      <w:r>
        <w:t xml:space="preserve"> z.B. DANA Modell Planofix Amsterdam EI30 PZ-Rosetten Edelstahl. Türschließer DORMAKABA TS 73V EI30 hydraulisch silberfärbig oder Gleichwertiges.</w:t>
      </w:r>
    </w:p>
    <w:p w14:paraId="1290228D" w14:textId="7000F6CD" w:rsidR="00C0094F" w:rsidRDefault="00376BC0" w:rsidP="00376BC0">
      <w:pPr>
        <w:pStyle w:val="Langtext"/>
      </w:pPr>
      <w:r>
        <w:t xml:space="preserve"> Angebotenes Erzeugnis: (....)</w:t>
      </w:r>
    </w:p>
    <w:p w14:paraId="7008F70D" w14:textId="3A299780" w:rsidR="00376BC0" w:rsidRDefault="00376BC0" w:rsidP="00CB4DDD">
      <w:pPr>
        <w:pStyle w:val="TrennungPOS"/>
      </w:pPr>
    </w:p>
    <w:p w14:paraId="68A5E7FB" w14:textId="60BAA5EA" w:rsidR="00CB4DDD" w:rsidRDefault="003D38EF" w:rsidP="003D38EF">
      <w:pPr>
        <w:pStyle w:val="GrundtextPosNr"/>
        <w:keepNext/>
        <w:keepLines/>
      </w:pPr>
      <w:r>
        <w:t>43.D2 49</w:t>
      </w:r>
    </w:p>
    <w:p w14:paraId="737BF4A5" w14:textId="4F43E262" w:rsidR="003D38EF" w:rsidRDefault="00CD38C6" w:rsidP="00CD38C6">
      <w:pPr>
        <w:pStyle w:val="Grundtext"/>
      </w:pPr>
      <w:r>
        <w:t>ELEMENT Mensura3+Zarge F97m/EI30 Modul stumpf.</w:t>
      </w:r>
    </w:p>
    <w:p w14:paraId="7A50A6BC" w14:textId="01771A29" w:rsidR="00CD38C6" w:rsidRDefault="0064126F" w:rsidP="0064126F">
      <w:pPr>
        <w:pStyle w:val="Grundtext"/>
      </w:pPr>
      <w:r>
        <w:t>Abschlusstürsystem (A-Türsyst.) EI30, Türblatt und Zarge, mit Feuerwiderstandsklasse EI2 30, im Element geprüft, Schalldämmmaß Rw = 42 dB, Klimakategorie c (Kkc2), bestehend aus einem glatten Abschlusstürblatt ca. 47 mm dick, Innenlage mehrlagige Dämmplatte, mit Hartholzeinleimer 4-seitig stumpf (stu.) mit Quellstreifen, Kante mit Kunststoffkante beschichtet und beidseitig gesofteten Kanten, Deckplatten aus Holzfaserhartplatten (HFH) und Alu-Dampfsperre, mit FH-Schloss mit Wechsel, für Einbauzylinder gerichtet, Dornmaß 60 mm, einschließlich zwei Stück Objektbändern (z.B. VX 7729-3D),Edelstahl</w:t>
      </w:r>
    </w:p>
    <w:p w14:paraId="513345A6" w14:textId="10394F8B" w:rsidR="0064126F" w:rsidRDefault="00B13CD7" w:rsidP="00B13CD7">
      <w:pPr>
        <w:pStyle w:val="Grundtext"/>
      </w:pPr>
      <w:r>
        <w:t>Holzumfassungszaren EI30, einfach gefälzt für stumpfe Türblätter bis höchstens 42 mm Türblattdicke (Zargenspiegel und Türblatt flächenbündig), mit gesofteten Verkleidungs- und Futterkanten, 75 mm breiter gehrungsverbundener Verkleidung, beidseitig mit 7 mm Hobelnase ausgestattet, mit im Zargenfalz farblich passender Dichtung, zwei Aufnahmeelemente für Laschenbänder V 7729-3D Edelstahl und ein FH-Lappenschließblech silberfärbig, für Standard-Wanddicken (einschließlich Putz) von 130 bis 170, 210, 270 und 285 mm, Verstellbereich 25 mm (-10 + 15 mm),</w:t>
      </w:r>
    </w:p>
    <w:p w14:paraId="01AD39C7" w14:textId="578E0CF4" w:rsidR="00B13CD7" w:rsidRDefault="00B13CD7" w:rsidP="00432AEE">
      <w:pPr>
        <w:pStyle w:val="Grundtext"/>
      </w:pPr>
    </w:p>
    <w:p w14:paraId="7F93E08D" w14:textId="421BE6CA" w:rsidR="00432AEE" w:rsidRDefault="00E727BB" w:rsidP="00E727BB">
      <w:pPr>
        <w:pStyle w:val="Grundtext"/>
      </w:pPr>
      <w:r>
        <w:t>z.B. DANA TÜRSYSTEM Mensura3 und ZARGE F97m/EI30 MODUL oder Gleichwertiges.</w:t>
      </w:r>
    </w:p>
    <w:p w14:paraId="4371BA09" w14:textId="33D292F9" w:rsidR="00E727BB" w:rsidRPr="00896F88" w:rsidRDefault="00131757" w:rsidP="00131757">
      <w:pPr>
        <w:pStyle w:val="Folgeposition"/>
        <w:keepNext/>
        <w:keepLines/>
        <w:rPr>
          <w:lang w:val="en-US"/>
        </w:rPr>
      </w:pPr>
      <w:r w:rsidRPr="00896F88">
        <w:rPr>
          <w:lang w:val="en-US"/>
        </w:rPr>
        <w:t>A</w:t>
      </w:r>
      <w:r w:rsidRPr="00896F88">
        <w:rPr>
          <w:sz w:val="12"/>
          <w:lang w:val="en-US"/>
        </w:rPr>
        <w:t>+</w:t>
      </w:r>
      <w:r w:rsidRPr="00896F88">
        <w:rPr>
          <w:lang w:val="en-US"/>
        </w:rPr>
        <w:tab/>
        <w:t>A-Türsyst.EI30 Mensura3+F97-Modul Kkc2 stu.furn.</w:t>
      </w:r>
      <w:r w:rsidRPr="00896F88">
        <w:rPr>
          <w:lang w:val="en-US"/>
        </w:rPr>
        <w:tab/>
        <w:t xml:space="preserve">Stk </w:t>
      </w:r>
    </w:p>
    <w:p w14:paraId="305D1713" w14:textId="2D345DAE" w:rsidR="00131757" w:rsidRDefault="00681CF7" w:rsidP="00681CF7">
      <w:pPr>
        <w:pStyle w:val="Langtext"/>
      </w:pPr>
      <w:r>
        <w:t>Furnierart (furn.):  _ _ _</w:t>
      </w:r>
    </w:p>
    <w:p w14:paraId="4CFA94B5" w14:textId="0A64F701" w:rsidR="00681CF7" w:rsidRDefault="000A7A2C" w:rsidP="000A7A2C">
      <w:pPr>
        <w:pStyle w:val="Langtext"/>
      </w:pPr>
      <w:r>
        <w:t xml:space="preserve"> Angebotenes Erzeugnis: (....)</w:t>
      </w:r>
    </w:p>
    <w:p w14:paraId="5E649CC8" w14:textId="5C5C45E5" w:rsidR="000A7A2C" w:rsidRDefault="008F3B8B" w:rsidP="008F3B8B">
      <w:pPr>
        <w:pStyle w:val="Folgeposition"/>
        <w:keepNext/>
        <w:keepLines/>
      </w:pPr>
      <w:r>
        <w:t>B</w:t>
      </w:r>
      <w:r>
        <w:rPr>
          <w:sz w:val="12"/>
        </w:rPr>
        <w:t>+</w:t>
      </w:r>
      <w:r>
        <w:tab/>
        <w:t>A-Türsyst.EI30 Mensura3+F97-Modul Kkc2 stu.GR-BS</w:t>
      </w:r>
      <w:r>
        <w:tab/>
        <w:t xml:space="preserve">Stk </w:t>
      </w:r>
    </w:p>
    <w:p w14:paraId="5AF2508F" w14:textId="0A95320B" w:rsidR="008F3B8B" w:rsidRDefault="00B67EA8" w:rsidP="00B67EA8">
      <w:pPr>
        <w:pStyle w:val="Langtext"/>
      </w:pPr>
      <w:r>
        <w:t>Zarge lackiert RAL:  _ _ _</w:t>
      </w:r>
    </w:p>
    <w:p w14:paraId="18AD7EC1" w14:textId="56C02B49" w:rsidR="00B67EA8" w:rsidRDefault="004B4912" w:rsidP="004B4912">
      <w:pPr>
        <w:pStyle w:val="Langtext"/>
      </w:pPr>
      <w:r>
        <w:t xml:space="preserve"> Türblatt mit Schichtstoff, Dekor:  _ _ _</w:t>
      </w:r>
    </w:p>
    <w:p w14:paraId="25496A1C" w14:textId="6C5127F8" w:rsidR="004B4912" w:rsidRDefault="00DA5A5A" w:rsidP="00DA5A5A">
      <w:pPr>
        <w:pStyle w:val="Langtext"/>
      </w:pPr>
      <w:r>
        <w:t xml:space="preserve"> Angebotenes Erzeugnis: (....)</w:t>
      </w:r>
    </w:p>
    <w:p w14:paraId="007743D8" w14:textId="5DC09F11" w:rsidR="00DA5A5A" w:rsidRDefault="000B3117" w:rsidP="000B3117">
      <w:pPr>
        <w:pStyle w:val="Folgeposition"/>
        <w:keepNext/>
        <w:keepLines/>
      </w:pPr>
      <w:r>
        <w:t>C</w:t>
      </w:r>
      <w:r>
        <w:rPr>
          <w:sz w:val="12"/>
        </w:rPr>
        <w:t>+</w:t>
      </w:r>
      <w:r>
        <w:tab/>
        <w:t>A-Türsyst.EI30 Mensura3+F97-Modul Kkc2 stu.lack.</w:t>
      </w:r>
      <w:r>
        <w:tab/>
        <w:t xml:space="preserve">Stk </w:t>
      </w:r>
    </w:p>
    <w:p w14:paraId="41A3275E" w14:textId="766CC1E3" w:rsidR="000B3117" w:rsidRDefault="00440930" w:rsidP="00440930">
      <w:pPr>
        <w:pStyle w:val="Langtext"/>
      </w:pPr>
      <w:r>
        <w:t>Pigmentlackiert (lack.):  _ _ _</w:t>
      </w:r>
    </w:p>
    <w:p w14:paraId="45570977" w14:textId="5951EC5D" w:rsidR="00440930" w:rsidRDefault="00CD47B2" w:rsidP="00CD47B2">
      <w:pPr>
        <w:pStyle w:val="Langtext"/>
      </w:pPr>
      <w:r>
        <w:t xml:space="preserve"> Angebotenes Erzeugnis: (....)</w:t>
      </w:r>
    </w:p>
    <w:p w14:paraId="36E58327" w14:textId="52914CE3" w:rsidR="00CD47B2" w:rsidRDefault="00E209C9" w:rsidP="00E209C9">
      <w:pPr>
        <w:pStyle w:val="Folgeposition"/>
        <w:keepNext/>
        <w:keepLines/>
      </w:pPr>
      <w:r>
        <w:lastRenderedPageBreak/>
        <w:t>L</w:t>
      </w:r>
      <w:r>
        <w:rPr>
          <w:sz w:val="12"/>
        </w:rPr>
        <w:t>+</w:t>
      </w:r>
      <w:r>
        <w:tab/>
        <w:t>Feinbeschlag+Türschl.f.EI30  Mensura3+F97m Modul</w:t>
      </w:r>
      <w:r>
        <w:tab/>
        <w:t xml:space="preserve">Stk </w:t>
      </w:r>
    </w:p>
    <w:p w14:paraId="2B3F8878" w14:textId="57F6ECF7" w:rsidR="00E209C9" w:rsidRDefault="00C74578" w:rsidP="00C74578">
      <w:pPr>
        <w:pStyle w:val="Langtext"/>
      </w:pPr>
      <w:r>
        <w:t>Einschließlich Feinbeschlag,</w:t>
      </w:r>
    </w:p>
    <w:p w14:paraId="36ED947A" w14:textId="1090EE6B" w:rsidR="00C74578" w:rsidRDefault="004050D3" w:rsidP="004050D3">
      <w:pPr>
        <w:pStyle w:val="Langtext"/>
      </w:pPr>
      <w:r>
        <w:t xml:space="preserve"> z.B. DANA Modell Planofix Amsterdam EI30 PZ-Rosetten Edelstahl. Türschließer DORMAKABA TS 73V EI30 hydraulisch silberfärbig oder Gleichwertiges.</w:t>
      </w:r>
    </w:p>
    <w:p w14:paraId="231738A5" w14:textId="2E7C510A" w:rsidR="004050D3" w:rsidRDefault="008B6AF2" w:rsidP="008B6AF2">
      <w:pPr>
        <w:pStyle w:val="Langtext"/>
      </w:pPr>
      <w:r>
        <w:t xml:space="preserve"> Angebotenes Erzeugnis: (....)</w:t>
      </w:r>
    </w:p>
    <w:p w14:paraId="723DC07A" w14:textId="3568A2FF" w:rsidR="008B6AF2" w:rsidRDefault="008B6AF2" w:rsidP="00E765E8">
      <w:pPr>
        <w:pStyle w:val="TrennungPOS"/>
      </w:pPr>
    </w:p>
    <w:p w14:paraId="0A41E216" w14:textId="335D89D1" w:rsidR="00E765E8" w:rsidRPr="00896F88" w:rsidRDefault="00C621BC" w:rsidP="00C621BC">
      <w:pPr>
        <w:pStyle w:val="GrundtextPosNr"/>
        <w:keepNext/>
        <w:keepLines/>
        <w:rPr>
          <w:lang w:val="en-US"/>
        </w:rPr>
      </w:pPr>
      <w:r w:rsidRPr="00896F88">
        <w:rPr>
          <w:lang w:val="en-US"/>
        </w:rPr>
        <w:t>43.D2 51</w:t>
      </w:r>
    </w:p>
    <w:p w14:paraId="267CD8B7" w14:textId="5857AC42" w:rsidR="00C621BC" w:rsidRPr="00896F88" w:rsidRDefault="00365705" w:rsidP="00365705">
      <w:pPr>
        <w:pStyle w:val="Grundtext"/>
        <w:rPr>
          <w:lang w:val="en-US"/>
        </w:rPr>
      </w:pPr>
      <w:r w:rsidRPr="00896F88">
        <w:rPr>
          <w:lang w:val="en-US"/>
        </w:rPr>
        <w:t>Elem.EI30 Dominanta2+Zarge F97m Kkb2 42 dB.</w:t>
      </w:r>
    </w:p>
    <w:p w14:paraId="3678365F" w14:textId="414D6253" w:rsidR="00365705" w:rsidRDefault="00650BB2" w:rsidP="00650BB2">
      <w:pPr>
        <w:pStyle w:val="Grundtext"/>
      </w:pPr>
      <w:r>
        <w:t>Abschlusstürsystem (A-Türsyst.) EI30, Türblatt und Zarge, mit Feuerwiderstandsklasse EI2 30, im Element geprüft, Schalldämmmaß Rw = 42 dB, Klimakategorie b (Kkb2), bestehend aus einem glatten Abschlusstürblatt ca. 64 mm dick, Innenlage mehrlagige Dämmplatte, mit Hartholzeinleimer 3-seitig Doppelfalz 14/24 und 15/20 mm (gef.), mit Brandquellstreifen 3-seitig montiert, mit Kunststoffkante beschichtet und beidseitig gesofteten Kanten, aus Holzfaserhartplatten (HFH) und Alu-Dampfsperre, mit Zylinder-Schloss mit Wechsel, für Einbauzylinder gerichtet, Dornmaß 70 mm und zwei Stück dreiteiligen Twinnbändern edelstahloptik,</w:t>
      </w:r>
    </w:p>
    <w:p w14:paraId="50C1CEDC" w14:textId="65EBDFC5" w:rsidR="00650BB2" w:rsidRDefault="00D3542C" w:rsidP="00D3542C">
      <w:pPr>
        <w:pStyle w:val="Grundtext"/>
      </w:pPr>
      <w:r>
        <w:t>Holzumfassungszarge mit gesofteten Verkleidungs- und Futterkanten, Metallverstärkung im Band- und Schließblechbereich, 75 mm breiter gehrungsverbundener Verkleidung, beidseitig mit 7 mm Hobelnase ausgestattet, FH-Schliessblech silberfärbig. Für Stocklichte 800 bis 900 x 2010 mm und Mauerdicke 120 bis 300 mm, Verstellbereich 25 mm (-10 + 15 mm), mit im Zargenfalz farblich passender FH-Dichtung, Wärmedämmung U (k) = 1,1 W/m2K,</w:t>
      </w:r>
    </w:p>
    <w:p w14:paraId="24F48673" w14:textId="0EA88D44" w:rsidR="00D3542C" w:rsidRDefault="00D3542C" w:rsidP="00894AE5">
      <w:pPr>
        <w:pStyle w:val="Grundtext"/>
      </w:pPr>
    </w:p>
    <w:p w14:paraId="7340221F" w14:textId="47842598" w:rsidR="00894AE5" w:rsidRDefault="008E4ABA" w:rsidP="008E4ABA">
      <w:pPr>
        <w:pStyle w:val="Grundtext"/>
      </w:pPr>
      <w:r>
        <w:t>z.B. DANA TÜRSYSTEM DOMINANTA 2 mit ZARGE F97m/IE30 oder Gleichwertiges.</w:t>
      </w:r>
    </w:p>
    <w:p w14:paraId="33A31E6C" w14:textId="7C8CB91C" w:rsidR="008E4ABA" w:rsidRPr="00896F88" w:rsidRDefault="00183B88" w:rsidP="00183B88">
      <w:pPr>
        <w:pStyle w:val="Folgeposition"/>
        <w:keepNext/>
        <w:keepLines/>
        <w:rPr>
          <w:lang w:val="en-US"/>
        </w:rPr>
      </w:pPr>
      <w:r w:rsidRPr="00896F88">
        <w:rPr>
          <w:lang w:val="en-US"/>
        </w:rPr>
        <w:t>A</w:t>
      </w:r>
      <w:r w:rsidRPr="00896F88">
        <w:rPr>
          <w:sz w:val="12"/>
          <w:lang w:val="en-US"/>
        </w:rPr>
        <w:t>+</w:t>
      </w:r>
      <w:r w:rsidRPr="00896F88">
        <w:rPr>
          <w:lang w:val="en-US"/>
        </w:rPr>
        <w:tab/>
        <w:t>A-Türsyst.Dominanta2 EI30 Kkb2 42dB+F97m gef.furn.</w:t>
      </w:r>
      <w:r w:rsidRPr="00896F88">
        <w:rPr>
          <w:lang w:val="en-US"/>
        </w:rPr>
        <w:tab/>
        <w:t xml:space="preserve">Stk </w:t>
      </w:r>
    </w:p>
    <w:p w14:paraId="3DA6594A" w14:textId="3A28D3B5" w:rsidR="00183B88" w:rsidRDefault="00AE6EE5" w:rsidP="00AE6EE5">
      <w:pPr>
        <w:pStyle w:val="Langtext"/>
      </w:pPr>
      <w:r>
        <w:t>Furnierart (furn.):  _ _ _</w:t>
      </w:r>
    </w:p>
    <w:p w14:paraId="4B4E8C36" w14:textId="758CE555" w:rsidR="00AE6EE5" w:rsidRDefault="00C11345" w:rsidP="00C11345">
      <w:pPr>
        <w:pStyle w:val="Langtext"/>
      </w:pPr>
      <w:r>
        <w:t xml:space="preserve"> Angebotenes Erzeugnis: (....)</w:t>
      </w:r>
    </w:p>
    <w:p w14:paraId="3946E2FE" w14:textId="5FDE57C7" w:rsidR="00C11345" w:rsidRDefault="00FD2E2F" w:rsidP="00FD2E2F">
      <w:pPr>
        <w:pStyle w:val="Folgeposition"/>
        <w:keepNext/>
        <w:keepLines/>
      </w:pPr>
      <w:r>
        <w:t>B</w:t>
      </w:r>
      <w:r>
        <w:rPr>
          <w:sz w:val="12"/>
        </w:rPr>
        <w:t>+</w:t>
      </w:r>
      <w:r>
        <w:tab/>
        <w:t>A-Türsyst.Dominanta2 EI30 Kb2 42dB+F97m gef.GR-BS</w:t>
      </w:r>
      <w:r>
        <w:tab/>
        <w:t xml:space="preserve">Stk </w:t>
      </w:r>
    </w:p>
    <w:p w14:paraId="6FDA4BDA" w14:textId="4E3D6F00" w:rsidR="00FD2E2F" w:rsidRDefault="00B32171" w:rsidP="00B32171">
      <w:pPr>
        <w:pStyle w:val="Langtext"/>
      </w:pPr>
      <w:r>
        <w:t>Schichtstoff 1,0 mm beschichtet, Dekor:  _ _ _</w:t>
      </w:r>
    </w:p>
    <w:p w14:paraId="25D82486" w14:textId="3FF0CD1E" w:rsidR="00B32171" w:rsidRDefault="00DE6B02" w:rsidP="00DE6B02">
      <w:pPr>
        <w:pStyle w:val="Langtext"/>
      </w:pPr>
      <w:r>
        <w:t xml:space="preserve"> Angebotenes Erzeugnis: (....)</w:t>
      </w:r>
    </w:p>
    <w:p w14:paraId="13F9C527" w14:textId="5B28B8F2" w:rsidR="00DE6B02" w:rsidRPr="00896F88" w:rsidRDefault="00C27AFE" w:rsidP="00C27AFE">
      <w:pPr>
        <w:pStyle w:val="Folgeposition"/>
        <w:keepNext/>
        <w:keepLines/>
        <w:rPr>
          <w:lang w:val="en-US"/>
        </w:rPr>
      </w:pPr>
      <w:r w:rsidRPr="00896F88">
        <w:rPr>
          <w:lang w:val="en-US"/>
        </w:rPr>
        <w:t>C</w:t>
      </w:r>
      <w:r w:rsidRPr="00896F88">
        <w:rPr>
          <w:sz w:val="12"/>
          <w:lang w:val="en-US"/>
        </w:rPr>
        <w:t>+</w:t>
      </w:r>
      <w:r w:rsidRPr="00896F88">
        <w:rPr>
          <w:lang w:val="en-US"/>
        </w:rPr>
        <w:tab/>
        <w:t>A-Türsyst.Dominanta2 EI30 Kkb2 42dB+F97m gef.lack</w:t>
      </w:r>
      <w:r w:rsidRPr="00896F88">
        <w:rPr>
          <w:lang w:val="en-US"/>
        </w:rPr>
        <w:tab/>
        <w:t xml:space="preserve">Stk </w:t>
      </w:r>
    </w:p>
    <w:p w14:paraId="444C1273" w14:textId="7A066582" w:rsidR="00C27AFE" w:rsidRDefault="00621E75" w:rsidP="00621E75">
      <w:pPr>
        <w:pStyle w:val="Langtext"/>
      </w:pPr>
      <w:r>
        <w:t xml:space="preserve">Pigmentlackiert:  _ _ _ </w:t>
      </w:r>
    </w:p>
    <w:p w14:paraId="6271198C" w14:textId="5911F65F" w:rsidR="00621E75" w:rsidRDefault="00413C70" w:rsidP="00413C70">
      <w:pPr>
        <w:pStyle w:val="Langtext"/>
      </w:pPr>
      <w:r>
        <w:t xml:space="preserve"> Angebotenes Erzeugnis: (....)</w:t>
      </w:r>
    </w:p>
    <w:p w14:paraId="21258F8D" w14:textId="3B343B0E" w:rsidR="00413C70" w:rsidRDefault="00A33EB0" w:rsidP="00A33EB0">
      <w:pPr>
        <w:pStyle w:val="Folgeposition"/>
        <w:keepNext/>
        <w:keepLines/>
      </w:pPr>
      <w:r>
        <w:t>L</w:t>
      </w:r>
      <w:r>
        <w:rPr>
          <w:sz w:val="12"/>
        </w:rPr>
        <w:t>+</w:t>
      </w:r>
      <w:r>
        <w:tab/>
        <w:t>Feinbeschlag+Türs.f.EI30 Dominanta2+F97m</w:t>
      </w:r>
      <w:r>
        <w:tab/>
        <w:t xml:space="preserve">Stk </w:t>
      </w:r>
    </w:p>
    <w:p w14:paraId="5DCA55EF" w14:textId="58578EFF" w:rsidR="00A33EB0" w:rsidRDefault="00F47B85" w:rsidP="00F47B85">
      <w:pPr>
        <w:pStyle w:val="Langtext"/>
      </w:pPr>
      <w:r>
        <w:t>Einschließlich Feinbeschlag,</w:t>
      </w:r>
    </w:p>
    <w:p w14:paraId="3215C2A6" w14:textId="718D5BCA" w:rsidR="00F47B85" w:rsidRDefault="00E16FA3" w:rsidP="00E16FA3">
      <w:pPr>
        <w:pStyle w:val="Langtext"/>
      </w:pPr>
      <w:r>
        <w:t xml:space="preserve"> z.B. DANA Modell Stockholm Edelstahl, Türschließer DORMAKABA TS 73V EI30 hydraulisch silberfärbig oder Gleichwertiges.</w:t>
      </w:r>
    </w:p>
    <w:p w14:paraId="57073D82" w14:textId="54C399DA" w:rsidR="00E16FA3" w:rsidRDefault="009B0B42" w:rsidP="009B0B42">
      <w:pPr>
        <w:pStyle w:val="Langtext"/>
      </w:pPr>
      <w:r>
        <w:t xml:space="preserve"> Angebotenes Erzeugnis: (....)</w:t>
      </w:r>
    </w:p>
    <w:p w14:paraId="6EF225DF" w14:textId="78F434DF" w:rsidR="009B0B42" w:rsidRDefault="009B0B42" w:rsidP="009E3C8B">
      <w:pPr>
        <w:pStyle w:val="TrennungPOS"/>
      </w:pPr>
    </w:p>
    <w:p w14:paraId="4B9D4134" w14:textId="0E5ED16B" w:rsidR="009E3C8B" w:rsidRDefault="003E495D" w:rsidP="003E495D">
      <w:pPr>
        <w:pStyle w:val="GrundtextPosNr"/>
        <w:keepNext/>
        <w:keepLines/>
      </w:pPr>
      <w:r>
        <w:t>43.D2 52</w:t>
      </w:r>
    </w:p>
    <w:p w14:paraId="66949D95" w14:textId="4CCDA98E" w:rsidR="003E495D" w:rsidRDefault="00DE4369" w:rsidP="00DE4369">
      <w:pPr>
        <w:pStyle w:val="Grundtext"/>
      </w:pPr>
      <w:r>
        <w:t>ELEMENT Dominanta 2 + Zarge F97m/EI30 Modul stumpf.</w:t>
      </w:r>
    </w:p>
    <w:p w14:paraId="08EE9C02" w14:textId="1F8F2EAB" w:rsidR="00DE4369" w:rsidRDefault="005651D3" w:rsidP="005651D3">
      <w:pPr>
        <w:pStyle w:val="Grundtext"/>
      </w:pPr>
      <w:r>
        <w:t>Abschlusstürsystem (A-Türsyst.) EI30, Türblatt und Zarge, mit Feuerwiderstandsklasse EI2 30, im Element geprüft, Schalldämmmaß Rw 42 dB, Klimakategorie b (Kkb2), bestehend aus einem glatten Abschlusstürblatt ca. 64 mm, Innenlage mehrlagige Dämmplatte, mit Hartholzeinleimer 3-seitig stumpf (stu.) einschlagend, 15/27 mm gefälzt, mit Quellstreifen 3-seitig, Kante mit Kunststoffkante beschichtet und beidseitig gesofteten Kanten, Deckplatten aus Holzfaserhartplatten (HFH) und Alu-Dampfsperre, mit FH-Schloss mit Wechsel, für Zylindereinlage gerichtet, Dornmaß 70 mm, einschließlich zwei Stück montierten Objektbändern (z.B. VX 7729/120) Edelstahl</w:t>
      </w:r>
    </w:p>
    <w:p w14:paraId="52FE08D9" w14:textId="32F25824" w:rsidR="005651D3" w:rsidRDefault="00236782" w:rsidP="00236782">
      <w:pPr>
        <w:pStyle w:val="Grundtext"/>
      </w:pPr>
      <w:r>
        <w:t>Holzumfassungszaren EI30, einfach gefälzt für stumpfe Türblätter bis höchstens 64mm Türblattdicke (Zargenspiegel und Türblatt flächenbündig), mit gesofteten Verkleidungs- und Futterkanten, 75 mm breiter gehrungsverbundener Verkleidung, beidseitig mit 7 mm Hobelnase ausgestattet, mit im Zargenfalz farblich passender Dichtung, zwei Aufnahmeelementen für Laschenbänder.</w:t>
      </w:r>
    </w:p>
    <w:p w14:paraId="162C2B88" w14:textId="4DB33921" w:rsidR="00236782" w:rsidRDefault="002F27AB" w:rsidP="002F27AB">
      <w:pPr>
        <w:pStyle w:val="Grundtext"/>
      </w:pPr>
      <w:r>
        <w:t>z.B. DANA TÜRSYSTEM DOMINANTA 2 + Zarge F97m/EI30 Modul stumpf oder Gleichwertiges.</w:t>
      </w:r>
    </w:p>
    <w:p w14:paraId="6FA37E0D" w14:textId="5607688A" w:rsidR="002F27AB" w:rsidRPr="00896F88" w:rsidRDefault="00C15315" w:rsidP="00C15315">
      <w:pPr>
        <w:pStyle w:val="Folgeposition"/>
        <w:keepNext/>
        <w:keepLines/>
        <w:rPr>
          <w:lang w:val="en-US"/>
        </w:rPr>
      </w:pPr>
      <w:r w:rsidRPr="00896F88">
        <w:rPr>
          <w:lang w:val="en-US"/>
        </w:rPr>
        <w:t>A</w:t>
      </w:r>
      <w:r w:rsidRPr="00896F88">
        <w:rPr>
          <w:sz w:val="12"/>
          <w:lang w:val="en-US"/>
        </w:rPr>
        <w:t>+</w:t>
      </w:r>
      <w:r w:rsidRPr="00896F88">
        <w:rPr>
          <w:lang w:val="en-US"/>
        </w:rPr>
        <w:tab/>
        <w:t>A-Türsyst.EI30 Dominanta2 +  F97m/EI30 st.42dB Kkb2 stu.fun.</w:t>
      </w:r>
      <w:r w:rsidRPr="00896F88">
        <w:rPr>
          <w:lang w:val="en-US"/>
        </w:rPr>
        <w:tab/>
        <w:t xml:space="preserve">Stk </w:t>
      </w:r>
    </w:p>
    <w:p w14:paraId="7542640D" w14:textId="57CEE637" w:rsidR="00C15315" w:rsidRDefault="008C4AD5" w:rsidP="008C4AD5">
      <w:pPr>
        <w:pStyle w:val="Langtext"/>
      </w:pPr>
      <w:r>
        <w:t>Furnierart (furn.):  _ _ _</w:t>
      </w:r>
    </w:p>
    <w:p w14:paraId="3762B5DB" w14:textId="49D11208" w:rsidR="008C4AD5" w:rsidRDefault="00B54D77" w:rsidP="00B54D77">
      <w:pPr>
        <w:pStyle w:val="Langtext"/>
      </w:pPr>
      <w:r>
        <w:t xml:space="preserve"> Angebotenes Erzeugnis: (....)</w:t>
      </w:r>
    </w:p>
    <w:p w14:paraId="74AD9F49" w14:textId="55FA6B4D" w:rsidR="00B54D77" w:rsidRDefault="000C44CD" w:rsidP="000C44CD">
      <w:pPr>
        <w:pStyle w:val="Folgeposition"/>
        <w:keepNext/>
        <w:keepLines/>
      </w:pPr>
      <w:r>
        <w:t>B</w:t>
      </w:r>
      <w:r>
        <w:rPr>
          <w:sz w:val="12"/>
        </w:rPr>
        <w:t>+</w:t>
      </w:r>
      <w:r>
        <w:tab/>
        <w:t>A-Türsyst.EI30 Dominanta2 + F97m/EI30 st.42dB Kkb2 stu.GR-BS</w:t>
      </w:r>
      <w:r>
        <w:tab/>
        <w:t xml:space="preserve">Stk </w:t>
      </w:r>
    </w:p>
    <w:p w14:paraId="02F34AC2" w14:textId="1E8FDEBB" w:rsidR="000C44CD" w:rsidRDefault="00C23C35" w:rsidP="00C23C35">
      <w:pPr>
        <w:pStyle w:val="Langtext"/>
      </w:pPr>
      <w:r>
        <w:t xml:space="preserve">Zarge lackiert RAL:  _ _ _ </w:t>
      </w:r>
    </w:p>
    <w:p w14:paraId="10605D77" w14:textId="3FA3F3AB" w:rsidR="00C23C35" w:rsidRDefault="00F42BE3" w:rsidP="00F42BE3">
      <w:pPr>
        <w:pStyle w:val="Langtext"/>
      </w:pPr>
      <w:r>
        <w:t xml:space="preserve"> Türblatt mit Schichtstoff, Dekor:  _ _ _ </w:t>
      </w:r>
    </w:p>
    <w:p w14:paraId="0FC7AED5" w14:textId="53EEDFAB" w:rsidR="00F42BE3" w:rsidRDefault="009D6615" w:rsidP="009D6615">
      <w:pPr>
        <w:pStyle w:val="Langtext"/>
      </w:pPr>
      <w:r>
        <w:t xml:space="preserve"> Angebotenes Erzeugnis: (....)</w:t>
      </w:r>
    </w:p>
    <w:p w14:paraId="0E077B2A" w14:textId="75262CB0" w:rsidR="009D6615" w:rsidRDefault="00C453D8" w:rsidP="00C453D8">
      <w:pPr>
        <w:pStyle w:val="Folgeposition"/>
        <w:keepNext/>
        <w:keepLines/>
      </w:pPr>
      <w:r>
        <w:t>C</w:t>
      </w:r>
      <w:r>
        <w:rPr>
          <w:sz w:val="12"/>
        </w:rPr>
        <w:t>+</w:t>
      </w:r>
      <w:r>
        <w:tab/>
        <w:t>A-Türsyst.EI30 Dominanta2 + F97m/EI30 st.40dB Kkb2 stu.lack.</w:t>
      </w:r>
      <w:r>
        <w:tab/>
        <w:t xml:space="preserve">Stk </w:t>
      </w:r>
    </w:p>
    <w:p w14:paraId="548D4E47" w14:textId="1ED6D75E" w:rsidR="00C453D8" w:rsidRDefault="00597153" w:rsidP="00597153">
      <w:pPr>
        <w:pStyle w:val="Langtext"/>
      </w:pPr>
      <w:r>
        <w:t>Pigmentlackiert (stu.):  _ _ _</w:t>
      </w:r>
    </w:p>
    <w:p w14:paraId="3310FACE" w14:textId="324DDE55" w:rsidR="00597153" w:rsidRDefault="00F014E2" w:rsidP="00F014E2">
      <w:pPr>
        <w:pStyle w:val="Langtext"/>
      </w:pPr>
      <w:r>
        <w:t xml:space="preserve"> Angebotenes Erzeugnis: (....)</w:t>
      </w:r>
    </w:p>
    <w:p w14:paraId="70572F27" w14:textId="7C7A7C47" w:rsidR="00F014E2" w:rsidRDefault="00AF66AF" w:rsidP="00AF66AF">
      <w:pPr>
        <w:pStyle w:val="Folgeposition"/>
        <w:keepNext/>
        <w:keepLines/>
      </w:pPr>
      <w:r>
        <w:t>L</w:t>
      </w:r>
      <w:r>
        <w:rPr>
          <w:sz w:val="12"/>
        </w:rPr>
        <w:t>+</w:t>
      </w:r>
      <w:r>
        <w:tab/>
        <w:t>Feinbeschlag+Türschl.f.EI30 Dominanta2+ F97m/EI30 stu.</w:t>
      </w:r>
      <w:r>
        <w:tab/>
        <w:t xml:space="preserve">Stk </w:t>
      </w:r>
    </w:p>
    <w:p w14:paraId="01FEB851" w14:textId="021735B9" w:rsidR="00AF66AF" w:rsidRDefault="00A868E0" w:rsidP="00A868E0">
      <w:pPr>
        <w:pStyle w:val="Langtext"/>
      </w:pPr>
      <w:r>
        <w:t>Einschließlich Feinbeschlag,</w:t>
      </w:r>
    </w:p>
    <w:p w14:paraId="4F74BA6C" w14:textId="560A3E89" w:rsidR="00A868E0" w:rsidRDefault="0049251B" w:rsidP="0049251B">
      <w:pPr>
        <w:pStyle w:val="Langtext"/>
      </w:pPr>
      <w:r>
        <w:t xml:space="preserve"> z.B. DANA Modell Stockholm Edelstahl, Türschließer DORMAKABA TS 73V EI30 hydraulisch silberfärbig oder Gleichwertiges.</w:t>
      </w:r>
    </w:p>
    <w:p w14:paraId="620DEB21" w14:textId="7FD3DAD8" w:rsidR="0049251B" w:rsidRDefault="003F283D" w:rsidP="003F283D">
      <w:pPr>
        <w:pStyle w:val="Langtext"/>
      </w:pPr>
      <w:r>
        <w:t xml:space="preserve"> Angebotenes Erzeugnis: (....)</w:t>
      </w:r>
    </w:p>
    <w:p w14:paraId="7D7F9E01" w14:textId="482564B6" w:rsidR="003F283D" w:rsidRDefault="003F283D" w:rsidP="00D74477">
      <w:pPr>
        <w:pStyle w:val="TrennungPOS"/>
      </w:pPr>
    </w:p>
    <w:p w14:paraId="5D95675E" w14:textId="0E659F7E" w:rsidR="00D74477" w:rsidRDefault="00921F77" w:rsidP="00921F77">
      <w:pPr>
        <w:pStyle w:val="GrundtextPosNr"/>
        <w:keepNext/>
        <w:keepLines/>
      </w:pPr>
      <w:r>
        <w:t>43.D2 55</w:t>
      </w:r>
    </w:p>
    <w:p w14:paraId="6BA465A9" w14:textId="7034DDC3" w:rsidR="00921F77" w:rsidRDefault="00D57EB3" w:rsidP="00D57EB3">
      <w:pPr>
        <w:pStyle w:val="Grundtext"/>
      </w:pPr>
      <w:r>
        <w:t>ELEMENT Dominanta 2 + Zarge Kontext 66 stumpf.</w:t>
      </w:r>
    </w:p>
    <w:p w14:paraId="372C699E" w14:textId="04287EAB" w:rsidR="00D57EB3" w:rsidRDefault="008864B1" w:rsidP="008864B1">
      <w:pPr>
        <w:pStyle w:val="Grundtext"/>
      </w:pPr>
      <w:r>
        <w:t>Abschlusstürsystem (A-Türsyst.) EI30, Türblatt Dominanta2 und Zarge,stumpf-gefälzt, ca. 64mm dick, Spezialinnenlage Klimakategorie b2 (Kkb2), Rw=42dB, Deckplatten aus Spezialhartfaserplatten, Hartholzeinleimer mit Kunststoffkante/ Furnierkante beschichtet und beidseitig gesofteten Kanten stumpf-gefälzt, mit montiertem Zylinderschloss, mit Wechsel und 2 Stück verdeckte Bänder Tectus TE540-FVZ, 3D verstellbar (ohne Feinbeschlag),</w:t>
      </w:r>
    </w:p>
    <w:p w14:paraId="20901EC5" w14:textId="57355B2C" w:rsidR="008864B1" w:rsidRDefault="0016127C" w:rsidP="0016127C">
      <w:pPr>
        <w:pStyle w:val="Grundtext"/>
      </w:pPr>
      <w:r>
        <w:t>Aluminiumstock 58/66mm, gerichtet für Mauer oder GK -Wandsystem, 2 Bandaufnahmen für Tectus Band, Schließblech für Zylinderschloss, Dichtung Z-Kontext FD513, incl. Montagematerial passend zum Wandsystem.</w:t>
      </w:r>
    </w:p>
    <w:p w14:paraId="34F78013" w14:textId="4B78F75E" w:rsidR="0016127C" w:rsidRDefault="00E40CB1" w:rsidP="00E40CB1">
      <w:pPr>
        <w:pStyle w:val="Grundtext"/>
      </w:pPr>
      <w:r>
        <w:t>z.B. DANA TÜRSYSTEM DOMINANTA 2 + Zarge Kontext 66/EI30 Modul stumpf oder Gleichwertiges.</w:t>
      </w:r>
    </w:p>
    <w:p w14:paraId="7AB6BCD1" w14:textId="64BA054F" w:rsidR="00E40CB1" w:rsidRPr="00896F88" w:rsidRDefault="00FE3B6A" w:rsidP="00FE3B6A">
      <w:pPr>
        <w:pStyle w:val="Folgeposition"/>
        <w:keepNext/>
        <w:keepLines/>
        <w:rPr>
          <w:lang w:val="en-US"/>
        </w:rPr>
      </w:pPr>
      <w:r w:rsidRPr="00896F88">
        <w:rPr>
          <w:lang w:val="en-US"/>
        </w:rPr>
        <w:t>A</w:t>
      </w:r>
      <w:r w:rsidRPr="00896F88">
        <w:rPr>
          <w:sz w:val="12"/>
          <w:lang w:val="en-US"/>
        </w:rPr>
        <w:t>+</w:t>
      </w:r>
      <w:r w:rsidRPr="00896F88">
        <w:rPr>
          <w:lang w:val="en-US"/>
        </w:rPr>
        <w:tab/>
        <w:t>A-Türsyst. Dominanta2 +  Kontext66/EI30 42dB Kkb2 stu.fun.</w:t>
      </w:r>
      <w:r w:rsidRPr="00896F88">
        <w:rPr>
          <w:lang w:val="en-US"/>
        </w:rPr>
        <w:tab/>
        <w:t xml:space="preserve">Stk </w:t>
      </w:r>
    </w:p>
    <w:p w14:paraId="4F6A9CE3" w14:textId="7A390485" w:rsidR="00FE3B6A" w:rsidRDefault="005C7145" w:rsidP="005C7145">
      <w:pPr>
        <w:pStyle w:val="Langtext"/>
      </w:pPr>
      <w:r>
        <w:t>Zarge Alu-natur, weis, schwarz: _ _ _</w:t>
      </w:r>
    </w:p>
    <w:p w14:paraId="786F4F42" w14:textId="2A8B8716" w:rsidR="005C7145" w:rsidRDefault="00782A0C" w:rsidP="00782A0C">
      <w:pPr>
        <w:pStyle w:val="Langtext"/>
      </w:pPr>
      <w:r>
        <w:t>Furnierart (furn.):  _ _ _</w:t>
      </w:r>
    </w:p>
    <w:p w14:paraId="45CA1841" w14:textId="30619412" w:rsidR="00782A0C" w:rsidRDefault="006F1472" w:rsidP="006F1472">
      <w:pPr>
        <w:pStyle w:val="Langtext"/>
      </w:pPr>
      <w:r>
        <w:t xml:space="preserve"> Angebotenes Erzeugnis: (....)</w:t>
      </w:r>
    </w:p>
    <w:p w14:paraId="2A7A4D88" w14:textId="7ED210EA" w:rsidR="006F1472" w:rsidRDefault="005E5FE7" w:rsidP="005E5FE7">
      <w:pPr>
        <w:pStyle w:val="Folgeposition"/>
        <w:keepNext/>
        <w:keepLines/>
      </w:pPr>
      <w:r>
        <w:t>B</w:t>
      </w:r>
      <w:r>
        <w:rPr>
          <w:sz w:val="12"/>
        </w:rPr>
        <w:t>+</w:t>
      </w:r>
      <w:r>
        <w:tab/>
        <w:t>A-Türsyst. Dominanta2 +  Kontext66/EI30 42dB Kkb2 stu.GR-BS</w:t>
      </w:r>
      <w:r>
        <w:tab/>
        <w:t xml:space="preserve">Stk </w:t>
      </w:r>
    </w:p>
    <w:p w14:paraId="5BDFE4CE" w14:textId="16E8DAB9" w:rsidR="005E5FE7" w:rsidRDefault="00D06CFF" w:rsidP="00D06CFF">
      <w:pPr>
        <w:pStyle w:val="Langtext"/>
      </w:pPr>
      <w:r>
        <w:t>Zarge Alu-natur, weis, schwarz:  _ _ _</w:t>
      </w:r>
    </w:p>
    <w:p w14:paraId="7E1BAF17" w14:textId="1FE1ECD4" w:rsidR="00D06CFF" w:rsidRDefault="007971B6" w:rsidP="007971B6">
      <w:pPr>
        <w:pStyle w:val="Langtext"/>
      </w:pPr>
      <w:r>
        <w:t xml:space="preserve"> Türblatt mit Schichtstoff, Dekor:  _ _ _</w:t>
      </w:r>
    </w:p>
    <w:p w14:paraId="39473B3C" w14:textId="7E09190C" w:rsidR="007971B6" w:rsidRDefault="00CD1CBD" w:rsidP="00CD1CBD">
      <w:pPr>
        <w:pStyle w:val="Langtext"/>
      </w:pPr>
      <w:r>
        <w:t xml:space="preserve"> Angebotenes Erzeugnis: (....)</w:t>
      </w:r>
    </w:p>
    <w:p w14:paraId="3E12D786" w14:textId="35D07099" w:rsidR="00CD1CBD" w:rsidRPr="00896F88" w:rsidRDefault="003D09C5" w:rsidP="003D09C5">
      <w:pPr>
        <w:pStyle w:val="Folgeposition"/>
        <w:keepNext/>
        <w:keepLines/>
        <w:rPr>
          <w:lang w:val="en-US"/>
        </w:rPr>
      </w:pPr>
      <w:r w:rsidRPr="00896F88">
        <w:rPr>
          <w:lang w:val="en-US"/>
        </w:rPr>
        <w:t>C</w:t>
      </w:r>
      <w:r w:rsidRPr="00896F88">
        <w:rPr>
          <w:sz w:val="12"/>
          <w:lang w:val="en-US"/>
        </w:rPr>
        <w:t>+</w:t>
      </w:r>
      <w:r w:rsidRPr="00896F88">
        <w:rPr>
          <w:lang w:val="en-US"/>
        </w:rPr>
        <w:tab/>
        <w:t>A-Türsyst. Dominanta2 +  Kontext66/EI30 42dB Kkb2 stu.lack.</w:t>
      </w:r>
      <w:r w:rsidRPr="00896F88">
        <w:rPr>
          <w:lang w:val="en-US"/>
        </w:rPr>
        <w:tab/>
        <w:t xml:space="preserve">Stk </w:t>
      </w:r>
    </w:p>
    <w:p w14:paraId="187C6D89" w14:textId="548DA0FE" w:rsidR="003D09C5" w:rsidRDefault="00FD3015" w:rsidP="00FD3015">
      <w:pPr>
        <w:pStyle w:val="Langtext"/>
      </w:pPr>
      <w:r>
        <w:t>Zarge Alu-natur, weis, schwarz: _ _ _</w:t>
      </w:r>
    </w:p>
    <w:p w14:paraId="58661C3E" w14:textId="6C2581C9" w:rsidR="00FD3015" w:rsidRDefault="004C72D5" w:rsidP="004C72D5">
      <w:pPr>
        <w:pStyle w:val="Langtext"/>
      </w:pPr>
      <w:r>
        <w:t>Pigmentlackiert (stu.):  _ _ _</w:t>
      </w:r>
    </w:p>
    <w:p w14:paraId="75F0EA03" w14:textId="2AE4AC13" w:rsidR="004C72D5" w:rsidRDefault="008A67B7" w:rsidP="008A67B7">
      <w:pPr>
        <w:pStyle w:val="Langtext"/>
      </w:pPr>
      <w:r>
        <w:t xml:space="preserve"> Angebotenes Erzeugnis: (....)</w:t>
      </w:r>
    </w:p>
    <w:p w14:paraId="21AA3051" w14:textId="23461124" w:rsidR="008A67B7" w:rsidRDefault="00B75DEF" w:rsidP="00B75DEF">
      <w:pPr>
        <w:pStyle w:val="Folgeposition"/>
        <w:keepNext/>
        <w:keepLines/>
      </w:pPr>
      <w:r>
        <w:t>L</w:t>
      </w:r>
      <w:r>
        <w:rPr>
          <w:sz w:val="12"/>
        </w:rPr>
        <w:t>+</w:t>
      </w:r>
      <w:r>
        <w:tab/>
        <w:t>Feinbeschlag+Türschl.f.EI30 Dominanta2+ Kontext66/Ei30</w:t>
      </w:r>
      <w:r>
        <w:tab/>
        <w:t xml:space="preserve">Stk </w:t>
      </w:r>
    </w:p>
    <w:p w14:paraId="520C5B48" w14:textId="36CD2023" w:rsidR="00B75DEF" w:rsidRDefault="009B2D5B" w:rsidP="009B2D5B">
      <w:pPr>
        <w:pStyle w:val="Langtext"/>
      </w:pPr>
      <w:r>
        <w:t>Einschließlich Feinbeschlag,</w:t>
      </w:r>
    </w:p>
    <w:p w14:paraId="7656B1E2" w14:textId="2A2C07BA" w:rsidR="009B2D5B" w:rsidRDefault="00381559" w:rsidP="00381559">
      <w:pPr>
        <w:pStyle w:val="Langtext"/>
      </w:pPr>
      <w:r>
        <w:t xml:space="preserve"> z.B. DANA Modell Stockholm Edelstahl, Türschließer DORMAKABA TS 73V EI30 hydraulisch silberfärbig oder Gleichwertiges.</w:t>
      </w:r>
    </w:p>
    <w:p w14:paraId="76313F9C" w14:textId="4D67B13F" w:rsidR="00381559" w:rsidRDefault="00387A74" w:rsidP="00387A74">
      <w:pPr>
        <w:pStyle w:val="Langtext"/>
      </w:pPr>
      <w:r>
        <w:t xml:space="preserve"> Angebotenes Erzeugnis: (....)</w:t>
      </w:r>
    </w:p>
    <w:p w14:paraId="1E079914" w14:textId="2B9876FC" w:rsidR="00387A74" w:rsidRDefault="00387A74" w:rsidP="00A42113">
      <w:pPr>
        <w:pStyle w:val="TrennungPOS"/>
      </w:pPr>
    </w:p>
    <w:p w14:paraId="13196463" w14:textId="7C29B233" w:rsidR="00A42113" w:rsidRDefault="00613C98" w:rsidP="00613C98">
      <w:pPr>
        <w:pStyle w:val="GrundtextPosNr"/>
        <w:keepNext/>
        <w:keepLines/>
      </w:pPr>
      <w:r>
        <w:t>43.D2 61</w:t>
      </w:r>
    </w:p>
    <w:p w14:paraId="66A63B2C" w14:textId="178B7313" w:rsidR="00613C98" w:rsidRDefault="002E4B68" w:rsidP="002E4B68">
      <w:pPr>
        <w:pStyle w:val="Grundtext"/>
      </w:pPr>
      <w:r>
        <w:t>Elem.EI30 Dominanta3+Zarge F97m Kkc3 42 dB.</w:t>
      </w:r>
    </w:p>
    <w:p w14:paraId="5BCA5660" w14:textId="507C9C24" w:rsidR="002E4B68" w:rsidRDefault="0068014A" w:rsidP="0068014A">
      <w:pPr>
        <w:pStyle w:val="Grundtext"/>
      </w:pPr>
      <w:r>
        <w:t>Abschlusstürsystem (A-Türsyst.) EI30, Türblatt und Zarge, mit Feuerwiderstandsklasse EI2 30, im Element geprüft, Schalldämmmaß Rw = 42 dB, Klimakategorie c (Kkc3), bestehend aus einem glatten Abschlusstürblatt ca. 64 mm dick, Innenlage mehrlagige Dämmplatte, mit Hartholzeinleimer 3-seitig Doppelfalz 14/24 und 15/20 mm (gef.), mit Brandquellstreifen 3-seitig montiert, mit Kunststoffkante beschichtet und beidseitig gesofteten Kanten, aus Holzfaserhartplatten (HFH) und Alu-Dampfsperre, mit Zylinder-Schloss mit Wechsel, für Einbauzylinder gerichtet, Dornmaß 70 mm und zwei Stück dreiteiligen Twinnbändern edelstahloptik,</w:t>
      </w:r>
    </w:p>
    <w:p w14:paraId="577EEE1A" w14:textId="2B22DDAD" w:rsidR="0068014A" w:rsidRDefault="00C916AB" w:rsidP="00C916AB">
      <w:pPr>
        <w:pStyle w:val="Grundtext"/>
      </w:pPr>
      <w:r>
        <w:t>Holzumfassungszarge mit gesofteten Verkleidungs- und Futterkanten, Metallverstärkung im Band- und Schließblechbereich, 75 mm breiter gehrungsverbundener Verkleidung, beidseitig mit 7 mm Hobelnase ausgestattet, FH-Schliessblech silberfärbig. Für Stocklichte 800 bis 900 x 2010 mm und Mauerdicke 120 bis 300 mm, Verstellbereich 25 mm (-10 + 15 mm), mit im Zargenfalz farblich passender FH-Dichtung, Wärmedämmung U (k) = 1,1 W/m2K,</w:t>
      </w:r>
    </w:p>
    <w:p w14:paraId="739F01BF" w14:textId="0934CE05" w:rsidR="00C916AB" w:rsidRDefault="00C916AB" w:rsidP="001B299A">
      <w:pPr>
        <w:pStyle w:val="Grundtext"/>
      </w:pPr>
    </w:p>
    <w:p w14:paraId="49D03B48" w14:textId="1BB1176C" w:rsidR="001B299A" w:rsidRDefault="00AF35DF" w:rsidP="00AF35DF">
      <w:pPr>
        <w:pStyle w:val="Grundtext"/>
      </w:pPr>
      <w:r>
        <w:t>z.B. DANA TÜRSYSTEM DOMINANTA 3 mit ZARGE F97m/IE30 oder Gleichwertiges.</w:t>
      </w:r>
    </w:p>
    <w:p w14:paraId="73DC49C5" w14:textId="50149737" w:rsidR="00AF35DF" w:rsidRPr="00896F88" w:rsidRDefault="00A625F6" w:rsidP="00A625F6">
      <w:pPr>
        <w:pStyle w:val="Folgeposition"/>
        <w:keepNext/>
        <w:keepLines/>
        <w:rPr>
          <w:lang w:val="en-US"/>
        </w:rPr>
      </w:pPr>
      <w:r w:rsidRPr="00896F88">
        <w:rPr>
          <w:lang w:val="en-US"/>
        </w:rPr>
        <w:t>A</w:t>
      </w:r>
      <w:r w:rsidRPr="00896F88">
        <w:rPr>
          <w:sz w:val="12"/>
          <w:lang w:val="en-US"/>
        </w:rPr>
        <w:t>+</w:t>
      </w:r>
      <w:r w:rsidRPr="00896F88">
        <w:rPr>
          <w:lang w:val="en-US"/>
        </w:rPr>
        <w:tab/>
        <w:t>A-Türsyst.Dominanta3 EI30 Kkc3 42dB+F97m gef.furn.</w:t>
      </w:r>
      <w:r w:rsidRPr="00896F88">
        <w:rPr>
          <w:lang w:val="en-US"/>
        </w:rPr>
        <w:tab/>
        <w:t xml:space="preserve">Stk </w:t>
      </w:r>
    </w:p>
    <w:p w14:paraId="40F9FEF5" w14:textId="02E14353" w:rsidR="00A625F6" w:rsidRDefault="00A253FB" w:rsidP="00A253FB">
      <w:pPr>
        <w:pStyle w:val="Langtext"/>
      </w:pPr>
      <w:r>
        <w:t>Furnierart (furn.):  _ _ _</w:t>
      </w:r>
    </w:p>
    <w:p w14:paraId="16E074DD" w14:textId="68867262" w:rsidR="00A253FB" w:rsidRDefault="0086050E" w:rsidP="0086050E">
      <w:pPr>
        <w:pStyle w:val="Langtext"/>
      </w:pPr>
      <w:r>
        <w:t xml:space="preserve"> Angebotenes Erzeugnis: (....)</w:t>
      </w:r>
    </w:p>
    <w:p w14:paraId="08DEFACA" w14:textId="6A8898EF" w:rsidR="0086050E" w:rsidRDefault="001935FB" w:rsidP="001935FB">
      <w:pPr>
        <w:pStyle w:val="Folgeposition"/>
        <w:keepNext/>
        <w:keepLines/>
      </w:pPr>
      <w:r>
        <w:t>B</w:t>
      </w:r>
      <w:r>
        <w:rPr>
          <w:sz w:val="12"/>
        </w:rPr>
        <w:t>+</w:t>
      </w:r>
      <w:r>
        <w:tab/>
        <w:t>A-Türsyst.Dominanta3 EI30 Kkc3 42dB+F97m gef.GR-BS</w:t>
      </w:r>
      <w:r>
        <w:tab/>
        <w:t xml:space="preserve">Stk </w:t>
      </w:r>
    </w:p>
    <w:p w14:paraId="156006EE" w14:textId="3299C306" w:rsidR="001935FB" w:rsidRDefault="00C82265" w:rsidP="00C82265">
      <w:pPr>
        <w:pStyle w:val="Langtext"/>
      </w:pPr>
      <w:r>
        <w:t>Schichtstoff 1,0 mm beschichtet, Dekor:  _ _ _</w:t>
      </w:r>
    </w:p>
    <w:p w14:paraId="4FDB8FC0" w14:textId="3DA38EEE" w:rsidR="00C82265" w:rsidRDefault="00772A40" w:rsidP="00772A40">
      <w:pPr>
        <w:pStyle w:val="Langtext"/>
      </w:pPr>
      <w:r>
        <w:t xml:space="preserve"> Angebotenes Erzeugnis: (....)</w:t>
      </w:r>
    </w:p>
    <w:p w14:paraId="46AF10DC" w14:textId="60ECAFDA" w:rsidR="00772A40" w:rsidRPr="00896F88" w:rsidRDefault="00100B42" w:rsidP="00100B42">
      <w:pPr>
        <w:pStyle w:val="Folgeposition"/>
        <w:keepNext/>
        <w:keepLines/>
        <w:rPr>
          <w:lang w:val="en-US"/>
        </w:rPr>
      </w:pPr>
      <w:r w:rsidRPr="00896F88">
        <w:rPr>
          <w:lang w:val="en-US"/>
        </w:rPr>
        <w:t>C</w:t>
      </w:r>
      <w:r w:rsidRPr="00896F88">
        <w:rPr>
          <w:sz w:val="12"/>
          <w:lang w:val="en-US"/>
        </w:rPr>
        <w:t>+</w:t>
      </w:r>
      <w:r w:rsidRPr="00896F88">
        <w:rPr>
          <w:lang w:val="en-US"/>
        </w:rPr>
        <w:tab/>
        <w:t>A-Türsyst.Dominanta3 EI30 Kkc3 42dB+F97m gef.lack</w:t>
      </w:r>
      <w:r w:rsidRPr="00896F88">
        <w:rPr>
          <w:lang w:val="en-US"/>
        </w:rPr>
        <w:tab/>
        <w:t xml:space="preserve">Stk </w:t>
      </w:r>
    </w:p>
    <w:p w14:paraId="73231D0D" w14:textId="623E20EC" w:rsidR="00100B42" w:rsidRDefault="00267D2B" w:rsidP="00267D2B">
      <w:pPr>
        <w:pStyle w:val="Langtext"/>
      </w:pPr>
      <w:r>
        <w:t xml:space="preserve">Pigmentlackiert:  _ _ _ </w:t>
      </w:r>
    </w:p>
    <w:p w14:paraId="0481EE35" w14:textId="4E211BE1" w:rsidR="00267D2B" w:rsidRDefault="00AC7F0C" w:rsidP="00AC7F0C">
      <w:pPr>
        <w:pStyle w:val="Langtext"/>
      </w:pPr>
      <w:r>
        <w:t xml:space="preserve"> Angebotenes Erzeugnis: (....)</w:t>
      </w:r>
    </w:p>
    <w:p w14:paraId="67375749" w14:textId="2420629C" w:rsidR="00AC7F0C" w:rsidRDefault="00AD1DA3" w:rsidP="00AD1DA3">
      <w:pPr>
        <w:pStyle w:val="Folgeposition"/>
        <w:keepNext/>
        <w:keepLines/>
      </w:pPr>
      <w:r>
        <w:t>L</w:t>
      </w:r>
      <w:r>
        <w:rPr>
          <w:sz w:val="12"/>
        </w:rPr>
        <w:t>+</w:t>
      </w:r>
      <w:r>
        <w:tab/>
        <w:t>Feinbeschlag+Türs.f.EI30 Dominanta3+F97m</w:t>
      </w:r>
      <w:r>
        <w:tab/>
        <w:t xml:space="preserve">Stk </w:t>
      </w:r>
    </w:p>
    <w:p w14:paraId="0973B904" w14:textId="3C904AFB" w:rsidR="00AD1DA3" w:rsidRDefault="00E77F16" w:rsidP="00E77F16">
      <w:pPr>
        <w:pStyle w:val="Langtext"/>
      </w:pPr>
      <w:r>
        <w:t>Einschließlich Feinbeschlag,</w:t>
      </w:r>
    </w:p>
    <w:p w14:paraId="06995C19" w14:textId="496D312B" w:rsidR="00E77F16" w:rsidRDefault="006A77F7" w:rsidP="006A77F7">
      <w:pPr>
        <w:pStyle w:val="Langtext"/>
      </w:pPr>
      <w:r>
        <w:t xml:space="preserve"> z.B. DANA Modell Stockholm Edelstahl, Türschließer DORMAKABA TS 73V EI30 hydraulisch silberfärbig oder Gleichwertiges.</w:t>
      </w:r>
    </w:p>
    <w:p w14:paraId="7D042678" w14:textId="166F0F6C" w:rsidR="006A77F7" w:rsidRDefault="005831DB" w:rsidP="005831DB">
      <w:pPr>
        <w:pStyle w:val="Langtext"/>
      </w:pPr>
      <w:r>
        <w:t xml:space="preserve"> Angebotenes Erzeugnis: (....)</w:t>
      </w:r>
    </w:p>
    <w:p w14:paraId="3DAF71A9" w14:textId="0DE1DFE8" w:rsidR="005831DB" w:rsidRDefault="005831DB" w:rsidP="003B4011">
      <w:pPr>
        <w:pStyle w:val="TrennungPOS"/>
      </w:pPr>
    </w:p>
    <w:p w14:paraId="2D57865F" w14:textId="45ABD81E" w:rsidR="003B4011" w:rsidRDefault="00410B47" w:rsidP="00410B47">
      <w:pPr>
        <w:pStyle w:val="GrundtextPosNr"/>
        <w:keepNext/>
        <w:keepLines/>
      </w:pPr>
      <w:r>
        <w:t>43.D2 62</w:t>
      </w:r>
    </w:p>
    <w:p w14:paraId="6C8EC44C" w14:textId="24A8B81D" w:rsidR="00410B47" w:rsidRDefault="0044372B" w:rsidP="0044372B">
      <w:pPr>
        <w:pStyle w:val="Grundtext"/>
      </w:pPr>
      <w:r>
        <w:t>ELEMENT Dominanta 3 + Zarge F97m/EI30 Modul stumpf.</w:t>
      </w:r>
    </w:p>
    <w:p w14:paraId="77ABED60" w14:textId="40469CCC" w:rsidR="0044372B" w:rsidRDefault="00030453" w:rsidP="00030453">
      <w:pPr>
        <w:pStyle w:val="Grundtext"/>
      </w:pPr>
      <w:r>
        <w:t xml:space="preserve">Abschlusstürsystem (A-Türsyst.) EI30, Türblatt und Zarge, mit Feuerwiderstandsklasse EI2 30, im Element geprüft, Schalldämmmaß Rw 42 dB, Klimakategorie c (Kkc3), bestehend aus einem glatten Abschlusstürblatt ca. 64 mm, Innenlage mehrlagige Dämmplatte, mit Hartholzeinleimer 3-seitig stumpf (stu.) einschlagend, 15/27 mm gefälzt, mit Quellstreifen 3-seitig, Kante mit Kunststoffkante beschichtet und beidseitig gesofteten Kanten, Deckplatten aus Holzfaserhartplatten (HFH) </w:t>
      </w:r>
      <w:r>
        <w:lastRenderedPageBreak/>
        <w:t>und Alu-Dampfsperre, mit FH-Schloss mit Wechsel, für Zylindereinlage gerichtet, Dornmaß 70 mm, einschließlich zwei Stück montierten Objektbändern (z.B. VX 7729/120) Edelstahl</w:t>
      </w:r>
    </w:p>
    <w:p w14:paraId="6FFA04C4" w14:textId="161D79BA" w:rsidR="00030453" w:rsidRDefault="00D20A4D" w:rsidP="00D20A4D">
      <w:pPr>
        <w:pStyle w:val="Grundtext"/>
      </w:pPr>
      <w:r>
        <w:t>Holzumfassungszaren EI30, einfach gefälzt für stumpfe Türblätter bis höchstens 64mm Türblattdicke (Zargenspiegel und Türblatt flächenbündig), mit gesofteten Verkleidungs- und Futterkanten, 75 mm breiter gehrungsverbundener Verkleidung, beidseitig mit 7 mm Hobelnase ausgestattet, mit im Zargenfalz farblich passender Dichtung, zwei Aufnahmeelementen für Laschenbänder.</w:t>
      </w:r>
    </w:p>
    <w:p w14:paraId="03D387FA" w14:textId="53558EF4" w:rsidR="00D20A4D" w:rsidRDefault="00435201" w:rsidP="00435201">
      <w:pPr>
        <w:pStyle w:val="Grundtext"/>
      </w:pPr>
      <w:r>
        <w:t>z.B. DANA TÜRSYSTEM DOMINANTA 3 + Zarge F97m/EI30 Modul stumpf oder Gleichwertiges.</w:t>
      </w:r>
    </w:p>
    <w:p w14:paraId="145A10E4" w14:textId="1E905EED" w:rsidR="00435201" w:rsidRPr="00896F88" w:rsidRDefault="00D55AD1" w:rsidP="00D55AD1">
      <w:pPr>
        <w:pStyle w:val="Folgeposition"/>
        <w:keepNext/>
        <w:keepLines/>
        <w:rPr>
          <w:lang w:val="en-US"/>
        </w:rPr>
      </w:pPr>
      <w:r w:rsidRPr="00896F88">
        <w:rPr>
          <w:lang w:val="en-US"/>
        </w:rPr>
        <w:t>A</w:t>
      </w:r>
      <w:r w:rsidRPr="00896F88">
        <w:rPr>
          <w:sz w:val="12"/>
          <w:lang w:val="en-US"/>
        </w:rPr>
        <w:t>+</w:t>
      </w:r>
      <w:r w:rsidRPr="00896F88">
        <w:rPr>
          <w:lang w:val="en-US"/>
        </w:rPr>
        <w:tab/>
        <w:t>A-Türsyst.EI30 Dominanta3 +  F97m/EI30 st.42dB Kkc3 stu.fun.</w:t>
      </w:r>
      <w:r w:rsidRPr="00896F88">
        <w:rPr>
          <w:lang w:val="en-US"/>
        </w:rPr>
        <w:tab/>
        <w:t xml:space="preserve">Stk </w:t>
      </w:r>
    </w:p>
    <w:p w14:paraId="23965F00" w14:textId="686CD7A8" w:rsidR="00D55AD1" w:rsidRDefault="0083164E" w:rsidP="0083164E">
      <w:pPr>
        <w:pStyle w:val="Langtext"/>
      </w:pPr>
      <w:r>
        <w:t>Furnierart (furn.):  _ _ _</w:t>
      </w:r>
    </w:p>
    <w:p w14:paraId="329A4264" w14:textId="6FF1983A" w:rsidR="0083164E" w:rsidRDefault="001B6915" w:rsidP="001B6915">
      <w:pPr>
        <w:pStyle w:val="Langtext"/>
      </w:pPr>
      <w:r>
        <w:t xml:space="preserve"> Angebotenes Erzeugnis: (....)</w:t>
      </w:r>
    </w:p>
    <w:p w14:paraId="2269EDD8" w14:textId="0CF24DB7" w:rsidR="001B6915" w:rsidRDefault="00B32E00" w:rsidP="00B32E00">
      <w:pPr>
        <w:pStyle w:val="Folgeposition"/>
        <w:keepNext/>
        <w:keepLines/>
      </w:pPr>
      <w:r>
        <w:t>B</w:t>
      </w:r>
      <w:r>
        <w:rPr>
          <w:sz w:val="12"/>
        </w:rPr>
        <w:t>+</w:t>
      </w:r>
      <w:r>
        <w:tab/>
        <w:t>A-Türsyst.EI30 Dominanta3 + F97m/EI30 st.42dB Kkc3 stu.GR-BS</w:t>
      </w:r>
      <w:r>
        <w:tab/>
        <w:t xml:space="preserve">Stk </w:t>
      </w:r>
    </w:p>
    <w:p w14:paraId="469C1DAD" w14:textId="2F8D4A19" w:rsidR="00B32E00" w:rsidRDefault="008C1E2F" w:rsidP="008C1E2F">
      <w:pPr>
        <w:pStyle w:val="Langtext"/>
      </w:pPr>
      <w:r>
        <w:t xml:space="preserve">Zarge lackiert RAL:  _ _ _ </w:t>
      </w:r>
    </w:p>
    <w:p w14:paraId="5A606830" w14:textId="1C214A67" w:rsidR="008C1E2F" w:rsidRDefault="005755A2" w:rsidP="005755A2">
      <w:pPr>
        <w:pStyle w:val="Langtext"/>
      </w:pPr>
      <w:r>
        <w:t xml:space="preserve"> Türblatt mit Schichtstoff, Dekor:  _ _ _ </w:t>
      </w:r>
    </w:p>
    <w:p w14:paraId="44300618" w14:textId="78D527AF" w:rsidR="005755A2" w:rsidRDefault="00027CAA" w:rsidP="00027CAA">
      <w:pPr>
        <w:pStyle w:val="Langtext"/>
      </w:pPr>
      <w:r>
        <w:t xml:space="preserve"> Angebotenes Erzeugnis: (....)</w:t>
      </w:r>
    </w:p>
    <w:p w14:paraId="24606826" w14:textId="20347D99" w:rsidR="00027CAA" w:rsidRDefault="00B242F7" w:rsidP="00B242F7">
      <w:pPr>
        <w:pStyle w:val="Folgeposition"/>
        <w:keepNext/>
        <w:keepLines/>
      </w:pPr>
      <w:r>
        <w:t>C</w:t>
      </w:r>
      <w:r>
        <w:rPr>
          <w:sz w:val="12"/>
        </w:rPr>
        <w:t>+</w:t>
      </w:r>
      <w:r>
        <w:tab/>
        <w:t>A-Türsyst.EI30 Dominanta3 + F97m/EI30 st.40dB Kkc3 stu.lack.</w:t>
      </w:r>
      <w:r>
        <w:tab/>
        <w:t xml:space="preserve">Stk </w:t>
      </w:r>
    </w:p>
    <w:p w14:paraId="18C3105B" w14:textId="51DC9E04" w:rsidR="00B242F7" w:rsidRDefault="00871793" w:rsidP="00871793">
      <w:pPr>
        <w:pStyle w:val="Langtext"/>
      </w:pPr>
      <w:r>
        <w:t>Pigmentlackiert (stu.):  _ _ _</w:t>
      </w:r>
    </w:p>
    <w:p w14:paraId="17A6F159" w14:textId="717F663B" w:rsidR="00871793" w:rsidRDefault="0001216E" w:rsidP="0001216E">
      <w:pPr>
        <w:pStyle w:val="Langtext"/>
      </w:pPr>
      <w:r>
        <w:t xml:space="preserve"> Angebotenes Erzeugnis: (....)</w:t>
      </w:r>
    </w:p>
    <w:p w14:paraId="3F81E2A4" w14:textId="36614021" w:rsidR="0001216E" w:rsidRDefault="004A34BF" w:rsidP="004A34BF">
      <w:pPr>
        <w:pStyle w:val="Folgeposition"/>
        <w:keepNext/>
        <w:keepLines/>
      </w:pPr>
      <w:r>
        <w:t>L</w:t>
      </w:r>
      <w:r>
        <w:rPr>
          <w:sz w:val="12"/>
        </w:rPr>
        <w:t>+</w:t>
      </w:r>
      <w:r>
        <w:tab/>
        <w:t>Feinbeschlag+Türschl.f.EI30 Dominanta3+ Zarge F97m/EI30 stu.</w:t>
      </w:r>
      <w:r>
        <w:tab/>
        <w:t xml:space="preserve">Stk </w:t>
      </w:r>
    </w:p>
    <w:p w14:paraId="4BE614AB" w14:textId="75F5AEF9" w:rsidR="004A34BF" w:rsidRDefault="000F640D" w:rsidP="000F640D">
      <w:pPr>
        <w:pStyle w:val="Langtext"/>
      </w:pPr>
      <w:r>
        <w:t>Einschließlich Feinbeschlag,</w:t>
      </w:r>
    </w:p>
    <w:p w14:paraId="6D467E6A" w14:textId="53EB2C19" w:rsidR="000F640D" w:rsidRDefault="006D09C7" w:rsidP="006D09C7">
      <w:pPr>
        <w:pStyle w:val="Langtext"/>
      </w:pPr>
      <w:r>
        <w:t xml:space="preserve"> z.B. DANA Modell Stockholm Edelstahl, Türschließer DORMAKABA TS 73V EI30 hydraulisch silberfärbig oder Gleichwertiges.</w:t>
      </w:r>
    </w:p>
    <w:p w14:paraId="00079167" w14:textId="30C65E1C" w:rsidR="006D09C7" w:rsidRDefault="00F7505E" w:rsidP="00F7505E">
      <w:pPr>
        <w:pStyle w:val="Langtext"/>
      </w:pPr>
      <w:r>
        <w:t xml:space="preserve"> Angebotenes Erzeugnis: (....)</w:t>
      </w:r>
    </w:p>
    <w:p w14:paraId="45152832" w14:textId="7C9138E9" w:rsidR="00F7505E" w:rsidRDefault="00F7505E" w:rsidP="005A4D81">
      <w:pPr>
        <w:pStyle w:val="TrennungPOS"/>
      </w:pPr>
    </w:p>
    <w:p w14:paraId="6A41423F" w14:textId="44F8BEF8" w:rsidR="005A4D81" w:rsidRDefault="00764C08" w:rsidP="00764C08">
      <w:pPr>
        <w:pStyle w:val="GrundtextPosNr"/>
        <w:keepNext/>
        <w:keepLines/>
      </w:pPr>
      <w:r>
        <w:t>43.D2 65</w:t>
      </w:r>
    </w:p>
    <w:p w14:paraId="15C315A0" w14:textId="1219B51E" w:rsidR="00764C08" w:rsidRDefault="00791AB3" w:rsidP="00791AB3">
      <w:pPr>
        <w:pStyle w:val="Grundtext"/>
      </w:pPr>
      <w:r>
        <w:t>ELEMENT Dominanta 3 + Zarge Kontext 66 stumpf.</w:t>
      </w:r>
    </w:p>
    <w:p w14:paraId="7F46086D" w14:textId="2E4CC010" w:rsidR="00791AB3" w:rsidRDefault="0084778E" w:rsidP="0084778E">
      <w:pPr>
        <w:pStyle w:val="Grundtext"/>
      </w:pPr>
      <w:r>
        <w:t>Abschlusstürsystem (A-Türsyst.) EI30, Türblatt Dominanta3 und Zarge,stumpf-gefälzt, ca. 64mm dick, Spezialinnenlage Klimakategorie c3 (Kkc3), Rw=42dB, Deckplatten aus Spezialhartfaserplatten, Hartholzeinleimer mit Kunststoffkante/ Furnierkante beschichtet und beidseitig gesofteten Kanten stumpf-gefälzt, mit montiertem Zylinderschloss, mit Wechsel und 2 Stück verdeckte Bänder Tectus TE540-FVZ, 3D verstellbar (ohne Feinbeschlag),</w:t>
      </w:r>
    </w:p>
    <w:p w14:paraId="5170F755" w14:textId="1DD238CB" w:rsidR="0084778E" w:rsidRDefault="000C2879" w:rsidP="000C2879">
      <w:pPr>
        <w:pStyle w:val="Grundtext"/>
      </w:pPr>
      <w:r>
        <w:t>Aluminiumstock 58/66mm, gerichtet für Mauer oder GK -Wandsystem, 2 Bandaufnahmen für Tectus Band, Schließblech für Zylinderschloss, Dichtung Z-Kontext FD513, incl. Montagematerial passend zum Wandsystem.</w:t>
      </w:r>
    </w:p>
    <w:p w14:paraId="24D98CF4" w14:textId="39BA464B" w:rsidR="000C2879" w:rsidRDefault="00405160" w:rsidP="00405160">
      <w:pPr>
        <w:pStyle w:val="Grundtext"/>
      </w:pPr>
      <w:r>
        <w:t>z.B. DANA TÜRSYSTEM DOMINANTA 3 + Zarge Kontext 66/EI30 Modul stumpf oder Gleichwertiges.</w:t>
      </w:r>
    </w:p>
    <w:p w14:paraId="3A277BB8" w14:textId="21FDF4D7" w:rsidR="00405160" w:rsidRPr="00896F88" w:rsidRDefault="00EC7C0A" w:rsidP="00EC7C0A">
      <w:pPr>
        <w:pStyle w:val="Folgeposition"/>
        <w:keepNext/>
        <w:keepLines/>
        <w:rPr>
          <w:lang w:val="en-US"/>
        </w:rPr>
      </w:pPr>
      <w:r w:rsidRPr="00896F88">
        <w:rPr>
          <w:lang w:val="en-US"/>
        </w:rPr>
        <w:t>A</w:t>
      </w:r>
      <w:r w:rsidRPr="00896F88">
        <w:rPr>
          <w:sz w:val="12"/>
          <w:lang w:val="en-US"/>
        </w:rPr>
        <w:t>+</w:t>
      </w:r>
      <w:r w:rsidRPr="00896F88">
        <w:rPr>
          <w:lang w:val="en-US"/>
        </w:rPr>
        <w:tab/>
        <w:t>A-Türsyst. Dominanta3 +  Kontext66/EI30 42dB Kkc3 stu.fun.</w:t>
      </w:r>
      <w:r w:rsidRPr="00896F88">
        <w:rPr>
          <w:lang w:val="en-US"/>
        </w:rPr>
        <w:tab/>
        <w:t xml:space="preserve">Stk </w:t>
      </w:r>
    </w:p>
    <w:p w14:paraId="26A6A62D" w14:textId="3D4F3011" w:rsidR="00EC7C0A" w:rsidRDefault="004B21CB" w:rsidP="004B21CB">
      <w:pPr>
        <w:pStyle w:val="Langtext"/>
      </w:pPr>
      <w:r>
        <w:t>Zarge Alu-natur, weis, schwarz: _ _ _</w:t>
      </w:r>
    </w:p>
    <w:p w14:paraId="21F3BF9D" w14:textId="2751CB9C" w:rsidR="004B21CB" w:rsidRDefault="00BD6B70" w:rsidP="00BD6B70">
      <w:pPr>
        <w:pStyle w:val="Langtext"/>
      </w:pPr>
      <w:r>
        <w:t>Furnierart (furn.):  _ _ _</w:t>
      </w:r>
    </w:p>
    <w:p w14:paraId="07FCE8F5" w14:textId="5EA54D9D" w:rsidR="00BD6B70" w:rsidRDefault="0042416C" w:rsidP="0042416C">
      <w:pPr>
        <w:pStyle w:val="Langtext"/>
      </w:pPr>
      <w:r>
        <w:t xml:space="preserve"> Angebotenes Erzeugnis: (....)</w:t>
      </w:r>
    </w:p>
    <w:p w14:paraId="069F5FCC" w14:textId="29422FCE" w:rsidR="0042416C" w:rsidRDefault="00B83032" w:rsidP="00B83032">
      <w:pPr>
        <w:pStyle w:val="Folgeposition"/>
        <w:keepNext/>
        <w:keepLines/>
      </w:pPr>
      <w:r>
        <w:t>B</w:t>
      </w:r>
      <w:r>
        <w:rPr>
          <w:sz w:val="12"/>
        </w:rPr>
        <w:t>+</w:t>
      </w:r>
      <w:r>
        <w:tab/>
        <w:t>A-Türsyst. Dominanta3 +  Kontext66/EI30 42dB Kkc3 stu.GR-BS</w:t>
      </w:r>
      <w:r>
        <w:tab/>
        <w:t xml:space="preserve">Stk </w:t>
      </w:r>
    </w:p>
    <w:p w14:paraId="6B30A84E" w14:textId="1E888C8F" w:rsidR="00B83032" w:rsidRDefault="0025362D" w:rsidP="0025362D">
      <w:pPr>
        <w:pStyle w:val="Langtext"/>
      </w:pPr>
      <w:r>
        <w:t>Zarge Alu-natur, weis, schwarz:  _ _ _</w:t>
      </w:r>
    </w:p>
    <w:p w14:paraId="77851E51" w14:textId="58BEB7B4" w:rsidR="0025362D" w:rsidRDefault="002F1FB2" w:rsidP="002F1FB2">
      <w:pPr>
        <w:pStyle w:val="Langtext"/>
      </w:pPr>
      <w:r>
        <w:t xml:space="preserve"> Türblatt mit Schichtstoff, Dekor:  _ _ _</w:t>
      </w:r>
    </w:p>
    <w:p w14:paraId="279A46BD" w14:textId="2EB8A168" w:rsidR="002F1FB2" w:rsidRDefault="003D402A" w:rsidP="003D402A">
      <w:pPr>
        <w:pStyle w:val="Langtext"/>
      </w:pPr>
      <w:r>
        <w:t xml:space="preserve"> Angebotenes Erzeugnis: (....)</w:t>
      </w:r>
    </w:p>
    <w:p w14:paraId="7C14CF52" w14:textId="0A263D6E" w:rsidR="003D402A" w:rsidRPr="00896F88" w:rsidRDefault="00E759BA" w:rsidP="00E759BA">
      <w:pPr>
        <w:pStyle w:val="Folgeposition"/>
        <w:keepNext/>
        <w:keepLines/>
        <w:rPr>
          <w:lang w:val="en-US"/>
        </w:rPr>
      </w:pPr>
      <w:r w:rsidRPr="00896F88">
        <w:rPr>
          <w:lang w:val="en-US"/>
        </w:rPr>
        <w:t>C</w:t>
      </w:r>
      <w:r w:rsidRPr="00896F88">
        <w:rPr>
          <w:sz w:val="12"/>
          <w:lang w:val="en-US"/>
        </w:rPr>
        <w:t>+</w:t>
      </w:r>
      <w:r w:rsidRPr="00896F88">
        <w:rPr>
          <w:lang w:val="en-US"/>
        </w:rPr>
        <w:tab/>
        <w:t>A-Türsyst. Dominanta3 +  Kontext66/EI30 42dB Kkc3 stu.lack.</w:t>
      </w:r>
      <w:r w:rsidRPr="00896F88">
        <w:rPr>
          <w:lang w:val="en-US"/>
        </w:rPr>
        <w:tab/>
        <w:t xml:space="preserve">Stk </w:t>
      </w:r>
    </w:p>
    <w:p w14:paraId="780F51C4" w14:textId="0D035472" w:rsidR="00E759BA" w:rsidRDefault="00DD132A" w:rsidP="00DD132A">
      <w:pPr>
        <w:pStyle w:val="Langtext"/>
      </w:pPr>
      <w:r>
        <w:t>Zarge Alu-natur, weis, schwarz: _ _ _</w:t>
      </w:r>
    </w:p>
    <w:p w14:paraId="53CB5936" w14:textId="2D46E2D7" w:rsidR="00DD132A" w:rsidRDefault="00DD163F" w:rsidP="00DD163F">
      <w:pPr>
        <w:pStyle w:val="Langtext"/>
      </w:pPr>
      <w:r>
        <w:t>Pigmentlackiert (stu.):  _ _ _</w:t>
      </w:r>
    </w:p>
    <w:p w14:paraId="1379188B" w14:textId="58B4A317" w:rsidR="00DD163F" w:rsidRDefault="003E5F91" w:rsidP="003E5F91">
      <w:pPr>
        <w:pStyle w:val="Langtext"/>
      </w:pPr>
      <w:r>
        <w:t xml:space="preserve"> Angebotenes Erzeugnis: (....)</w:t>
      </w:r>
    </w:p>
    <w:p w14:paraId="24E190AF" w14:textId="7C564994" w:rsidR="003E5F91" w:rsidRDefault="0050076A" w:rsidP="0050076A">
      <w:pPr>
        <w:pStyle w:val="Folgeposition"/>
        <w:keepNext/>
        <w:keepLines/>
      </w:pPr>
      <w:r>
        <w:t>L</w:t>
      </w:r>
      <w:r>
        <w:rPr>
          <w:sz w:val="12"/>
        </w:rPr>
        <w:t>+</w:t>
      </w:r>
      <w:r>
        <w:tab/>
        <w:t>Feinbeschlag+Türschl.f.EI30 Dominanta3+ Kontext66/Ei30</w:t>
      </w:r>
      <w:r>
        <w:tab/>
        <w:t xml:space="preserve">Stk </w:t>
      </w:r>
    </w:p>
    <w:p w14:paraId="1551A063" w14:textId="52267830" w:rsidR="0050076A" w:rsidRDefault="00230C1A" w:rsidP="00230C1A">
      <w:pPr>
        <w:pStyle w:val="Langtext"/>
      </w:pPr>
      <w:r>
        <w:t>Einschließlich Feinbeschlag,</w:t>
      </w:r>
    </w:p>
    <w:p w14:paraId="28DDA274" w14:textId="273F10B1" w:rsidR="00230C1A" w:rsidRDefault="00721C18" w:rsidP="00721C18">
      <w:pPr>
        <w:pStyle w:val="Langtext"/>
      </w:pPr>
      <w:r>
        <w:t xml:space="preserve"> z.B. DANA Modell Stockholm Edelstahl, Türschließer DORMAKABA TS 73V EI30 hydraulisch silberfärbig oder Gleichwertiges.</w:t>
      </w:r>
    </w:p>
    <w:p w14:paraId="3970122B" w14:textId="036B4689" w:rsidR="00721C18" w:rsidRDefault="00E81286" w:rsidP="00E81286">
      <w:pPr>
        <w:pStyle w:val="Langtext"/>
      </w:pPr>
      <w:r>
        <w:t xml:space="preserve"> Angebotenes Erzeugnis: (....)</w:t>
      </w:r>
    </w:p>
    <w:p w14:paraId="457D9F0E" w14:textId="1DDB3B93" w:rsidR="00E81286" w:rsidRDefault="00E81286" w:rsidP="00544D1E">
      <w:pPr>
        <w:pStyle w:val="TrennungULG"/>
        <w:keepNext w:val="0"/>
      </w:pPr>
    </w:p>
    <w:p w14:paraId="7E8942AD" w14:textId="305D0C87" w:rsidR="00544D1E" w:rsidRDefault="00624A6A" w:rsidP="00624A6A">
      <w:pPr>
        <w:pStyle w:val="ULG"/>
        <w:keepLines/>
      </w:pPr>
      <w:r>
        <w:t>43.D3</w:t>
      </w:r>
      <w:r>
        <w:rPr>
          <w:sz w:val="12"/>
        </w:rPr>
        <w:t xml:space="preserve"> + </w:t>
      </w:r>
      <w:r>
        <w:t>Aufzahlungen auf Türsysteme (DANA)</w:t>
      </w:r>
    </w:p>
    <w:p w14:paraId="7CB65CCC" w14:textId="54E84DF5" w:rsidR="00624A6A" w:rsidRDefault="007D6F39" w:rsidP="007D6F39">
      <w:pPr>
        <w:pStyle w:val="Langtext"/>
      </w:pPr>
      <w:r>
        <w:t>Version: 2023-08</w:t>
      </w:r>
    </w:p>
    <w:p w14:paraId="6F038EC9" w14:textId="551C2A34" w:rsidR="007D6F39" w:rsidRDefault="008731EA" w:rsidP="008731EA">
      <w:pPr>
        <w:pStyle w:val="Langtext"/>
      </w:pPr>
      <w:r>
        <w:t>PEFC - Kennzeichnung:</w:t>
      </w:r>
    </w:p>
    <w:p w14:paraId="348BFCFC" w14:textId="664CFC77" w:rsidR="008731EA" w:rsidRDefault="00EC7C67" w:rsidP="00EC7C67">
      <w:pPr>
        <w:pStyle w:val="Langtext"/>
      </w:pPr>
      <w:r>
        <w:t>DANA Produkte sind gemäß dem Leitsatz "naTÜRlich Wohnen mit reinem Gewissen" aus Rohstoffen aus nachhaltiger Forstwirtschaft gefertigt und entsprechen dem internationalen Zertifizierungssystem PEFC.</w:t>
      </w:r>
    </w:p>
    <w:p w14:paraId="327E4988" w14:textId="53D0F120" w:rsidR="00EC7C67" w:rsidRDefault="00EC7C67" w:rsidP="00B51B52">
      <w:pPr>
        <w:pStyle w:val="Langtext"/>
      </w:pPr>
    </w:p>
    <w:p w14:paraId="11BF2894" w14:textId="5DE68A5E" w:rsidR="00B51B52" w:rsidRDefault="00DE7C33" w:rsidP="00DE7C33">
      <w:pPr>
        <w:pStyle w:val="Langtext"/>
      </w:pPr>
      <w:r>
        <w:t>• Zertifizierungscode: NC-PEFC/COC-000018</w:t>
      </w:r>
    </w:p>
    <w:p w14:paraId="70572564" w14:textId="3C7281D0" w:rsidR="00DE7C33" w:rsidRDefault="001A0D79" w:rsidP="001A0D79">
      <w:pPr>
        <w:pStyle w:val="Langtext"/>
      </w:pPr>
      <w:r>
        <w:t>Die Produkte sind von der Holzforschung Austria auf VOC und Formaldehyd Emission geprüft und freigegeben.</w:t>
      </w:r>
    </w:p>
    <w:p w14:paraId="0FEADECF" w14:textId="0554CFB7" w:rsidR="001A0D79" w:rsidRDefault="001A0D79" w:rsidP="00582044">
      <w:pPr>
        <w:pStyle w:val="Langtext"/>
      </w:pPr>
    </w:p>
    <w:p w14:paraId="21B1482B" w14:textId="25260C92" w:rsidR="00582044" w:rsidRDefault="0085643F" w:rsidP="0085643F">
      <w:pPr>
        <w:pStyle w:val="Langtext"/>
      </w:pPr>
      <w:r>
        <w:t>• Prüfungsbescheinigung: 845/2012-HC</w:t>
      </w:r>
    </w:p>
    <w:p w14:paraId="3FBD04BF" w14:textId="719181FE" w:rsidR="0085643F" w:rsidRDefault="001C28DD" w:rsidP="001C28DD">
      <w:pPr>
        <w:pStyle w:val="Langtext"/>
      </w:pPr>
      <w:r>
        <w:t>Informationen (auch über derzeit nicht zertifizierte Produkte bzw. Holzarten) unter: www.dana.at</w:t>
      </w:r>
    </w:p>
    <w:p w14:paraId="7634EF92" w14:textId="1CD1BA5B" w:rsidR="001C28DD" w:rsidRDefault="0075775E" w:rsidP="0075775E">
      <w:pPr>
        <w:pStyle w:val="Langtext"/>
      </w:pPr>
      <w:r>
        <w:t>Aufzahlungen:</w:t>
      </w:r>
    </w:p>
    <w:p w14:paraId="34E6FBB8" w14:textId="72BDA075" w:rsidR="0075775E" w:rsidRDefault="00560752" w:rsidP="00560752">
      <w:pPr>
        <w:pStyle w:val="Langtext"/>
      </w:pPr>
      <w:r>
        <w:lastRenderedPageBreak/>
        <w:t>Aufzahlungspositionen (Az) beschreiben Ergänzungen/Erweiterungen/Varianten zu vorangegangenen Positionen (Leistungen) und werden nur aus dem System oder der Auswahl von Produkten des Herstellers der Grundposition angeboten bzw. ausgeführt.</w:t>
      </w:r>
    </w:p>
    <w:p w14:paraId="6FC19047" w14:textId="1868A4F1" w:rsidR="00560752" w:rsidRDefault="00560752" w:rsidP="00AD75EE">
      <w:pPr>
        <w:pStyle w:val="Kommentar"/>
      </w:pPr>
    </w:p>
    <w:p w14:paraId="018C75F7" w14:textId="1B89E3B1" w:rsidR="00AD75EE" w:rsidRDefault="007D0CDB" w:rsidP="007D0CDB">
      <w:pPr>
        <w:pStyle w:val="Kommentar"/>
      </w:pPr>
      <w:r>
        <w:t>Kommentar:</w:t>
      </w:r>
    </w:p>
    <w:p w14:paraId="13F0BD11" w14:textId="7B34A6FE" w:rsidR="007D0CDB" w:rsidRDefault="00AA3A28" w:rsidP="00AA3A28">
      <w:pPr>
        <w:pStyle w:val="Kommentar"/>
      </w:pPr>
      <w:r>
        <w:t>Produktspezifische Ausschreibungstexte (Produktbeschreibungen) sind für Ausschreibungen gemäß Bundesvergabegesetz (BVergG) nicht geeignet.</w:t>
      </w:r>
    </w:p>
    <w:p w14:paraId="2DF747C6" w14:textId="597AC4DD" w:rsidR="00AA3A28" w:rsidRDefault="00C472FC" w:rsidP="00C472FC">
      <w:pPr>
        <w:pStyle w:val="Kommentar"/>
      </w:pPr>
      <w:r>
        <w:t>Sie dienen als Vorlage für frei formulierte Positionen und müssen inhaltlich so abgeändert werden, dass den Anforderungen des BVergG entsprochen wird (z.B. Kriterien der Gleichwertigkeit ergänzen).</w:t>
      </w:r>
    </w:p>
    <w:p w14:paraId="55DF3D35" w14:textId="245E8739" w:rsidR="00C472FC" w:rsidRDefault="00C472FC" w:rsidP="000B3093">
      <w:pPr>
        <w:pStyle w:val="TrennungPOS"/>
      </w:pPr>
    </w:p>
    <w:p w14:paraId="597659E4" w14:textId="54DBCB3B" w:rsidR="000B3093" w:rsidRDefault="00C83826" w:rsidP="00C83826">
      <w:pPr>
        <w:pStyle w:val="GrundtextPosNr"/>
        <w:keepNext/>
        <w:keepLines/>
      </w:pPr>
      <w:r>
        <w:t>43.D3 01</w:t>
      </w:r>
    </w:p>
    <w:p w14:paraId="0F106E67" w14:textId="13137956" w:rsidR="00C83826" w:rsidRDefault="00DF2142" w:rsidP="00DF2142">
      <w:pPr>
        <w:pStyle w:val="Grundtext"/>
      </w:pPr>
      <w:r>
        <w:t>Aufzahlung (Az) auf die Positionen Türsysteme (Türsyst.) ohne Unterschied der Innenlage und der Oberflächenausführung,</w:t>
      </w:r>
    </w:p>
    <w:p w14:paraId="6D22A3B1" w14:textId="3EEB3BC6" w:rsidR="00DF2142" w:rsidRPr="00896F88" w:rsidRDefault="001D3C5D" w:rsidP="001D3C5D">
      <w:pPr>
        <w:pStyle w:val="Folgeposition"/>
        <w:keepNext/>
        <w:keepLines/>
        <w:rPr>
          <w:lang w:val="en-US"/>
        </w:rPr>
      </w:pPr>
      <w:r w:rsidRPr="00896F88">
        <w:rPr>
          <w:lang w:val="en-US"/>
        </w:rPr>
        <w:t>A</w:t>
      </w:r>
      <w:r w:rsidRPr="00896F88">
        <w:rPr>
          <w:sz w:val="12"/>
          <w:lang w:val="en-US"/>
        </w:rPr>
        <w:t>+</w:t>
      </w:r>
      <w:r w:rsidRPr="00896F88">
        <w:rPr>
          <w:lang w:val="en-US"/>
        </w:rPr>
        <w:tab/>
        <w:t>Az i-Türsyst.Türblatt f.Glas A-1500</w:t>
      </w:r>
      <w:r w:rsidRPr="00896F88">
        <w:rPr>
          <w:lang w:val="en-US"/>
        </w:rPr>
        <w:tab/>
        <w:t xml:space="preserve">Stk </w:t>
      </w:r>
    </w:p>
    <w:p w14:paraId="61610267" w14:textId="3D73395C" w:rsidR="001D3C5D" w:rsidRDefault="00104EAB" w:rsidP="00104EAB">
      <w:pPr>
        <w:pStyle w:val="Langtext"/>
      </w:pPr>
      <w:r>
        <w:t>für eine Glaslichte, einschließlich Verglasung, verleistet.</w:t>
      </w:r>
    </w:p>
    <w:p w14:paraId="086C556B" w14:textId="241E011F" w:rsidR="00104EAB" w:rsidRDefault="003B7D2D" w:rsidP="003B7D2D">
      <w:pPr>
        <w:pStyle w:val="Langtext"/>
      </w:pPr>
      <w:r>
        <w:t xml:space="preserve"> Glasart:  _ _ _</w:t>
      </w:r>
    </w:p>
    <w:p w14:paraId="2E1DC45A" w14:textId="369A306A" w:rsidR="003B7D2D" w:rsidRDefault="00260880" w:rsidP="00260880">
      <w:pPr>
        <w:pStyle w:val="Langtext"/>
      </w:pPr>
      <w:r>
        <w:t xml:space="preserve"> Betrifft Position:  _ _ _</w:t>
      </w:r>
    </w:p>
    <w:p w14:paraId="54402BAC" w14:textId="0C45312E" w:rsidR="00260880" w:rsidRDefault="008257AD" w:rsidP="008257AD">
      <w:pPr>
        <w:pStyle w:val="Langtext"/>
      </w:pPr>
      <w:r>
        <w:t xml:space="preserve"> Glaslichte A-1500.</w:t>
      </w:r>
    </w:p>
    <w:p w14:paraId="557C67BC" w14:textId="0C89F252" w:rsidR="008257AD" w:rsidRDefault="00EF6FA9" w:rsidP="00EF6FA9">
      <w:pPr>
        <w:pStyle w:val="Folgeposition"/>
        <w:keepNext/>
        <w:keepLines/>
      </w:pPr>
      <w:r>
        <w:t>B</w:t>
      </w:r>
      <w:r>
        <w:rPr>
          <w:sz w:val="12"/>
        </w:rPr>
        <w:t>+</w:t>
      </w:r>
      <w:r>
        <w:tab/>
        <w:t>Az i-Türsyst.Türblatt f.Glas M1 1380x300mm</w:t>
      </w:r>
      <w:r>
        <w:tab/>
        <w:t xml:space="preserve">Stk </w:t>
      </w:r>
    </w:p>
    <w:p w14:paraId="2321E252" w14:textId="62990184" w:rsidR="00EF6FA9" w:rsidRDefault="00423CA8" w:rsidP="00423CA8">
      <w:pPr>
        <w:pStyle w:val="Langtext"/>
      </w:pPr>
      <w:r>
        <w:t>für eine Glaslichte, einschließlich Verglasung, verleistet.</w:t>
      </w:r>
    </w:p>
    <w:p w14:paraId="22DC0098" w14:textId="7B29E67A" w:rsidR="00423CA8" w:rsidRDefault="000F1E12" w:rsidP="000F1E12">
      <w:pPr>
        <w:pStyle w:val="Langtext"/>
      </w:pPr>
      <w:r>
        <w:t xml:space="preserve"> Glasart:  _ _ _</w:t>
      </w:r>
    </w:p>
    <w:p w14:paraId="117BDBB2" w14:textId="387A9975" w:rsidR="000F1E12" w:rsidRDefault="00D148B7" w:rsidP="00D148B7">
      <w:pPr>
        <w:pStyle w:val="Langtext"/>
      </w:pPr>
      <w:r>
        <w:t xml:space="preserve"> Betrifft Position:  _ _ _</w:t>
      </w:r>
    </w:p>
    <w:p w14:paraId="525DECDA" w14:textId="6AECD809" w:rsidR="00D148B7" w:rsidRDefault="005A3E87" w:rsidP="005A3E87">
      <w:pPr>
        <w:pStyle w:val="Langtext"/>
      </w:pPr>
      <w:r>
        <w:t xml:space="preserve"> Glaslichte M1 1380 x 300.</w:t>
      </w:r>
    </w:p>
    <w:p w14:paraId="1B28BE11" w14:textId="7220163A" w:rsidR="005A3E87" w:rsidRDefault="001452B5" w:rsidP="001452B5">
      <w:pPr>
        <w:pStyle w:val="Folgeposition"/>
        <w:keepNext/>
        <w:keepLines/>
      </w:pPr>
      <w:r>
        <w:t>C</w:t>
      </w:r>
      <w:r>
        <w:rPr>
          <w:sz w:val="12"/>
        </w:rPr>
        <w:t>+</w:t>
      </w:r>
      <w:r>
        <w:tab/>
        <w:t>Az i-Türsyst.Türblatt f.Glas rund 400mm</w:t>
      </w:r>
      <w:r>
        <w:tab/>
        <w:t xml:space="preserve">Stk </w:t>
      </w:r>
    </w:p>
    <w:p w14:paraId="5401A78E" w14:textId="1739B8C1" w:rsidR="001452B5" w:rsidRDefault="005D6026" w:rsidP="005D6026">
      <w:pPr>
        <w:pStyle w:val="Langtext"/>
      </w:pPr>
      <w:r>
        <w:t>für eine Glaslichte, einschließlich Verglasung, verleistet.</w:t>
      </w:r>
    </w:p>
    <w:p w14:paraId="1C718754" w14:textId="081B852A" w:rsidR="005D6026" w:rsidRDefault="00BE51CC" w:rsidP="00BE51CC">
      <w:pPr>
        <w:pStyle w:val="Langtext"/>
      </w:pPr>
      <w:r>
        <w:t xml:space="preserve"> Glasart:  _ _ _</w:t>
      </w:r>
    </w:p>
    <w:p w14:paraId="22D0434C" w14:textId="14EB30F6" w:rsidR="00BE51CC" w:rsidRDefault="007067A9" w:rsidP="007067A9">
      <w:pPr>
        <w:pStyle w:val="Langtext"/>
      </w:pPr>
      <w:r>
        <w:t xml:space="preserve"> Betrifft Position:  _ _ _</w:t>
      </w:r>
    </w:p>
    <w:p w14:paraId="1DC218F9" w14:textId="33901CBE" w:rsidR="007067A9" w:rsidRDefault="00851F2E" w:rsidP="00851F2E">
      <w:pPr>
        <w:pStyle w:val="Langtext"/>
      </w:pPr>
      <w:r>
        <w:t xml:space="preserve"> Glaslichte rund, Durchmesser 400 mm E0.</w:t>
      </w:r>
    </w:p>
    <w:p w14:paraId="3AAB6AEF" w14:textId="79B086A8" w:rsidR="00851F2E" w:rsidRDefault="002C48B4" w:rsidP="002C48B4">
      <w:pPr>
        <w:pStyle w:val="Folgeposition"/>
        <w:keepNext/>
        <w:keepLines/>
      </w:pPr>
      <w:r>
        <w:t>D</w:t>
      </w:r>
      <w:r>
        <w:rPr>
          <w:sz w:val="12"/>
        </w:rPr>
        <w:t>+</w:t>
      </w:r>
      <w:r>
        <w:tab/>
        <w:t>Az i-Türsyst.Türblatt f.Glasl.Sonderf.</w:t>
      </w:r>
      <w:r>
        <w:tab/>
        <w:t xml:space="preserve">Stk </w:t>
      </w:r>
    </w:p>
    <w:p w14:paraId="042AD4F2" w14:textId="03AAA014" w:rsidR="002C48B4" w:rsidRDefault="003C27DB" w:rsidP="003C27DB">
      <w:pPr>
        <w:pStyle w:val="Langtext"/>
      </w:pPr>
      <w:r>
        <w:t>für eine Glaslichte, einschließlich Verglasung, verleistet.</w:t>
      </w:r>
    </w:p>
    <w:p w14:paraId="43CBC0E9" w14:textId="5F026277" w:rsidR="003C27DB" w:rsidRDefault="00E00FE5" w:rsidP="00E00FE5">
      <w:pPr>
        <w:pStyle w:val="Langtext"/>
      </w:pPr>
      <w:r>
        <w:t xml:space="preserve"> Glasart:  _ _ _</w:t>
      </w:r>
    </w:p>
    <w:p w14:paraId="79886397" w14:textId="30E33112" w:rsidR="00E00FE5" w:rsidRDefault="00534A2B" w:rsidP="00534A2B">
      <w:pPr>
        <w:pStyle w:val="Langtext"/>
      </w:pPr>
      <w:r>
        <w:t xml:space="preserve"> Betrifft Position:  _ _ _</w:t>
      </w:r>
    </w:p>
    <w:p w14:paraId="16DE3E1B" w14:textId="350808E9" w:rsidR="00534A2B" w:rsidRDefault="000E0B2B" w:rsidP="000E0B2B">
      <w:pPr>
        <w:pStyle w:val="Langtext"/>
      </w:pPr>
      <w:r>
        <w:t xml:space="preserve"> Glaslichte Sonderformat: _ _ _</w:t>
      </w:r>
    </w:p>
    <w:p w14:paraId="104AAE5C" w14:textId="1C2938A9" w:rsidR="000E0B2B" w:rsidRDefault="000E0B2B" w:rsidP="00A25EFD">
      <w:pPr>
        <w:pStyle w:val="TrennungPOS"/>
      </w:pPr>
    </w:p>
    <w:p w14:paraId="746F6935" w14:textId="28DB1D02" w:rsidR="00A25EFD" w:rsidRDefault="00B13E01" w:rsidP="00B13E01">
      <w:pPr>
        <w:pStyle w:val="GrundtextPosNr"/>
        <w:keepNext/>
        <w:keepLines/>
      </w:pPr>
      <w:r>
        <w:t>43.D3 05</w:t>
      </w:r>
    </w:p>
    <w:p w14:paraId="78F491AB" w14:textId="2C6E613A" w:rsidR="00B13E01" w:rsidRDefault="00DA52CF" w:rsidP="00DA52CF">
      <w:pPr>
        <w:pStyle w:val="Grundtext"/>
      </w:pPr>
      <w:r>
        <w:t>Aufzahlung (Az) auf die Positionen Türsysteme mit Abschlusstürblättern (A-Türsyst.) ohne Unterschied der Innenlage und der Oberflächenausführung,</w:t>
      </w:r>
    </w:p>
    <w:p w14:paraId="2194A97E" w14:textId="2646E3A3" w:rsidR="00DA52CF" w:rsidRDefault="00DA52CF" w:rsidP="00506DF3">
      <w:pPr>
        <w:pStyle w:val="Grundtext"/>
      </w:pPr>
    </w:p>
    <w:p w14:paraId="0897B704" w14:textId="4D3220F4" w:rsidR="00506DF3" w:rsidRDefault="00844DE3" w:rsidP="00844DE3">
      <w:pPr>
        <w:pStyle w:val="Folgeposition"/>
        <w:keepNext/>
        <w:keepLines/>
      </w:pPr>
      <w:r>
        <w:t>A</w:t>
      </w:r>
      <w:r>
        <w:rPr>
          <w:sz w:val="12"/>
        </w:rPr>
        <w:t>+</w:t>
      </w:r>
      <w:r>
        <w:tab/>
        <w:t>Az A-Türsyst.Türblatt f.EI30 Verglas.A-1500</w:t>
      </w:r>
      <w:r>
        <w:tab/>
        <w:t xml:space="preserve">Stk </w:t>
      </w:r>
    </w:p>
    <w:p w14:paraId="17270862" w14:textId="71116040" w:rsidR="00844DE3" w:rsidRDefault="00901079" w:rsidP="00901079">
      <w:pPr>
        <w:pStyle w:val="Langtext"/>
      </w:pPr>
      <w:r>
        <w:t>für eine Glaslichte einschließlich Feuerschutzglas (Verglas.), mit F-Klarsichtglas, verleistet.</w:t>
      </w:r>
    </w:p>
    <w:p w14:paraId="42A678A7" w14:textId="05EC1B94" w:rsidR="00901079" w:rsidRDefault="00C01F75" w:rsidP="00C01F75">
      <w:pPr>
        <w:pStyle w:val="Langtext"/>
      </w:pPr>
      <w:r>
        <w:t xml:space="preserve"> Glasart:  _ _ _</w:t>
      </w:r>
    </w:p>
    <w:p w14:paraId="4DEAC2E6" w14:textId="6498F290" w:rsidR="00C01F75" w:rsidRDefault="00005CA9" w:rsidP="00005CA9">
      <w:pPr>
        <w:pStyle w:val="Langtext"/>
      </w:pPr>
      <w:r>
        <w:t xml:space="preserve"> Betrifft Position:  _ _ _</w:t>
      </w:r>
    </w:p>
    <w:p w14:paraId="5A9E706D" w14:textId="346D5F3E" w:rsidR="00005CA9" w:rsidRDefault="00C7567E" w:rsidP="00C7567E">
      <w:pPr>
        <w:pStyle w:val="Langtext"/>
      </w:pPr>
      <w:r>
        <w:t xml:space="preserve"> Glaslichte A 1500.</w:t>
      </w:r>
    </w:p>
    <w:p w14:paraId="62EB947B" w14:textId="7DC06161" w:rsidR="00C7567E" w:rsidRDefault="001C1469" w:rsidP="001C1469">
      <w:pPr>
        <w:pStyle w:val="Folgeposition"/>
        <w:keepNext/>
        <w:keepLines/>
      </w:pPr>
      <w:r>
        <w:t>B</w:t>
      </w:r>
      <w:r>
        <w:rPr>
          <w:sz w:val="12"/>
        </w:rPr>
        <w:t>+</w:t>
      </w:r>
      <w:r>
        <w:tab/>
        <w:t>Az A-Türsyst.Türblatt f.EI30 Verglas.1380x300</w:t>
      </w:r>
      <w:r>
        <w:tab/>
        <w:t xml:space="preserve">Stk </w:t>
      </w:r>
    </w:p>
    <w:p w14:paraId="5864B462" w14:textId="45094EBA" w:rsidR="001C1469" w:rsidRDefault="00AD17A5" w:rsidP="00AD17A5">
      <w:pPr>
        <w:pStyle w:val="Langtext"/>
      </w:pPr>
      <w:r>
        <w:t>für eine Glaslichte einschließlich Feuerschutzglas (Verglas.), mit F-Klarsichtglas, verleistet.</w:t>
      </w:r>
    </w:p>
    <w:p w14:paraId="111E0932" w14:textId="7E9C15DE" w:rsidR="00AD17A5" w:rsidRDefault="00BE2FEB" w:rsidP="00BE2FEB">
      <w:pPr>
        <w:pStyle w:val="Langtext"/>
      </w:pPr>
      <w:r>
        <w:t xml:space="preserve"> Glasart:  _ _ _</w:t>
      </w:r>
    </w:p>
    <w:p w14:paraId="44FFF19D" w14:textId="6D3D2F3C" w:rsidR="00BE2FEB" w:rsidRDefault="00221C9F" w:rsidP="00221C9F">
      <w:pPr>
        <w:pStyle w:val="Langtext"/>
      </w:pPr>
      <w:r>
        <w:t xml:space="preserve"> Betrifft Position:  _ _ _</w:t>
      </w:r>
    </w:p>
    <w:p w14:paraId="5F4A0216" w14:textId="3D7E6906" w:rsidR="00221C9F" w:rsidRDefault="00B040FA" w:rsidP="00B040FA">
      <w:pPr>
        <w:pStyle w:val="Langtext"/>
      </w:pPr>
      <w:r>
        <w:t xml:space="preserve"> Glaslichte M1, 1380 x 300 mm.</w:t>
      </w:r>
    </w:p>
    <w:p w14:paraId="358FE41F" w14:textId="6EC7F372" w:rsidR="00B040FA" w:rsidRDefault="00923593" w:rsidP="00923593">
      <w:pPr>
        <w:pStyle w:val="Folgeposition"/>
        <w:keepNext/>
        <w:keepLines/>
      </w:pPr>
      <w:r>
        <w:t>C</w:t>
      </w:r>
      <w:r>
        <w:rPr>
          <w:sz w:val="12"/>
        </w:rPr>
        <w:t>+</w:t>
      </w:r>
      <w:r>
        <w:tab/>
        <w:t>Az A-Türsyst.Türblatt f.EI30 Verglas.rund 450mm</w:t>
      </w:r>
      <w:r>
        <w:tab/>
        <w:t xml:space="preserve">Stk </w:t>
      </w:r>
    </w:p>
    <w:p w14:paraId="07D36204" w14:textId="67B33ECF" w:rsidR="00923593" w:rsidRDefault="008516D6" w:rsidP="008516D6">
      <w:pPr>
        <w:pStyle w:val="Langtext"/>
      </w:pPr>
      <w:r>
        <w:t>für eine Glaslichte einschließlich Feuerschutzglas (Verglas.), mit F-Klarsichtglas, verleistet.</w:t>
      </w:r>
    </w:p>
    <w:p w14:paraId="627D7AD7" w14:textId="0DD2B95B" w:rsidR="008516D6" w:rsidRDefault="00A50476" w:rsidP="00A50476">
      <w:pPr>
        <w:pStyle w:val="Langtext"/>
      </w:pPr>
      <w:r>
        <w:t xml:space="preserve"> Glasart:  _ _ _</w:t>
      </w:r>
    </w:p>
    <w:p w14:paraId="681D7F3E" w14:textId="6F60486C" w:rsidR="00A50476" w:rsidRDefault="009052DB" w:rsidP="009052DB">
      <w:pPr>
        <w:pStyle w:val="Langtext"/>
      </w:pPr>
      <w:r>
        <w:t xml:space="preserve"> Betrifft Position:  _ _ _</w:t>
      </w:r>
    </w:p>
    <w:p w14:paraId="5BC755B6" w14:textId="0A58D229" w:rsidR="009052DB" w:rsidRDefault="00D15BC2" w:rsidP="00D15BC2">
      <w:pPr>
        <w:pStyle w:val="Langtext"/>
      </w:pPr>
      <w:r>
        <w:t xml:space="preserve"> Glaslichte rund, Durchmesser 450 mm.</w:t>
      </w:r>
    </w:p>
    <w:p w14:paraId="0C8337BA" w14:textId="52104CDC" w:rsidR="00D15BC2" w:rsidRDefault="00FF4684" w:rsidP="00FF4684">
      <w:pPr>
        <w:pStyle w:val="Folgeposition"/>
        <w:keepNext/>
        <w:keepLines/>
      </w:pPr>
      <w:r>
        <w:t>D</w:t>
      </w:r>
      <w:r>
        <w:rPr>
          <w:sz w:val="12"/>
        </w:rPr>
        <w:t>+</w:t>
      </w:r>
      <w:r>
        <w:tab/>
        <w:t>Az A-Türsyst.Türblatt f.EI30 Verglas.Sonderf.</w:t>
      </w:r>
      <w:r>
        <w:tab/>
        <w:t xml:space="preserve">Stk </w:t>
      </w:r>
    </w:p>
    <w:p w14:paraId="56618117" w14:textId="3417AB30" w:rsidR="00FF4684" w:rsidRDefault="00BA5605" w:rsidP="00BA5605">
      <w:pPr>
        <w:pStyle w:val="Langtext"/>
      </w:pPr>
      <w:r>
        <w:t>für eine Glaslichte einschließlich Feuerschutzglas (Verglas.), mit F-Klarsichtglas, verleistet.</w:t>
      </w:r>
    </w:p>
    <w:p w14:paraId="0B0F1526" w14:textId="4923FF37" w:rsidR="00BA5605" w:rsidRDefault="000071EF" w:rsidP="000071EF">
      <w:pPr>
        <w:pStyle w:val="Langtext"/>
      </w:pPr>
      <w:r>
        <w:t xml:space="preserve"> Glasart:  _ _ _</w:t>
      </w:r>
    </w:p>
    <w:p w14:paraId="0502ACBD" w14:textId="3F4421CB" w:rsidR="000071EF" w:rsidRDefault="00E5684B" w:rsidP="00E5684B">
      <w:pPr>
        <w:pStyle w:val="Langtext"/>
      </w:pPr>
      <w:r>
        <w:t xml:space="preserve"> Betrifft Position:  _ _ _</w:t>
      </w:r>
    </w:p>
    <w:p w14:paraId="33D13C98" w14:textId="03011ED3" w:rsidR="00E5684B" w:rsidRDefault="005E2EC7" w:rsidP="005E2EC7">
      <w:pPr>
        <w:pStyle w:val="Langtext"/>
      </w:pPr>
      <w:r>
        <w:t xml:space="preserve"> Glaslichte Sonderformat: _ _ _</w:t>
      </w:r>
    </w:p>
    <w:p w14:paraId="5D082B9D" w14:textId="5E61A2FF" w:rsidR="005E2EC7" w:rsidRDefault="005E2EC7" w:rsidP="001600F4">
      <w:pPr>
        <w:pStyle w:val="TrennungPOS"/>
      </w:pPr>
    </w:p>
    <w:p w14:paraId="62B6F078" w14:textId="11704E60" w:rsidR="001600F4" w:rsidRDefault="0064043C" w:rsidP="0064043C">
      <w:pPr>
        <w:pStyle w:val="GrundtextPosNr"/>
        <w:keepNext/>
        <w:keepLines/>
      </w:pPr>
      <w:r>
        <w:t>43.D3 11</w:t>
      </w:r>
    </w:p>
    <w:p w14:paraId="1C7B7C50" w14:textId="3BB0EC2E" w:rsidR="0064043C" w:rsidRDefault="00B00347" w:rsidP="00B00347">
      <w:pPr>
        <w:pStyle w:val="Grundtext"/>
      </w:pPr>
      <w:r>
        <w:t>Aufzahlung (Az) auf die Positionen Innen- oder Abschlusstürsysteme mit Standard-, Türblatt- und Zargengrößen, für Sondergrößen abweichend von den Standardgrößen (Zwischen-, Über- und Mindestwerte) (Sondergrößen).</w:t>
      </w:r>
    </w:p>
    <w:p w14:paraId="0D618724" w14:textId="1E386843" w:rsidR="00B00347" w:rsidRDefault="00C75898" w:rsidP="00C75898">
      <w:pPr>
        <w:pStyle w:val="Folgeposition"/>
        <w:keepNext/>
        <w:keepLines/>
      </w:pPr>
      <w:r>
        <w:t>A</w:t>
      </w:r>
      <w:r>
        <w:rPr>
          <w:sz w:val="12"/>
        </w:rPr>
        <w:t>+</w:t>
      </w:r>
      <w:r>
        <w:tab/>
        <w:t>Az Türsystem f.Sondergrößen</w:t>
      </w:r>
      <w:r>
        <w:tab/>
        <w:t xml:space="preserve">Stk </w:t>
      </w:r>
    </w:p>
    <w:p w14:paraId="75048450" w14:textId="21A67E1A" w:rsidR="00C75898" w:rsidRDefault="00DB398F" w:rsidP="00DB398F">
      <w:pPr>
        <w:pStyle w:val="Langtext"/>
      </w:pPr>
      <w:r>
        <w:t>Modell/Position:  _ _ _</w:t>
      </w:r>
    </w:p>
    <w:p w14:paraId="0B408164" w14:textId="5FB1C443" w:rsidR="00DB398F" w:rsidRDefault="004C3E91" w:rsidP="004C3E91">
      <w:pPr>
        <w:pStyle w:val="Langtext"/>
      </w:pPr>
      <w:r>
        <w:lastRenderedPageBreak/>
        <w:t xml:space="preserve"> Erforderliche Größe (B x H): _ _ _</w:t>
      </w:r>
    </w:p>
    <w:p w14:paraId="41C32D89" w14:textId="4F3820F9" w:rsidR="004C3E91" w:rsidRDefault="004C3E91" w:rsidP="004F3A86">
      <w:pPr>
        <w:pStyle w:val="TrennungPOS"/>
      </w:pPr>
    </w:p>
    <w:p w14:paraId="3755D769" w14:textId="346BA4D1" w:rsidR="004F3A86" w:rsidRDefault="009D2F84" w:rsidP="009D2F84">
      <w:pPr>
        <w:pStyle w:val="GrundtextPosNr"/>
        <w:keepNext/>
        <w:keepLines/>
      </w:pPr>
      <w:r>
        <w:t>43.D3 13</w:t>
      </w:r>
    </w:p>
    <w:p w14:paraId="209EB354" w14:textId="2F5E5B29" w:rsidR="009D2F84" w:rsidRDefault="00CF468F" w:rsidP="00CF468F">
      <w:pPr>
        <w:pStyle w:val="Grundtext"/>
      </w:pPr>
      <w:r>
        <w:t>Aufzahlung (Az) auf die Positionen Türsysteme Abschlusstürblätter (A-Türsyst.) aller Art,</w:t>
      </w:r>
    </w:p>
    <w:p w14:paraId="51DC021E" w14:textId="47C5AC3E" w:rsidR="00CF468F" w:rsidRDefault="003C47A5" w:rsidP="003C47A5">
      <w:pPr>
        <w:pStyle w:val="Folgeposition"/>
        <w:keepNext/>
        <w:keepLines/>
      </w:pPr>
      <w:r>
        <w:t>B</w:t>
      </w:r>
      <w:r>
        <w:rPr>
          <w:sz w:val="12"/>
        </w:rPr>
        <w:t>+</w:t>
      </w:r>
      <w:r>
        <w:tab/>
        <w:t>Az A-Türsyst.Türblatt f.WK2/RC2</w:t>
      </w:r>
      <w:r>
        <w:tab/>
        <w:t xml:space="preserve">Stk </w:t>
      </w:r>
    </w:p>
    <w:p w14:paraId="056D9953" w14:textId="34BAFEEF" w:rsidR="003C47A5" w:rsidRDefault="00694A39" w:rsidP="00694A39">
      <w:pPr>
        <w:pStyle w:val="Langtext"/>
      </w:pPr>
      <w:r>
        <w:t>für eine einbruchhemmende Ausführung.</w:t>
      </w:r>
    </w:p>
    <w:p w14:paraId="04D2F35D" w14:textId="4039D9A8" w:rsidR="00694A39" w:rsidRDefault="0047379B" w:rsidP="0047379B">
      <w:pPr>
        <w:pStyle w:val="Langtext"/>
      </w:pPr>
      <w:r>
        <w:t xml:space="preserve"> Betrifft Position:  _ _ _</w:t>
      </w:r>
    </w:p>
    <w:p w14:paraId="065FE624" w14:textId="3F4592EA" w:rsidR="0047379B" w:rsidRDefault="005E7326" w:rsidP="005E7326">
      <w:pPr>
        <w:pStyle w:val="Langtext"/>
      </w:pPr>
      <w:r>
        <w:t xml:space="preserve"> Für eine Widerstandsklasse 2 (WK2/RC2), mit 4-fach Verriegelungsschloss KABA 124 MFV 4 und drei dreiteiligen SO-Bändern, einschließlich Schließbleche oder Gleichwertiges.</w:t>
      </w:r>
    </w:p>
    <w:p w14:paraId="6B2202A2" w14:textId="38C3F72A" w:rsidR="005E7326" w:rsidRDefault="005E7326" w:rsidP="008B60D0">
      <w:pPr>
        <w:pStyle w:val="TrennungPOS"/>
      </w:pPr>
    </w:p>
    <w:p w14:paraId="50EDDAA0" w14:textId="6F89E4CE" w:rsidR="008B60D0" w:rsidRDefault="000C620D" w:rsidP="000C620D">
      <w:pPr>
        <w:pStyle w:val="GrundtextPosNr"/>
        <w:keepNext/>
        <w:keepLines/>
      </w:pPr>
      <w:r>
        <w:t>43.D3 15</w:t>
      </w:r>
    </w:p>
    <w:p w14:paraId="181BA062" w14:textId="433E5ABB" w:rsidR="000C620D" w:rsidRDefault="004B4505" w:rsidP="004B4505">
      <w:pPr>
        <w:pStyle w:val="Grundtext"/>
      </w:pPr>
      <w:r>
        <w:t>Aufzahlung (Az) auf die Positionen Türsysteme Abschlusstürblätter (A-Türsyst.).</w:t>
      </w:r>
    </w:p>
    <w:p w14:paraId="4A2B7DD7" w14:textId="0547C5E6" w:rsidR="004B4505" w:rsidRPr="00896F88" w:rsidRDefault="00A802BE" w:rsidP="00A802BE">
      <w:pPr>
        <w:pStyle w:val="Folgeposition"/>
        <w:keepNext/>
        <w:keepLines/>
        <w:rPr>
          <w:lang w:val="en-US"/>
        </w:rPr>
      </w:pPr>
      <w:r w:rsidRPr="00896F88">
        <w:rPr>
          <w:lang w:val="en-US"/>
        </w:rPr>
        <w:t>A</w:t>
      </w:r>
      <w:r w:rsidRPr="00896F88">
        <w:rPr>
          <w:sz w:val="12"/>
          <w:lang w:val="en-US"/>
        </w:rPr>
        <w:t>+</w:t>
      </w:r>
      <w:r w:rsidRPr="00896F88">
        <w:rPr>
          <w:lang w:val="en-US"/>
        </w:rPr>
        <w:tab/>
        <w:t>Az A-Türsyst.Türblatt Dominanta/Profund WK3/RC3</w:t>
      </w:r>
      <w:r w:rsidRPr="00896F88">
        <w:rPr>
          <w:lang w:val="en-US"/>
        </w:rPr>
        <w:tab/>
        <w:t xml:space="preserve">Stk </w:t>
      </w:r>
    </w:p>
    <w:p w14:paraId="2D7FAF12" w14:textId="0C4A0896" w:rsidR="00A802BE" w:rsidRDefault="00FC4BD1" w:rsidP="00FC4BD1">
      <w:pPr>
        <w:pStyle w:val="Langtext"/>
      </w:pPr>
      <w:r>
        <w:t>Für eine einbruchhemmende Ausführung, EH-Widerstandsklasse 3 (WK3/RC3) mit 6-fach Verriegelungsschloss KABA 124 MFV 6 und drei dreiteilige SO-Bänder, einschließlich EH-Schließbleche und 3 DANA-Bandsicherungen.</w:t>
      </w:r>
    </w:p>
    <w:p w14:paraId="0F381B85" w14:textId="22A15A37" w:rsidR="00FC4BD1" w:rsidRDefault="00CD4094" w:rsidP="00CD4094">
      <w:pPr>
        <w:pStyle w:val="Langtext"/>
      </w:pPr>
      <w:r>
        <w:t xml:space="preserve"> Betrifft Position:  _ _ _</w:t>
      </w:r>
    </w:p>
    <w:p w14:paraId="230EAE79" w14:textId="0613D5FD" w:rsidR="00CD4094" w:rsidRDefault="00FC1CD0" w:rsidP="00FC1CD0">
      <w:pPr>
        <w:pStyle w:val="Langtext"/>
      </w:pPr>
      <w:r>
        <w:t xml:space="preserve"> Für DANA Modelle Profund und Dominant 3 möglich (nicht geeignet für Abschlusstüren mit Einfachfalz).</w:t>
      </w:r>
    </w:p>
    <w:p w14:paraId="42050009" w14:textId="7639A542" w:rsidR="00FC1CD0" w:rsidRDefault="00FC1CD0" w:rsidP="00A20B71">
      <w:pPr>
        <w:pStyle w:val="TrennungPOS"/>
      </w:pPr>
    </w:p>
    <w:p w14:paraId="1C85C24D" w14:textId="7821281C" w:rsidR="00A20B71" w:rsidRDefault="00ED78A1" w:rsidP="00ED78A1">
      <w:pPr>
        <w:pStyle w:val="GrundtextPosNr"/>
        <w:keepNext/>
        <w:keepLines/>
      </w:pPr>
      <w:r>
        <w:t>43.D3 17</w:t>
      </w:r>
    </w:p>
    <w:p w14:paraId="2B0CB162" w14:textId="0CA098AD" w:rsidR="00ED78A1" w:rsidRDefault="00703755" w:rsidP="00703755">
      <w:pPr>
        <w:pStyle w:val="Grundtext"/>
      </w:pPr>
      <w:r>
        <w:t>Aufzahlung (Az) auf die Positionen Türsysteme (Türsyst.) EI0 (Elemente ohne Feuerschutz) aller Art und Größe,</w:t>
      </w:r>
    </w:p>
    <w:p w14:paraId="080DE3DE" w14:textId="26734B3A" w:rsidR="00703755" w:rsidRDefault="000126ED" w:rsidP="000126ED">
      <w:pPr>
        <w:pStyle w:val="Folgeposition"/>
        <w:keepNext/>
        <w:keepLines/>
      </w:pPr>
      <w:r>
        <w:t>A</w:t>
      </w:r>
      <w:r>
        <w:rPr>
          <w:sz w:val="12"/>
        </w:rPr>
        <w:t>+</w:t>
      </w:r>
      <w:r>
        <w:tab/>
        <w:t>Az Türsyst.EI0 f.2fl.Ausführung</w:t>
      </w:r>
      <w:r>
        <w:tab/>
        <w:t xml:space="preserve">Stk </w:t>
      </w:r>
    </w:p>
    <w:p w14:paraId="3019C80A" w14:textId="3FB695F3" w:rsidR="000126ED" w:rsidRDefault="004466CD" w:rsidP="004466CD">
      <w:pPr>
        <w:pStyle w:val="Langtext"/>
      </w:pPr>
      <w:r>
        <w:t>für die Ausführung des Stehflügels bei zweiflügeligen Türelementen.</w:t>
      </w:r>
    </w:p>
    <w:p w14:paraId="5AA356BB" w14:textId="2D6528F7" w:rsidR="004466CD" w:rsidRDefault="003200D0" w:rsidP="003200D0">
      <w:pPr>
        <w:pStyle w:val="Langtext"/>
      </w:pPr>
      <w:r>
        <w:t xml:space="preserve"> Betrifft Position:  _ _ _</w:t>
      </w:r>
    </w:p>
    <w:p w14:paraId="1CE1650C" w14:textId="4299BFD6" w:rsidR="003200D0" w:rsidRDefault="00097BC6" w:rsidP="00097BC6">
      <w:pPr>
        <w:pStyle w:val="Langtext"/>
      </w:pPr>
      <w:r>
        <w:t xml:space="preserve"> Für die Mehrgröße der Zarge und dem Gegenfalz und zwei montierten Kantriegeln am Stehflügel.</w:t>
      </w:r>
    </w:p>
    <w:p w14:paraId="1F613E19" w14:textId="55D10839" w:rsidR="00097BC6" w:rsidRDefault="00097BC6" w:rsidP="009A59D9">
      <w:pPr>
        <w:pStyle w:val="TrennungPOS"/>
      </w:pPr>
    </w:p>
    <w:p w14:paraId="4F3550AB" w14:textId="44741569" w:rsidR="009A59D9" w:rsidRDefault="00872D52" w:rsidP="00872D52">
      <w:pPr>
        <w:pStyle w:val="GrundtextPosNr"/>
        <w:keepNext/>
        <w:keepLines/>
      </w:pPr>
      <w:r>
        <w:t>43.D3 18</w:t>
      </w:r>
    </w:p>
    <w:p w14:paraId="34662766" w14:textId="0CD7163C" w:rsidR="00872D52" w:rsidRDefault="00037D7B" w:rsidP="00037D7B">
      <w:pPr>
        <w:pStyle w:val="Grundtext"/>
      </w:pPr>
      <w:r>
        <w:t>Aufzahlung (Az) auf die Positionen Türsysteme (Türsyst.) mit Feuerschutztürblättern Modell Dominanta EI2 30, ohne Unterschied der Art und Größe,</w:t>
      </w:r>
    </w:p>
    <w:p w14:paraId="327CB4F8" w14:textId="24B50E93" w:rsidR="00037D7B" w:rsidRDefault="009B663D" w:rsidP="009B663D">
      <w:pPr>
        <w:pStyle w:val="Folgeposition"/>
        <w:keepNext/>
        <w:keepLines/>
      </w:pPr>
      <w:r>
        <w:t>A</w:t>
      </w:r>
      <w:r>
        <w:rPr>
          <w:sz w:val="12"/>
        </w:rPr>
        <w:t>+</w:t>
      </w:r>
      <w:r>
        <w:tab/>
        <w:t>Az Türsyst.EI30 m.BKS f.2fl.Ausführung</w:t>
      </w:r>
      <w:r>
        <w:tab/>
        <w:t xml:space="preserve">Stk </w:t>
      </w:r>
    </w:p>
    <w:p w14:paraId="50FCD30D" w14:textId="1F5A4B74" w:rsidR="009B663D" w:rsidRDefault="00D928A6" w:rsidP="00D928A6">
      <w:pPr>
        <w:pStyle w:val="Langtext"/>
      </w:pPr>
      <w:r>
        <w:t>für die Ausführung eines Stehflügels bei zweiflügeligen (2fl.) Türelementen mit Gegenfalz und einer Schlosskombination z.B. BKS PZA 110 mit Normalfunktionsautomatic, bestehend aus einem Hauptschloss (B2321), Dornmaß 65 mm, Stulp 20 mm, einem Treibriegelschloss (B2390), einem Schaltschloss (B1895), einschließlich Treibriegelstangen und Schließbleche, aber ohne Druckergarnitur sowie der Mehrgröße der Zargen.</w:t>
      </w:r>
    </w:p>
    <w:p w14:paraId="660D60D4" w14:textId="7B2A80F2" w:rsidR="00D928A6" w:rsidRDefault="00BD6E5D" w:rsidP="00BD6E5D">
      <w:pPr>
        <w:pStyle w:val="Langtext"/>
      </w:pPr>
      <w:r>
        <w:t xml:space="preserve"> Format:  _ _ _</w:t>
      </w:r>
    </w:p>
    <w:p w14:paraId="28A1B582" w14:textId="7E9A2356" w:rsidR="00BD6E5D" w:rsidRDefault="00BA479D" w:rsidP="00BA479D">
      <w:pPr>
        <w:pStyle w:val="Langtext"/>
      </w:pPr>
      <w:r>
        <w:t xml:space="preserve"> Betrifft Position: _ _ _</w:t>
      </w:r>
    </w:p>
    <w:p w14:paraId="7A4A9FC3" w14:textId="6789CF7E" w:rsidR="00BA479D" w:rsidRDefault="00BA479D" w:rsidP="00C0397F">
      <w:pPr>
        <w:pStyle w:val="TrennungULG"/>
        <w:keepNext w:val="0"/>
      </w:pPr>
    </w:p>
    <w:p w14:paraId="2CEA023F" w14:textId="0DA7BA6D" w:rsidR="00C0397F" w:rsidRDefault="00C205FB" w:rsidP="00C205FB">
      <w:pPr>
        <w:pStyle w:val="ULG"/>
        <w:keepLines/>
      </w:pPr>
      <w:r>
        <w:t>43.D4</w:t>
      </w:r>
      <w:r>
        <w:rPr>
          <w:sz w:val="12"/>
        </w:rPr>
        <w:t xml:space="preserve"> + </w:t>
      </w:r>
      <w:r>
        <w:t>Außentüren (DANA)</w:t>
      </w:r>
    </w:p>
    <w:p w14:paraId="76A7AB08" w14:textId="7C86777F" w:rsidR="00C205FB" w:rsidRDefault="001D50AC" w:rsidP="001D50AC">
      <w:pPr>
        <w:pStyle w:val="Langtext"/>
      </w:pPr>
      <w:r>
        <w:t>Version: 2023-08</w:t>
      </w:r>
    </w:p>
    <w:p w14:paraId="4DA3352D" w14:textId="20D09CBF" w:rsidR="001D50AC" w:rsidRDefault="00814175" w:rsidP="00814175">
      <w:pPr>
        <w:pStyle w:val="Langtext"/>
      </w:pPr>
      <w:r>
        <w:t>Im Folgenden ist das Liefern und Versetzen bzw. der Einbau von Außentüren beschrieben.</w:t>
      </w:r>
    </w:p>
    <w:p w14:paraId="7E1A0B5F" w14:textId="15CECE27" w:rsidR="00814175" w:rsidRDefault="00E21924" w:rsidP="00E21924">
      <w:pPr>
        <w:pStyle w:val="Langtext"/>
      </w:pPr>
      <w:r>
        <w:t>Verarbeitungsrichtlinien:</w:t>
      </w:r>
    </w:p>
    <w:p w14:paraId="39C764CB" w14:textId="3B734C82" w:rsidR="00E21924" w:rsidRDefault="007549F5" w:rsidP="007549F5">
      <w:pPr>
        <w:pStyle w:val="Langtext"/>
      </w:pPr>
      <w:r>
        <w:t>Die Verarbeitungsrichtlinien des Erzeugers werden eingehalten.</w:t>
      </w:r>
    </w:p>
    <w:p w14:paraId="514ADABC" w14:textId="301830F6" w:rsidR="007549F5" w:rsidRDefault="006A20A7" w:rsidP="006A20A7">
      <w:pPr>
        <w:pStyle w:val="Langtext"/>
      </w:pPr>
      <w:r>
        <w:t>Aufzahlungen:</w:t>
      </w:r>
    </w:p>
    <w:p w14:paraId="2B1B0B42" w14:textId="00598BBE" w:rsidR="006A20A7" w:rsidRDefault="00005C35" w:rsidP="00005C35">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14:paraId="0652A0CA" w14:textId="1F51CC3B" w:rsidR="00005C35" w:rsidRDefault="00005C35" w:rsidP="00EF516B">
      <w:pPr>
        <w:pStyle w:val="Kommentar"/>
      </w:pPr>
    </w:p>
    <w:p w14:paraId="2014BCB7" w14:textId="43CA9FEA" w:rsidR="00EF516B" w:rsidRDefault="00905901" w:rsidP="00905901">
      <w:pPr>
        <w:pStyle w:val="Kommentar"/>
      </w:pPr>
      <w:r>
        <w:t>Kommentar:</w:t>
      </w:r>
    </w:p>
    <w:p w14:paraId="4F65BD22" w14:textId="4A405BEA" w:rsidR="00905901" w:rsidRDefault="00BB5EB6" w:rsidP="00BB5EB6">
      <w:pPr>
        <w:pStyle w:val="Kommentar"/>
      </w:pPr>
      <w:r>
        <w:t>Produktspezifische Ausschreibungstexte (Produktbeschreibungen) sind für Ausschreibungen gemäß Bundesvergabegesetz (BVergG) nicht geeignet.</w:t>
      </w:r>
    </w:p>
    <w:p w14:paraId="22130ED4" w14:textId="599CE557" w:rsidR="00BB5EB6" w:rsidRDefault="00923E35" w:rsidP="00923E35">
      <w:pPr>
        <w:pStyle w:val="Kommentar"/>
      </w:pPr>
      <w:r>
        <w:t>Sie dienen als Vorlage für frei formulierte Positionen und müssen inhaltlich so abgeändert werden, dass den Anforderungen des BVergG entsprochen wird (z.B. Kriterien der Gleichwertigkeit ergänzen).</w:t>
      </w:r>
    </w:p>
    <w:p w14:paraId="73170E99" w14:textId="1FBE7F51" w:rsidR="00923E35" w:rsidRDefault="00923E35" w:rsidP="00A32C15">
      <w:pPr>
        <w:pStyle w:val="TrennungPOS"/>
      </w:pPr>
    </w:p>
    <w:p w14:paraId="6A271433" w14:textId="396B6D36" w:rsidR="00A32C15" w:rsidRDefault="00A20CE5" w:rsidP="00A20CE5">
      <w:pPr>
        <w:pStyle w:val="GrundtextPosNr"/>
        <w:keepNext/>
        <w:keepLines/>
      </w:pPr>
      <w:r>
        <w:t>43.D4 01</w:t>
      </w:r>
    </w:p>
    <w:p w14:paraId="69497D7E" w14:textId="236437B1" w:rsidR="00A20CE5" w:rsidRDefault="00491045" w:rsidP="00491045">
      <w:pPr>
        <w:pStyle w:val="Grundtext"/>
      </w:pPr>
      <w:r>
        <w:t>Element-Laubengangang ALLIANZ 43 dB Kkc3+d3+e3.</w:t>
      </w:r>
    </w:p>
    <w:p w14:paraId="56B94050" w14:textId="2735FB09" w:rsidR="00491045" w:rsidRDefault="00BD1CCF" w:rsidP="00BD1CCF">
      <w:pPr>
        <w:pStyle w:val="Grundtext"/>
      </w:pPr>
      <w:r>
        <w:t>Laubengangtürblatt (LBG-Tbl.) für offene und geschlossene Laubengänge (CE-Kennzeichnung im Element), einbruchhemmend WK2, mit 4-seitigem feuchtebeständigem Spezialrahmen, Deckplatten aus Sperrholz mit Alu-Dampfsperre, witterungsbeständig verleimt, mit mehrlagiger Schallschutzeinlage, Kanten 3-seitig gefälzt 14/45 und unten 20/45 mm, 3-seitige PU Kante passend zur Oberfläche, mit montiertem EH-Schloss mit Wechsel, Dornmaß 70 mm, für Schließzylinder gerichtet und drei Stück 3-teilige Bändern 18 mm vernickelt, Dichtung 4-seitig im Überschlag montiert,</w:t>
      </w:r>
    </w:p>
    <w:p w14:paraId="5CEC52BF" w14:textId="536460E8" w:rsidR="00BD1CCF" w:rsidRDefault="004454E4" w:rsidP="004454E4">
      <w:pPr>
        <w:pStyle w:val="Grundtext"/>
      </w:pPr>
      <w:r>
        <w:t>Laubengangstock aus Fichte f.Allianz.</w:t>
      </w:r>
    </w:p>
    <w:p w14:paraId="4CE69379" w14:textId="479D4106" w:rsidR="004454E4" w:rsidRDefault="007B7B0D" w:rsidP="007B7B0D">
      <w:pPr>
        <w:pStyle w:val="Grundtext"/>
      </w:pPr>
      <w:r>
        <w:t xml:space="preserve">Massivholzstock für Laubengangtürblätter (LBG) (CE-Kennzeichnung im Element) ohne Feuerschutz, bestehend aus einem Blindstock aus Fichte Vollholz (Fi.VH) 64/35 mm, keilgezinkt, tauchimprägniert, mit witterungsbeständiger Schwellenschiene zur Wasserableitung nach außen und einem Massivholzstock aus Fichte massiv 90/72 mm, mit HPL </w:t>
      </w:r>
      <w:r>
        <w:lastRenderedPageBreak/>
        <w:t>Oberfläche und lackiert nach Wahl des Auftraggebers, mit eingebautem Sicherheits-Schliessblech, Bandbohrungen für 3 Stück 3-teilige Bänder 18 mm, Dichtung in Überlänge vormontiert,</w:t>
      </w:r>
    </w:p>
    <w:p w14:paraId="76D46C4D" w14:textId="03D9DF92" w:rsidR="007B7B0D" w:rsidRDefault="00FF341B" w:rsidP="00FF341B">
      <w:pPr>
        <w:pStyle w:val="Grundtext"/>
      </w:pPr>
      <w:r>
        <w:t>Türblattdicke ca. 69 mm (+/- 1mm), Beschlag in eigener Position</w:t>
      </w:r>
    </w:p>
    <w:p w14:paraId="5862A7C6" w14:textId="14837D19" w:rsidR="00FF341B" w:rsidRDefault="003710A1" w:rsidP="003710A1">
      <w:pPr>
        <w:pStyle w:val="Grundtext"/>
      </w:pPr>
      <w:r>
        <w:t>Schalldämmmaß Rw = 43 dB (Tol.-2),</w:t>
      </w:r>
    </w:p>
    <w:p w14:paraId="1362D411" w14:textId="42B62BB3" w:rsidR="003710A1" w:rsidRDefault="001E3871" w:rsidP="001E3871">
      <w:pPr>
        <w:pStyle w:val="Grundtext"/>
      </w:pPr>
      <w:r>
        <w:t>Klimakategorie c3+d3+e3</w:t>
      </w:r>
    </w:p>
    <w:p w14:paraId="61B74A11" w14:textId="67B78ACD" w:rsidR="001E3871" w:rsidRDefault="00F42C43" w:rsidP="00F42C43">
      <w:pPr>
        <w:pStyle w:val="Grundtext"/>
      </w:pPr>
      <w:r>
        <w:t>Wärmedämmung U(k) = 1,1 W/m2K,</w:t>
      </w:r>
    </w:p>
    <w:p w14:paraId="0754D2BD" w14:textId="1F711CAA" w:rsidR="00F42C43" w:rsidRDefault="00D46BBA" w:rsidP="00D46BBA">
      <w:pPr>
        <w:pStyle w:val="Grundtext"/>
      </w:pPr>
      <w:r>
        <w:t>z.B. DANA ALLIANZ oder Gleichwertiges.</w:t>
      </w:r>
    </w:p>
    <w:p w14:paraId="51657B53" w14:textId="61C94EC2" w:rsidR="00D46BBA" w:rsidRDefault="00D46BBA" w:rsidP="009E6B40">
      <w:pPr>
        <w:pStyle w:val="Grundtext"/>
      </w:pPr>
    </w:p>
    <w:p w14:paraId="02DF4C0F" w14:textId="1A9EAE8E" w:rsidR="009E6B40" w:rsidRDefault="009E6B40" w:rsidP="00F63258">
      <w:pPr>
        <w:pStyle w:val="Grundtext"/>
      </w:pPr>
    </w:p>
    <w:p w14:paraId="549B3242" w14:textId="1AB2F2FF" w:rsidR="00F63258" w:rsidRDefault="00BE7E68" w:rsidP="00BE7E68">
      <w:pPr>
        <w:pStyle w:val="Folgeposition"/>
        <w:keepNext/>
        <w:keepLines/>
      </w:pPr>
      <w:r>
        <w:t>A</w:t>
      </w:r>
      <w:r>
        <w:rPr>
          <w:sz w:val="12"/>
        </w:rPr>
        <w:t>+</w:t>
      </w:r>
      <w:r>
        <w:tab/>
        <w:t>LBG-Element.Allianz E0 43dB Kkc3+d3+e3 GR BS</w:t>
      </w:r>
      <w:r>
        <w:tab/>
        <w:t xml:space="preserve">Stk </w:t>
      </w:r>
    </w:p>
    <w:p w14:paraId="5E20D263" w14:textId="1FECF849" w:rsidR="00BE7E68" w:rsidRDefault="00307F60" w:rsidP="00307F60">
      <w:pPr>
        <w:pStyle w:val="Langtext"/>
      </w:pPr>
      <w:r>
        <w:t>Decornummer:  _ _ _</w:t>
      </w:r>
    </w:p>
    <w:p w14:paraId="60FDCA88" w14:textId="76082388" w:rsidR="00307F60" w:rsidRDefault="00055A04" w:rsidP="00055A04">
      <w:pPr>
        <w:pStyle w:val="Langtext"/>
      </w:pPr>
      <w:r>
        <w:t xml:space="preserve"> Angebotenes Erzeugnis: (....)</w:t>
      </w:r>
    </w:p>
    <w:p w14:paraId="314801D5" w14:textId="1FAF6A60" w:rsidR="00055A04" w:rsidRDefault="00055A04" w:rsidP="00535B35">
      <w:pPr>
        <w:pStyle w:val="TrennungPOS"/>
      </w:pPr>
    </w:p>
    <w:p w14:paraId="2790B919" w14:textId="6570EA08" w:rsidR="00535B35" w:rsidRDefault="0066472B" w:rsidP="0066472B">
      <w:pPr>
        <w:pStyle w:val="GrundtextPosNr"/>
        <w:keepNext/>
        <w:keepLines/>
      </w:pPr>
      <w:r>
        <w:t>43.D4 03</w:t>
      </w:r>
    </w:p>
    <w:p w14:paraId="37CF1D6F" w14:textId="10E7E4A7" w:rsidR="0066472B" w:rsidRDefault="006F716B" w:rsidP="006F716B">
      <w:pPr>
        <w:pStyle w:val="Grundtext"/>
      </w:pPr>
      <w:r>
        <w:t>Laubengang-Element ZENSUR EI30 43 dB Kkc3+d3+e3</w:t>
      </w:r>
    </w:p>
    <w:p w14:paraId="2B3BA500" w14:textId="3B82F061" w:rsidR="006F716B" w:rsidRDefault="00B54168" w:rsidP="00B54168">
      <w:pPr>
        <w:pStyle w:val="Grundtext"/>
      </w:pPr>
      <w:r>
        <w:t>Laubengangtürblatt (LBG-Tbl.) für offene und geschlossene Laubengänge (CE-Kennzeichnung im Element), mit Feuerwiderstandsklasse EI2 30-C (erforderlicher Türschließer in eigener Position) im Element mit Rahmenstock geprüft, einbruchhemmend WK 2, mit 4-seitigem feuchtebeständigem Spezialrahmen, Deckplatten aus Sperrholz mit Alu-Dampfsperre, witterungsbeständig verleimt, mit mehrlagiger Schallschutzeinlage, Kanten 3-seitig gefälzt 14/45 und unten 20/45 mm, mit 3-seitiger PU Kante passend zur Oberfläche, mit montierten Brandquellstreifen unter der PU Kante, mit montiertem EH-Schloss mit Wechsel, Dornmaß 70 mm, für Schließzylinder gerichtet und drei Stück 3-teilige Bändern 18 mm vernickelt, Dichtung 4-seitig im Überschlag montiert, Beschlag in eigener Position.</w:t>
      </w:r>
    </w:p>
    <w:p w14:paraId="294C836B" w14:textId="5BC608CE" w:rsidR="00B54168" w:rsidRDefault="00146E51" w:rsidP="00146E51">
      <w:pPr>
        <w:pStyle w:val="Grundtext"/>
      </w:pPr>
      <w:r>
        <w:t>Laubengangstock für ZENSUR EI30.</w:t>
      </w:r>
    </w:p>
    <w:p w14:paraId="574CB5CE" w14:textId="21E32D58" w:rsidR="00146E51" w:rsidRDefault="007D2A41" w:rsidP="007D2A41">
      <w:pPr>
        <w:pStyle w:val="Grundtext"/>
      </w:pPr>
      <w:r>
        <w:t>Massivholzstock für Laubengangtürblätter (LBG-türbl.) (CE-Kennzeichnung im Element) Feuerwiderstandsklasse EI2 30-C, bestehend aus einem Blindstock aus Fichte Vollholz (Fi.VH) 64/35 mm, keilgezinkt, tauchimprägniert, mit witterungsbeständiger Schwellenschiene zur Wasserableitung nach außen und einem Massivholzstock aus Hartholz massiv 90/72 mm, mit HPL Oberfläche und lackiert nach Wahl des Auftraggebers. Eckverbindung gedübelt, fertig zusammengebaut, mit eingebautem Sicherheits-Schliessblech, Bandbohrungen für 3 Stück 3-teilige Bänder 18 mm, FH-Dichtung in Überlänge montiert,</w:t>
      </w:r>
    </w:p>
    <w:p w14:paraId="234F3CF9" w14:textId="64213A54" w:rsidR="007D2A41" w:rsidRDefault="00E65D2F" w:rsidP="00E65D2F">
      <w:pPr>
        <w:pStyle w:val="Grundtext"/>
      </w:pPr>
      <w:r>
        <w:t>Türblattdicke ca. 69 mm (+/- 1 mm),</w:t>
      </w:r>
    </w:p>
    <w:p w14:paraId="69C7A651" w14:textId="26F6550D" w:rsidR="00E65D2F" w:rsidRDefault="00A615D6" w:rsidP="00A615D6">
      <w:pPr>
        <w:pStyle w:val="Grundtext"/>
      </w:pPr>
      <w:r>
        <w:t>Schalldämmmaß Rw = 43 dB (Tol.-2),</w:t>
      </w:r>
    </w:p>
    <w:p w14:paraId="5329985B" w14:textId="236628ED" w:rsidR="00A615D6" w:rsidRDefault="00C16240" w:rsidP="00C16240">
      <w:pPr>
        <w:pStyle w:val="Grundtext"/>
      </w:pPr>
      <w:r>
        <w:t>Klimakategorie c3+d3+e3</w:t>
      </w:r>
    </w:p>
    <w:p w14:paraId="213CBEAD" w14:textId="2B2453A7" w:rsidR="00C16240" w:rsidRDefault="008C5BD6" w:rsidP="008C5BD6">
      <w:pPr>
        <w:pStyle w:val="Grundtext"/>
      </w:pPr>
      <w:r>
        <w:t>Wärmedämmung U(k) = 1,10 W/m2K,</w:t>
      </w:r>
    </w:p>
    <w:p w14:paraId="2BAA0410" w14:textId="17112180" w:rsidR="008C5BD6" w:rsidRDefault="008807E8" w:rsidP="008807E8">
      <w:pPr>
        <w:pStyle w:val="Grundtext"/>
      </w:pPr>
      <w:r>
        <w:t>z.B. DANA ZENSUR oder Gleichwertiges.</w:t>
      </w:r>
    </w:p>
    <w:p w14:paraId="073EE799" w14:textId="6278E311" w:rsidR="008807E8" w:rsidRDefault="00070B43" w:rsidP="00070B43">
      <w:pPr>
        <w:pStyle w:val="Folgeposition"/>
        <w:keepNext/>
        <w:keepLines/>
      </w:pPr>
      <w:r>
        <w:t>A</w:t>
      </w:r>
      <w:r>
        <w:rPr>
          <w:sz w:val="12"/>
        </w:rPr>
        <w:t>+</w:t>
      </w:r>
      <w:r>
        <w:tab/>
        <w:t>LBG-Element.Zensur EI30 43dB Kkc3+d3+e3 GR BS</w:t>
      </w:r>
      <w:r>
        <w:tab/>
        <w:t xml:space="preserve">Stk </w:t>
      </w:r>
    </w:p>
    <w:p w14:paraId="52ABF225" w14:textId="2522EED3" w:rsidR="00070B43" w:rsidRDefault="00972BBF" w:rsidP="00972BBF">
      <w:pPr>
        <w:pStyle w:val="Langtext"/>
      </w:pPr>
      <w:r>
        <w:t>Decornummer:  _ _ _</w:t>
      </w:r>
    </w:p>
    <w:p w14:paraId="4830E340" w14:textId="1BC33B90" w:rsidR="00972BBF" w:rsidRDefault="00715043" w:rsidP="00715043">
      <w:pPr>
        <w:pStyle w:val="Langtext"/>
      </w:pPr>
      <w:r>
        <w:t>Angebotenes Erzeugnis: (....)</w:t>
      </w:r>
    </w:p>
    <w:p w14:paraId="2BD0C673" w14:textId="33F0AC0A" w:rsidR="00715043" w:rsidRDefault="00715043" w:rsidP="00690CAC">
      <w:pPr>
        <w:pStyle w:val="TrennungPOS"/>
      </w:pPr>
    </w:p>
    <w:p w14:paraId="3304D459" w14:textId="626AA8B6" w:rsidR="00690CAC" w:rsidRDefault="000A5D5E" w:rsidP="000A5D5E">
      <w:pPr>
        <w:pStyle w:val="GrundtextPosNr"/>
        <w:keepNext/>
        <w:keepLines/>
      </w:pPr>
      <w:r>
        <w:t>43.D4 05</w:t>
      </w:r>
    </w:p>
    <w:p w14:paraId="30D73D2A" w14:textId="169EF4BE" w:rsidR="000A5D5E" w:rsidRDefault="0035518E" w:rsidP="0035518E">
      <w:pPr>
        <w:pStyle w:val="Grundtext"/>
      </w:pPr>
      <w:r>
        <w:t>Haustürelement Extern 42 dB Kkc3+d3+e2</w:t>
      </w:r>
    </w:p>
    <w:p w14:paraId="6B1FD059" w14:textId="48041DF5" w:rsidR="0035518E" w:rsidRDefault="00F57DE1" w:rsidP="00F57DE1">
      <w:pPr>
        <w:pStyle w:val="Grundtext"/>
      </w:pPr>
      <w:r>
        <w:t>Haustür Extern E0 für Ein- und Mehrfamilienhausbau (PH-Tbl.) (CE-Kennzeichnung im Element), passivhaustauglich U-Wert 0,74 im Element mit Rahmenstock geprüft, einbruchhemmend WK-2, mit 4-seitigem feuchtebeständigem Spezialrahmen, Deckplatten aus Sperrholz mit Alu-Dampfsperre, witterungsbeständig verleimt, mit mehrlagiger Schallschutzeinlage, Kanten 3-seitiger Doppelsonderfalz, unten mit Absenkdichtung, Kante mit 3-seitiger PU Kante passend zur Oberfläche, im Hartholzrahmenstock, mit montiertem KABA-Schloss 124MFV 4 mit Wechsel, Dornmaß 70 mm, für Schließzylinder gerichtet und drei Stück Tectus Bändern 3-D verstellbar vernickelt, Dichtung 4-seitig im Überschlag montiert, Beschlag in eigener Position.</w:t>
      </w:r>
    </w:p>
    <w:p w14:paraId="60FE1C64" w14:textId="338E92D6" w:rsidR="00F57DE1" w:rsidRDefault="00152336" w:rsidP="00152336">
      <w:pPr>
        <w:pStyle w:val="Grundtext"/>
      </w:pPr>
      <w:r>
        <w:t>Massivholzstock für Passivhaushaustürblatt (PH-türbl.) Modell Extern (CE-Kennzeichnung im Element), bestehend aus einem Blindstock aus Fichte Vollholz (Fi.VH) 64/35 mm, keilgezinkt, tauchimprägniert, mit witterungsbeständiger Schwellenschiene zur Wasserableitung nach außen und einem Massivholzstock aus Fichte massiv 86/90 mm, in Weiß RAL 9016 lackiert oder NCS nach Wahl des Auftraggebers. Eckverbindung gedübelt, fertig zusammengebaut, mit eingebauten Sicherheits-Schliessblechen für MFV4-Verriegelung, Bandbohrungen für 3 Stück Tectus 3-D Bänder, FH-Dichtung in Überlänge montiert,</w:t>
      </w:r>
    </w:p>
    <w:p w14:paraId="7FA3F773" w14:textId="2F67D448" w:rsidR="00152336" w:rsidRDefault="008D0321" w:rsidP="008D0321">
      <w:pPr>
        <w:pStyle w:val="Grundtext"/>
      </w:pPr>
      <w:r>
        <w:t>Türblattdicke ca. 90 mm (+/- 1 mm),</w:t>
      </w:r>
    </w:p>
    <w:p w14:paraId="3D479749" w14:textId="011971E9" w:rsidR="008D0321" w:rsidRDefault="005C4021" w:rsidP="005C4021">
      <w:pPr>
        <w:pStyle w:val="Grundtext"/>
      </w:pPr>
      <w:r>
        <w:t>Schalldämmmaß Rw = 42 dB (Tol.-2),</w:t>
      </w:r>
    </w:p>
    <w:p w14:paraId="4833B828" w14:textId="01FE13B1" w:rsidR="005C4021" w:rsidRDefault="00EC2FA0" w:rsidP="00EC2FA0">
      <w:pPr>
        <w:pStyle w:val="Grundtext"/>
      </w:pPr>
      <w:r>
        <w:t>Klimakategorie c3+d3+e2 (IV-L),</w:t>
      </w:r>
    </w:p>
    <w:p w14:paraId="0B46305E" w14:textId="7E2ADB95" w:rsidR="00EC2FA0" w:rsidRDefault="00602DDD" w:rsidP="00602DDD">
      <w:pPr>
        <w:pStyle w:val="Grundtext"/>
      </w:pPr>
      <w:r>
        <w:t>Wärmedämmung U (k) = 0,74 W/m2K,</w:t>
      </w:r>
    </w:p>
    <w:p w14:paraId="4D36EA73" w14:textId="608EA05F" w:rsidR="00602DDD" w:rsidRDefault="00BD1244" w:rsidP="00BD1244">
      <w:pPr>
        <w:pStyle w:val="Grundtext"/>
      </w:pPr>
      <w:r>
        <w:t>z.B. DANA EXTERN oder Gleichwertiges.</w:t>
      </w:r>
    </w:p>
    <w:p w14:paraId="5AAB45B6" w14:textId="332E6935" w:rsidR="00BD1244" w:rsidRDefault="00DC7434" w:rsidP="00DC7434">
      <w:pPr>
        <w:pStyle w:val="Folgeposition"/>
        <w:keepNext/>
        <w:keepLines/>
      </w:pPr>
      <w:r>
        <w:t>A</w:t>
      </w:r>
      <w:r>
        <w:rPr>
          <w:sz w:val="12"/>
        </w:rPr>
        <w:t>+</w:t>
      </w:r>
      <w:r>
        <w:tab/>
        <w:t>HT-Element Extern 42dB Kkc3+d3+e2 GR BS</w:t>
      </w:r>
      <w:r>
        <w:tab/>
        <w:t xml:space="preserve">Stk </w:t>
      </w:r>
    </w:p>
    <w:p w14:paraId="1686F2B8" w14:textId="2B25B80E" w:rsidR="00DC7434" w:rsidRDefault="002E59A1" w:rsidP="002E59A1">
      <w:pPr>
        <w:pStyle w:val="Langtext"/>
      </w:pPr>
      <w:r>
        <w:t>Angebotenes Erzeugnis: (....)</w:t>
      </w:r>
    </w:p>
    <w:p w14:paraId="6112B0A0" w14:textId="388545AF" w:rsidR="002E59A1" w:rsidRDefault="002E59A1" w:rsidP="00A6351A">
      <w:pPr>
        <w:pStyle w:val="TrennungPOS"/>
      </w:pPr>
    </w:p>
    <w:p w14:paraId="6BCF1B58" w14:textId="4AE6085F" w:rsidR="00A6351A" w:rsidRDefault="00025E3C" w:rsidP="00025E3C">
      <w:pPr>
        <w:pStyle w:val="GrundtextPosNr"/>
        <w:keepNext/>
        <w:keepLines/>
      </w:pPr>
      <w:r>
        <w:t>43.D4 10</w:t>
      </w:r>
    </w:p>
    <w:p w14:paraId="75DC0D69" w14:textId="6D83DEB0" w:rsidR="00025E3C" w:rsidRDefault="007864FA" w:rsidP="007864FA">
      <w:pPr>
        <w:pStyle w:val="Grundtext"/>
      </w:pPr>
      <w:r>
        <w:t>Aufzahlung (Az) auf die Positionen Türsysteme (Türsyst.) Außentür.</w:t>
      </w:r>
    </w:p>
    <w:p w14:paraId="7702FC2C" w14:textId="6D1DCEBA" w:rsidR="007864FA" w:rsidRDefault="00402D13" w:rsidP="00402D13">
      <w:pPr>
        <w:pStyle w:val="Folgeposition"/>
        <w:keepNext/>
        <w:keepLines/>
      </w:pPr>
      <w:r>
        <w:lastRenderedPageBreak/>
        <w:t>A</w:t>
      </w:r>
      <w:r>
        <w:rPr>
          <w:sz w:val="12"/>
        </w:rPr>
        <w:t>+</w:t>
      </w:r>
      <w:r>
        <w:tab/>
        <w:t>Az A-Türsys.Außentür WK2/RC2</w:t>
      </w:r>
      <w:r>
        <w:tab/>
        <w:t xml:space="preserve">Stk </w:t>
      </w:r>
    </w:p>
    <w:p w14:paraId="2B90ABF5" w14:textId="78CD6DF9" w:rsidR="00402D13" w:rsidRDefault="00AA0B1A" w:rsidP="00AA0B1A">
      <w:pPr>
        <w:pStyle w:val="Langtext"/>
      </w:pPr>
      <w:r>
        <w:t>Für eine einbruchhemmende Ausführung, EH-Widerstandsklasse 2 (WK2/RC2) mit 4-fach Mehrfachverriegelungsschloss KABA 124 MFV 4, einschließlich EH-Schließbleche und Verriegelungsschliessblechen.</w:t>
      </w:r>
    </w:p>
    <w:p w14:paraId="7C00E22A" w14:textId="41F51080" w:rsidR="00AA0B1A" w:rsidRDefault="00917F16" w:rsidP="00917F16">
      <w:pPr>
        <w:pStyle w:val="Langtext"/>
      </w:pPr>
      <w:r>
        <w:t xml:space="preserve"> Betrifft Position: _ _ _</w:t>
      </w:r>
    </w:p>
    <w:p w14:paraId="7186D484" w14:textId="1167BEF2" w:rsidR="00917F16" w:rsidRDefault="00917F16" w:rsidP="009C257C">
      <w:pPr>
        <w:pStyle w:val="TrennungPOS"/>
      </w:pPr>
    </w:p>
    <w:p w14:paraId="5415094D" w14:textId="4068D56C" w:rsidR="009C257C" w:rsidRDefault="00B12B26" w:rsidP="00B12B26">
      <w:pPr>
        <w:pStyle w:val="GrundtextPosNr"/>
        <w:keepNext/>
        <w:keepLines/>
      </w:pPr>
      <w:r>
        <w:t>43.D4 11</w:t>
      </w:r>
    </w:p>
    <w:p w14:paraId="10D05C84" w14:textId="212E56D0" w:rsidR="00B12B26" w:rsidRDefault="00BF7C8D" w:rsidP="00BF7C8D">
      <w:pPr>
        <w:pStyle w:val="Grundtext"/>
      </w:pPr>
      <w:r>
        <w:t>Aufzahlung (Az) auf die Positionen Türsysteme (Türsyst.) Außentür.</w:t>
      </w:r>
    </w:p>
    <w:p w14:paraId="09C53684" w14:textId="30C1CCD1" w:rsidR="00BF7C8D" w:rsidRDefault="001821EB" w:rsidP="001821EB">
      <w:pPr>
        <w:pStyle w:val="Folgeposition"/>
        <w:keepNext/>
        <w:keepLines/>
      </w:pPr>
      <w:r>
        <w:t>A</w:t>
      </w:r>
      <w:r>
        <w:rPr>
          <w:sz w:val="12"/>
        </w:rPr>
        <w:t>+</w:t>
      </w:r>
      <w:r>
        <w:tab/>
        <w:t>Az A-Türsys.Außentür WK3/RC3</w:t>
      </w:r>
      <w:r>
        <w:tab/>
        <w:t xml:space="preserve">Stk </w:t>
      </w:r>
    </w:p>
    <w:p w14:paraId="15DB4CB7" w14:textId="33EDE4BA" w:rsidR="001821EB" w:rsidRDefault="00E25338" w:rsidP="00E25338">
      <w:pPr>
        <w:pStyle w:val="Langtext"/>
      </w:pPr>
      <w:r>
        <w:t>Für eine einbruchhemmende Ausführung, EH-Widerstandsklasse 3 (WK3) mit 6-fach Mehrfachverriegelungsschloss KABA 124 MFV 6 und drei dreiteiligen Bänder, einschließlich EH-Schließbleche und Verriegelungsschliessblechen und 3 DANA-Bandsicherungen.</w:t>
      </w:r>
    </w:p>
    <w:p w14:paraId="486C943A" w14:textId="04B6CA12" w:rsidR="00E25338" w:rsidRDefault="004E7F64" w:rsidP="004E7F64">
      <w:pPr>
        <w:pStyle w:val="Langtext"/>
      </w:pPr>
      <w:r>
        <w:t xml:space="preserve"> Betrifft Position: _ _ _</w:t>
      </w:r>
    </w:p>
    <w:p w14:paraId="7372D400" w14:textId="142E55BA" w:rsidR="004E7F64" w:rsidRDefault="004E7F64" w:rsidP="00781B09">
      <w:pPr>
        <w:pStyle w:val="TrennungPOS"/>
      </w:pPr>
    </w:p>
    <w:p w14:paraId="509B868D" w14:textId="16D114E8" w:rsidR="00781B09" w:rsidRDefault="00C5085C" w:rsidP="00C5085C">
      <w:pPr>
        <w:pStyle w:val="GrundtextPosNr"/>
        <w:keepNext/>
        <w:keepLines/>
      </w:pPr>
      <w:r>
        <w:t>43.D4 20</w:t>
      </w:r>
    </w:p>
    <w:p w14:paraId="6E1BBADB" w14:textId="65CD36D6" w:rsidR="00C5085C" w:rsidRDefault="007524F9" w:rsidP="007524F9">
      <w:pPr>
        <w:pStyle w:val="Grundtext"/>
      </w:pPr>
      <w:r>
        <w:t>Aufzahlung (Az) auf die Positionen Türsysteme (Türsyst.) Außentür.</w:t>
      </w:r>
    </w:p>
    <w:p w14:paraId="0CBDA53C" w14:textId="5B602025" w:rsidR="007524F9" w:rsidRDefault="00571504" w:rsidP="00571504">
      <w:pPr>
        <w:pStyle w:val="Folgeposition"/>
        <w:keepNext/>
        <w:keepLines/>
      </w:pPr>
      <w:r>
        <w:t>A</w:t>
      </w:r>
      <w:r>
        <w:rPr>
          <w:sz w:val="12"/>
        </w:rPr>
        <w:t>+</w:t>
      </w:r>
      <w:r>
        <w:tab/>
        <w:t>Az A-Türsys.Außentür Seit./Oberlichte</w:t>
      </w:r>
      <w:r>
        <w:tab/>
        <w:t xml:space="preserve">Stk </w:t>
      </w:r>
    </w:p>
    <w:p w14:paraId="11BE20C8" w14:textId="62BA9D60" w:rsidR="00571504" w:rsidRDefault="00B52248" w:rsidP="00B52248">
      <w:pPr>
        <w:pStyle w:val="Langtext"/>
      </w:pPr>
      <w:r>
        <w:t>Für einen/zwei Seitenteile (Seit.) oder/und Oberlichte.</w:t>
      </w:r>
    </w:p>
    <w:p w14:paraId="2C3465C9" w14:textId="24BE00BA" w:rsidR="00B52248" w:rsidRDefault="008E5CFF" w:rsidP="008E5CFF">
      <w:pPr>
        <w:pStyle w:val="Langtext"/>
      </w:pPr>
      <w:r>
        <w:t>Oberlichte (Breite x Höhe in mm): _ _ _</w:t>
      </w:r>
    </w:p>
    <w:p w14:paraId="282EA5EE" w14:textId="5B668481" w:rsidR="008E5CFF" w:rsidRDefault="002051FF" w:rsidP="002051FF">
      <w:pPr>
        <w:pStyle w:val="Langtext"/>
      </w:pPr>
      <w:r>
        <w:t>Seitenteil (Breite x Höhe in mm): _ _ _</w:t>
      </w:r>
    </w:p>
    <w:p w14:paraId="06F6427A" w14:textId="34E6330D" w:rsidR="002051FF" w:rsidRDefault="00177D04" w:rsidP="00177D04">
      <w:pPr>
        <w:pStyle w:val="Langtext"/>
      </w:pPr>
      <w:r>
        <w:t xml:space="preserve">Glasart ( Klar, </w:t>
      </w:r>
      <w:r w:rsidR="00896F88">
        <w:t>Satiniert</w:t>
      </w:r>
      <w:r>
        <w:t>, Wk2, Wk3 ): _ _ _</w:t>
      </w:r>
    </w:p>
    <w:p w14:paraId="02700060" w14:textId="45276339" w:rsidR="00177D04" w:rsidRDefault="00297372" w:rsidP="00297372">
      <w:pPr>
        <w:pStyle w:val="Langtext"/>
      </w:pPr>
      <w:r>
        <w:t>Betrifft Position: _ _ _</w:t>
      </w:r>
    </w:p>
    <w:p w14:paraId="1316497E" w14:textId="776BC22C" w:rsidR="00297372" w:rsidRDefault="00297372" w:rsidP="00B45FEB">
      <w:pPr>
        <w:pStyle w:val="TrennungULG"/>
        <w:keepNext w:val="0"/>
      </w:pPr>
    </w:p>
    <w:p w14:paraId="7C0501A0" w14:textId="40E087A5" w:rsidR="00B45FEB" w:rsidRDefault="00726354" w:rsidP="00726354">
      <w:pPr>
        <w:pStyle w:val="ULG"/>
        <w:keepLines/>
      </w:pPr>
      <w:r>
        <w:t>43.D6</w:t>
      </w:r>
      <w:r>
        <w:rPr>
          <w:sz w:val="12"/>
        </w:rPr>
        <w:t xml:space="preserve"> + </w:t>
      </w:r>
      <w:r>
        <w:t>Türsysteme Holz/Stahl mit Feuerschutz EI2 30-C (DANA)</w:t>
      </w:r>
    </w:p>
    <w:p w14:paraId="00C0A155" w14:textId="04BF40E1" w:rsidR="00726354" w:rsidRDefault="00E10658" w:rsidP="00E10658">
      <w:pPr>
        <w:pStyle w:val="Langtext"/>
      </w:pPr>
      <w:r>
        <w:t>Version: 2023-08</w:t>
      </w:r>
    </w:p>
    <w:p w14:paraId="38289808" w14:textId="05236A30" w:rsidR="00E10658" w:rsidRDefault="00E21B73" w:rsidP="00E21B73">
      <w:pPr>
        <w:pStyle w:val="Langtext"/>
      </w:pPr>
      <w:r>
        <w:t>Im Folgenden ist das Liefern und Versetzen bzw. der Einbau von Tür-Systemen beschrieben.</w:t>
      </w:r>
    </w:p>
    <w:p w14:paraId="3AAD565B" w14:textId="1B5A047A" w:rsidR="00E21B73" w:rsidRDefault="00AE2918" w:rsidP="00AE2918">
      <w:pPr>
        <w:pStyle w:val="Langtext"/>
      </w:pPr>
      <w:r>
        <w:t>Verarbeitungsrichtlinien:</w:t>
      </w:r>
    </w:p>
    <w:p w14:paraId="676A8D77" w14:textId="5548AF52" w:rsidR="00AE2918" w:rsidRDefault="00944C32" w:rsidP="00944C32">
      <w:pPr>
        <w:pStyle w:val="Langtext"/>
      </w:pPr>
      <w:r>
        <w:t>Die Verarbeitungsrichtlinien des Erzeugers werden eingehalten.</w:t>
      </w:r>
    </w:p>
    <w:p w14:paraId="607ABB1F" w14:textId="5A3E9B35" w:rsidR="00944C32" w:rsidRDefault="00CC76E0" w:rsidP="00CC76E0">
      <w:pPr>
        <w:pStyle w:val="Langtext"/>
      </w:pPr>
      <w:r>
        <w:t>Türsystem EI2 30-C:</w:t>
      </w:r>
    </w:p>
    <w:p w14:paraId="2ED5197F" w14:textId="59B8CE3E" w:rsidR="00CC76E0" w:rsidRDefault="009C489A" w:rsidP="009C489A">
      <w:pPr>
        <w:pStyle w:val="Langtext"/>
      </w:pPr>
      <w:r>
        <w:t>In dieser Unterleistungsgruppe sind Türsysteme bestehend aus Türblatt, Zarge und Beschlag (Feinbeschlag in eigener Position) und Selbstschließlung (Türschließer in eigener Position) im Element geprüft für eine Feuerwiderstandsklasse EI2 30-C beschrieben. Wenn nicht anders angegeben erfüllen alle Türsysteme mindestens die Anforderungen der Beanspruchungsklasse A (Standardtüren) gemäß ÖNORM.</w:t>
      </w:r>
    </w:p>
    <w:p w14:paraId="21CD16FD" w14:textId="004F98DE" w:rsidR="009C489A" w:rsidRDefault="003F0611" w:rsidP="003F0611">
      <w:pPr>
        <w:pStyle w:val="Langtext"/>
      </w:pPr>
      <w:r>
        <w:t>PEFC - Kennzeichnung:</w:t>
      </w:r>
    </w:p>
    <w:p w14:paraId="08A83D9D" w14:textId="5B11A04F" w:rsidR="003F0611" w:rsidRDefault="00A84875" w:rsidP="00A84875">
      <w:pPr>
        <w:pStyle w:val="Langtext"/>
      </w:pPr>
      <w:r>
        <w:t>DANA Produkte sind gemäß dem Leitsatz "naTÜRlich Wohnen mit reinem Gewissen" aus Rohstoffen aus nachhaltiger Forstwirtschaft gefertigt und entsprechen dem internationalen Zertifizierungssystem PEFC.</w:t>
      </w:r>
    </w:p>
    <w:p w14:paraId="4E3FD2C9" w14:textId="3C36AA55" w:rsidR="00A84875" w:rsidRDefault="00A84875" w:rsidP="00AC5C0E">
      <w:pPr>
        <w:pStyle w:val="Langtext"/>
      </w:pPr>
    </w:p>
    <w:p w14:paraId="183144B7" w14:textId="1C6AA1F5" w:rsidR="00AC5C0E" w:rsidRDefault="00B42C8A" w:rsidP="00B42C8A">
      <w:pPr>
        <w:pStyle w:val="Langtext"/>
      </w:pPr>
      <w:r>
        <w:t>• Zertifizierungscode: NC-PEFC/COC-000018</w:t>
      </w:r>
    </w:p>
    <w:p w14:paraId="41D407B3" w14:textId="446C4298" w:rsidR="00B42C8A" w:rsidRDefault="00A164B9" w:rsidP="00A164B9">
      <w:pPr>
        <w:pStyle w:val="Langtext"/>
      </w:pPr>
      <w:r>
        <w:t>Die Produkte sind von der Holzforschung Austria auf VOC und Formaldehyd Emission geprüft und freigegeben.</w:t>
      </w:r>
    </w:p>
    <w:p w14:paraId="0843AC5F" w14:textId="5355BB64" w:rsidR="00A164B9" w:rsidRDefault="00A164B9" w:rsidP="000451C9">
      <w:pPr>
        <w:pStyle w:val="Langtext"/>
      </w:pPr>
    </w:p>
    <w:p w14:paraId="1B02D3DB" w14:textId="74A7EB2D" w:rsidR="000451C9" w:rsidRDefault="00E2672F" w:rsidP="00E2672F">
      <w:pPr>
        <w:pStyle w:val="Langtext"/>
      </w:pPr>
      <w:r>
        <w:t>• Prüfungsbescheinigung: 845/2012-HC</w:t>
      </w:r>
    </w:p>
    <w:p w14:paraId="68F60F89" w14:textId="6CDE12D6" w:rsidR="00E2672F" w:rsidRDefault="001D6E9B" w:rsidP="001D6E9B">
      <w:pPr>
        <w:pStyle w:val="Langtext"/>
      </w:pPr>
      <w:r>
        <w:t>Informationen (auch über derzeit nicht zertifizierte Produkte bzw. Holzarten) unter: www.dana.at</w:t>
      </w:r>
    </w:p>
    <w:p w14:paraId="1E859F52" w14:textId="7B48DCA6" w:rsidR="001D6E9B" w:rsidRDefault="001D6E9B" w:rsidP="0002500D">
      <w:pPr>
        <w:pStyle w:val="Kommentar"/>
      </w:pPr>
    </w:p>
    <w:p w14:paraId="3545C850" w14:textId="6D52FB71" w:rsidR="0002500D" w:rsidRDefault="00C8077A" w:rsidP="00C8077A">
      <w:pPr>
        <w:pStyle w:val="Kommentar"/>
      </w:pPr>
      <w:r>
        <w:t>Kommentar:</w:t>
      </w:r>
    </w:p>
    <w:p w14:paraId="23851138" w14:textId="57CC2694" w:rsidR="00C8077A" w:rsidRDefault="008B5580" w:rsidP="008B5580">
      <w:pPr>
        <w:pStyle w:val="Kommentar"/>
      </w:pPr>
      <w:r>
        <w:t>Produktspezifische Ausschreibungstexte (Produktbeschreibungen) sind für Ausschreibungen gemäß Bundesvergabegesetz (BVergG) nicht geeignet.</w:t>
      </w:r>
    </w:p>
    <w:p w14:paraId="4DF0D993" w14:textId="19693723" w:rsidR="008B5580" w:rsidRDefault="00483C58" w:rsidP="00483C58">
      <w:pPr>
        <w:pStyle w:val="Kommentar"/>
      </w:pPr>
      <w:r>
        <w:t>Sie dienen als Vorlage für frei formulierte Positionen und müssen inhaltlich so abgeändert werden, dass den Anforderungen des BVergG entsprochen wird (z.B. Kriterien der Gleichwertigkeit ergänzen).</w:t>
      </w:r>
    </w:p>
    <w:p w14:paraId="7474EBFD" w14:textId="427F6D11" w:rsidR="00483C58" w:rsidRDefault="00483C58" w:rsidP="00501E2F">
      <w:pPr>
        <w:pStyle w:val="TrennungPOS"/>
      </w:pPr>
    </w:p>
    <w:p w14:paraId="2D880696" w14:textId="2AA53AD0" w:rsidR="00501E2F" w:rsidRDefault="00D222F1" w:rsidP="00D222F1">
      <w:pPr>
        <w:pStyle w:val="GrundtextPosNr"/>
        <w:keepNext/>
        <w:keepLines/>
      </w:pPr>
      <w:r>
        <w:t>43.D6 04</w:t>
      </w:r>
    </w:p>
    <w:p w14:paraId="1FCDF78F" w14:textId="1FFFCCB0" w:rsidR="00D222F1" w:rsidRDefault="00444F7D" w:rsidP="00444F7D">
      <w:pPr>
        <w:pStyle w:val="Grundtext"/>
      </w:pPr>
      <w:r>
        <w:t>ELEMENT Immun3 + Novofermprofil 41 EI30 stumpf.</w:t>
      </w:r>
    </w:p>
    <w:p w14:paraId="335C3960" w14:textId="6C7EA5EC" w:rsidR="00444F7D" w:rsidRDefault="00D1404D" w:rsidP="00D1404D">
      <w:pPr>
        <w:pStyle w:val="Grundtext"/>
      </w:pPr>
      <w:r>
        <w:t>Abschlusstürsystem (A-Türsyst.) EI30, Türblatt und Zarge, mit Feuerwiderstandsklasse EI2 30, im Element geprüft, Schalldämmmaß Rw 37 dB, Klimakategorie c (Kkc2), Innenlage mehrlagige Dämmplatte, mit Hartholzeinleimer 4-seitig stumpf (stu.), mit Quellstreifen 3-seitig, Kante mit Kunststoffkante beschichtet und beidseitig gesofteten Kanten, Deckplatten aus Holzfaserhartplatten (HFH) und Alu-Dampfsperre, mit FH-Schloss mit Wechsel, für Einbauzylinder gerichtet, Dornmaß 60 mm, einschließlich zwei Stück Objektbändern (z.B. VX 7729/120) vernickelt,</w:t>
      </w:r>
    </w:p>
    <w:p w14:paraId="51B03B14" w14:textId="15B0E825" w:rsidR="00D1404D" w:rsidRDefault="00794D7E" w:rsidP="00794D7E">
      <w:pPr>
        <w:pStyle w:val="Grundtext"/>
      </w:pPr>
      <w:r>
        <w:t>Umfassungsstahlzarge (Stz.), EI30 verzinkt und einbrenngrundiert ähnlich RAL 7035, Feinblech 1,5 mm, Bandunterkonstruktion mit Aufnahmeelement VX 7611-3D, Schutzkasten für Schließöffnungen, für Stocklichte 800 bis 900 x 2000 mm und Mauerdicke 80 bis 300 mm, FH-Dichtung C 510 schwarz,</w:t>
      </w:r>
    </w:p>
    <w:p w14:paraId="3EC68F29" w14:textId="289567BD" w:rsidR="00794D7E" w:rsidRDefault="00794D7E" w:rsidP="00E902A1">
      <w:pPr>
        <w:pStyle w:val="Grundtext"/>
      </w:pPr>
    </w:p>
    <w:p w14:paraId="06B97D34" w14:textId="16E85F95" w:rsidR="00E902A1" w:rsidRDefault="008C19BD" w:rsidP="008C19BD">
      <w:pPr>
        <w:pStyle w:val="Grundtext"/>
      </w:pPr>
      <w:r>
        <w:t>z.B. DANA TÜRSYSTEM IMMUN 3 und STAHLZARGE/EI30 oder Gleichwertiges.</w:t>
      </w:r>
    </w:p>
    <w:p w14:paraId="6BA78E80" w14:textId="3C0270F7" w:rsidR="008C19BD" w:rsidRDefault="00067F5D" w:rsidP="00067F5D">
      <w:pPr>
        <w:pStyle w:val="Folgeposition"/>
        <w:keepNext/>
        <w:keepLines/>
      </w:pPr>
      <w:r>
        <w:t>A</w:t>
      </w:r>
      <w:r>
        <w:rPr>
          <w:sz w:val="12"/>
        </w:rPr>
        <w:t>+</w:t>
      </w:r>
      <w:r>
        <w:tab/>
        <w:t>A-Türsyst.EI30 Immun3 + Stz41.37dB Kkc2 stu.furn.</w:t>
      </w:r>
      <w:r>
        <w:tab/>
        <w:t xml:space="preserve">Stk </w:t>
      </w:r>
    </w:p>
    <w:p w14:paraId="44B477C4" w14:textId="32A5348F" w:rsidR="00067F5D" w:rsidRDefault="00D66411" w:rsidP="00D66411">
      <w:pPr>
        <w:pStyle w:val="Langtext"/>
      </w:pPr>
      <w:r>
        <w:t>Furnierart (furn.):  _ _ _</w:t>
      </w:r>
    </w:p>
    <w:p w14:paraId="06DE30BD" w14:textId="101F59D7" w:rsidR="00D66411" w:rsidRDefault="00245001" w:rsidP="00245001">
      <w:pPr>
        <w:pStyle w:val="Langtext"/>
      </w:pPr>
      <w:r>
        <w:t xml:space="preserve"> Angebotenes Erzeugnis: (....)</w:t>
      </w:r>
    </w:p>
    <w:p w14:paraId="1DC659AF" w14:textId="5295539F" w:rsidR="00245001" w:rsidRDefault="00CA5E6C" w:rsidP="00CA5E6C">
      <w:pPr>
        <w:pStyle w:val="Folgeposition"/>
        <w:keepNext/>
        <w:keepLines/>
      </w:pPr>
      <w:r>
        <w:lastRenderedPageBreak/>
        <w:t>B</w:t>
      </w:r>
      <w:r>
        <w:rPr>
          <w:sz w:val="12"/>
        </w:rPr>
        <w:t>+</w:t>
      </w:r>
      <w:r>
        <w:tab/>
        <w:t>A-Türsyst.EI30 Immun3 + Stz41.37dB Kkc2 st.GR-BS</w:t>
      </w:r>
      <w:r>
        <w:tab/>
        <w:t xml:space="preserve">Stk </w:t>
      </w:r>
    </w:p>
    <w:p w14:paraId="45B5E2B0" w14:textId="5CDCA586" w:rsidR="00CA5E6C" w:rsidRDefault="00443B7B" w:rsidP="00443B7B">
      <w:pPr>
        <w:pStyle w:val="Langtext"/>
      </w:pPr>
      <w:r>
        <w:t>Zarge lackiert RAL:  _ _ _</w:t>
      </w:r>
    </w:p>
    <w:p w14:paraId="17C6F567" w14:textId="3C52BEA3" w:rsidR="00443B7B" w:rsidRDefault="00AD7156" w:rsidP="00AD7156">
      <w:pPr>
        <w:pStyle w:val="Langtext"/>
      </w:pPr>
      <w:r>
        <w:t xml:space="preserve"> Türblatt mit Schichtstoff, Dekor:  _ _ _</w:t>
      </w:r>
    </w:p>
    <w:p w14:paraId="4D6857C5" w14:textId="6056A86E" w:rsidR="00AD7156" w:rsidRDefault="001047A1" w:rsidP="001047A1">
      <w:pPr>
        <w:pStyle w:val="Langtext"/>
      </w:pPr>
      <w:r>
        <w:t xml:space="preserve"> Angebotenes Erzeugnis: (....)</w:t>
      </w:r>
    </w:p>
    <w:p w14:paraId="77886E82" w14:textId="44C9E93A" w:rsidR="001047A1" w:rsidRDefault="00656B74" w:rsidP="00656B74">
      <w:pPr>
        <w:pStyle w:val="Folgeposition"/>
        <w:keepNext/>
        <w:keepLines/>
      </w:pPr>
      <w:r>
        <w:t>C</w:t>
      </w:r>
      <w:r>
        <w:rPr>
          <w:sz w:val="12"/>
        </w:rPr>
        <w:t>+</w:t>
      </w:r>
      <w:r>
        <w:tab/>
        <w:t>A-Türsyst.EI30 Immun3 + Stz41.37dB Kkc2 stu.lack.</w:t>
      </w:r>
      <w:r>
        <w:tab/>
        <w:t xml:space="preserve">Stk </w:t>
      </w:r>
    </w:p>
    <w:p w14:paraId="11052DAA" w14:textId="5398F67E" w:rsidR="00656B74" w:rsidRDefault="00E53C2F" w:rsidP="00E53C2F">
      <w:pPr>
        <w:pStyle w:val="Langtext"/>
      </w:pPr>
      <w:r>
        <w:t>Pigmentlackiert (lack.):  _ _ _</w:t>
      </w:r>
    </w:p>
    <w:p w14:paraId="2E3520F5" w14:textId="76F95375" w:rsidR="00E53C2F" w:rsidRDefault="00696FD2" w:rsidP="00696FD2">
      <w:pPr>
        <w:pStyle w:val="Langtext"/>
      </w:pPr>
      <w:r>
        <w:t xml:space="preserve"> Angebotenes Erzeugnis: (....)</w:t>
      </w:r>
    </w:p>
    <w:p w14:paraId="5603A4B1" w14:textId="6168AE35" w:rsidR="00696FD2" w:rsidRDefault="003C454C" w:rsidP="003C454C">
      <w:pPr>
        <w:pStyle w:val="Folgeposition"/>
        <w:keepNext/>
        <w:keepLines/>
      </w:pPr>
      <w:r>
        <w:t>L</w:t>
      </w:r>
      <w:r>
        <w:rPr>
          <w:sz w:val="12"/>
        </w:rPr>
        <w:t>+</w:t>
      </w:r>
      <w:r>
        <w:tab/>
        <w:t>Feinbeschlag+Türschl.f.EI30 Immun3+ Stz41.</w:t>
      </w:r>
      <w:r>
        <w:tab/>
        <w:t xml:space="preserve">Stk </w:t>
      </w:r>
    </w:p>
    <w:p w14:paraId="07F00EBC" w14:textId="01CD3FF2" w:rsidR="003C454C" w:rsidRDefault="00BC0C39" w:rsidP="00BC0C39">
      <w:pPr>
        <w:pStyle w:val="Langtext"/>
      </w:pPr>
      <w:r>
        <w:t>Einschließlich Feinbeschlag,</w:t>
      </w:r>
    </w:p>
    <w:p w14:paraId="3A1ADAC4" w14:textId="1E8F572E" w:rsidR="00BC0C39" w:rsidRDefault="00A60A2A" w:rsidP="00A60A2A">
      <w:pPr>
        <w:pStyle w:val="Langtext"/>
      </w:pPr>
      <w:r>
        <w:t xml:space="preserve"> z.B. DANA Modell Stockholm Edelstahl Türschließer DORMA TS 73V EI30 hydraulisch silberfärbig oder Gleichwertiges.</w:t>
      </w:r>
    </w:p>
    <w:p w14:paraId="7C10405F" w14:textId="0D9EE461" w:rsidR="00A60A2A" w:rsidRDefault="00635E6D" w:rsidP="00635E6D">
      <w:pPr>
        <w:pStyle w:val="Langtext"/>
      </w:pPr>
      <w:r>
        <w:t>Angebotenes Erzeugnis: (....)</w:t>
      </w:r>
    </w:p>
    <w:p w14:paraId="23AC1E94" w14:textId="015A0474" w:rsidR="00635E6D" w:rsidRDefault="00635E6D" w:rsidP="0081731E">
      <w:pPr>
        <w:pStyle w:val="Langtext"/>
      </w:pPr>
    </w:p>
    <w:p w14:paraId="75697CBA" w14:textId="7D49FEF8" w:rsidR="0081731E" w:rsidRDefault="0081731E" w:rsidP="00D0756C">
      <w:pPr>
        <w:pStyle w:val="TrennungPOS"/>
      </w:pPr>
    </w:p>
    <w:p w14:paraId="1AC761B0" w14:textId="034BBCC8" w:rsidR="00D0756C" w:rsidRDefault="00345192" w:rsidP="00345192">
      <w:pPr>
        <w:pStyle w:val="GrundtextPosNr"/>
        <w:keepNext/>
        <w:keepLines/>
      </w:pPr>
      <w:r>
        <w:t>43.D6 13</w:t>
      </w:r>
    </w:p>
    <w:p w14:paraId="0B960267" w14:textId="55A6012E" w:rsidR="00345192" w:rsidRDefault="00F952C7" w:rsidP="00F952C7">
      <w:pPr>
        <w:pStyle w:val="Grundtext"/>
      </w:pPr>
      <w:r>
        <w:t>ELEMENT Immun3 + Novofermprofil 42 EI30 gefälzt.</w:t>
      </w:r>
    </w:p>
    <w:p w14:paraId="5C882B35" w14:textId="081D062F" w:rsidR="00F952C7" w:rsidRDefault="00701F89" w:rsidP="00701F89">
      <w:pPr>
        <w:pStyle w:val="Grundtext"/>
      </w:pPr>
      <w:r>
        <w:t>Abschlusstürsystem (A-Türsyst.) EI30, Türblatt und Zarge, Feuerwiderstandsklasse EI2 30, im Element geprüft, Schalldämmmaß Rw 37 dB, Klimakategorie c (Kkc2), bestehend aus einem glatten Abschlusstürblatt ca. 42 mm dick, Innenlage mehrlagige Dämmplatte, mit Hartholzeinleimer 3-seitig 14/24 mm gefälzt (gef.), mit Quellstreifen, Falz mit Kunststoffkante beschichtet und beidseitig gesofteten Kanten, Deckplatten aus Holzfaserhartplatten (HFH) und Alu-Dampfsperre, mit FH-Schloss mit Wechsel, für Einbauzylinder gerichtet, Dornmaß 60 mm und zwei Stück dreiteiligen Twinnbändern edelstahloptik,</w:t>
      </w:r>
    </w:p>
    <w:p w14:paraId="5C82ECD9" w14:textId="3E900C44" w:rsidR="00701F89" w:rsidRDefault="009B5F6B" w:rsidP="009B5F6B">
      <w:pPr>
        <w:pStyle w:val="Grundtext"/>
      </w:pPr>
      <w:r>
        <w:t>Umfassungsstahlzarge (Stz.), EI30 verzinkt und einbrenngrundiert ähnlich RAL 7035, Feinblech 1,5 mm, Bandunterkonstruktion mit Aufnahmeelement M10, Schutzkasten für Schließöffnungen, für Stocklichte 800 bis 900 x 2000 mm und Mauerdicke 80 bis 300 mm, FH-Dichtung C 550 schwarz, FH-Dichtung, Wärmedämmung U (k) = 2,2 W/m2K,</w:t>
      </w:r>
    </w:p>
    <w:p w14:paraId="373358FB" w14:textId="35BC7676" w:rsidR="009B5F6B" w:rsidRDefault="00844F09" w:rsidP="00844F09">
      <w:pPr>
        <w:pStyle w:val="Grundtext"/>
      </w:pPr>
      <w:r>
        <w:t>z.B. DANA TÜRSYSTEM Immun3 und +Zarge Novofermprofil 42 oder Gleichwertiges.</w:t>
      </w:r>
    </w:p>
    <w:p w14:paraId="1A195D45" w14:textId="081905F2" w:rsidR="00844F09" w:rsidRDefault="00B506D7" w:rsidP="00B506D7">
      <w:pPr>
        <w:pStyle w:val="Folgeposition"/>
        <w:keepNext/>
        <w:keepLines/>
      </w:pPr>
      <w:r>
        <w:t>A</w:t>
      </w:r>
      <w:r>
        <w:rPr>
          <w:sz w:val="12"/>
        </w:rPr>
        <w:t>+</w:t>
      </w:r>
      <w:r>
        <w:tab/>
        <w:t>A-Türsyst.EI30 Immun3+ Stz42.37dB Kkc2 gef.furn.</w:t>
      </w:r>
      <w:r>
        <w:tab/>
        <w:t xml:space="preserve">Stk </w:t>
      </w:r>
    </w:p>
    <w:p w14:paraId="4305D354" w14:textId="3ED6F265" w:rsidR="00B506D7" w:rsidRDefault="00F417FE" w:rsidP="00F417FE">
      <w:pPr>
        <w:pStyle w:val="Langtext"/>
      </w:pPr>
      <w:r>
        <w:t>Furnierart (furn.):  _ _ _</w:t>
      </w:r>
    </w:p>
    <w:p w14:paraId="571DEACD" w14:textId="10773317" w:rsidR="00F417FE" w:rsidRDefault="00764C31" w:rsidP="00764C31">
      <w:pPr>
        <w:pStyle w:val="Langtext"/>
      </w:pPr>
      <w:r>
        <w:t>Zarge lackiert RAL:  _ _ _</w:t>
      </w:r>
    </w:p>
    <w:p w14:paraId="47EFA1BE" w14:textId="1DAAC5DC" w:rsidR="00764C31" w:rsidRDefault="003C1E4A" w:rsidP="003C1E4A">
      <w:pPr>
        <w:pStyle w:val="Langtext"/>
      </w:pPr>
      <w:r>
        <w:t>Angebotenes Erzeugnis: (....)</w:t>
      </w:r>
    </w:p>
    <w:p w14:paraId="3B7542D8" w14:textId="11AD2A27" w:rsidR="003C1E4A" w:rsidRDefault="00C52A1B" w:rsidP="00C52A1B">
      <w:pPr>
        <w:pStyle w:val="Folgeposition"/>
        <w:keepNext/>
        <w:keepLines/>
      </w:pPr>
      <w:r>
        <w:t>B</w:t>
      </w:r>
      <w:r>
        <w:rPr>
          <w:sz w:val="12"/>
        </w:rPr>
        <w:t>+</w:t>
      </w:r>
      <w:r>
        <w:tab/>
        <w:t>A-Türsyst.EI30 Immun3+ Stz42.37dB Kkc2 gef.GR-BS</w:t>
      </w:r>
      <w:r>
        <w:tab/>
        <w:t xml:space="preserve">Stk </w:t>
      </w:r>
    </w:p>
    <w:p w14:paraId="3B36E612" w14:textId="2D2329E3" w:rsidR="00C52A1B" w:rsidRDefault="001E7CA0" w:rsidP="001E7CA0">
      <w:pPr>
        <w:pStyle w:val="Langtext"/>
      </w:pPr>
      <w:r>
        <w:t xml:space="preserve">Zarge lackiert RAL:  _ _ _ </w:t>
      </w:r>
    </w:p>
    <w:p w14:paraId="390AA688" w14:textId="271C8BBA" w:rsidR="001E7CA0" w:rsidRDefault="00AC2506" w:rsidP="00AC2506">
      <w:pPr>
        <w:pStyle w:val="Langtext"/>
      </w:pPr>
      <w:r>
        <w:t xml:space="preserve"> Türblatt mit Schichtstoff, Dekor:  _ _ _ </w:t>
      </w:r>
    </w:p>
    <w:p w14:paraId="0D292874" w14:textId="1DE799F3" w:rsidR="00AC2506" w:rsidRDefault="00D17952" w:rsidP="00D17952">
      <w:pPr>
        <w:pStyle w:val="Langtext"/>
      </w:pPr>
      <w:r>
        <w:t xml:space="preserve"> Angebotenes Erzeugnis: (....)</w:t>
      </w:r>
    </w:p>
    <w:p w14:paraId="5909C5A2" w14:textId="6AA5134A" w:rsidR="00D17952" w:rsidRDefault="00921FEC" w:rsidP="00921FEC">
      <w:pPr>
        <w:pStyle w:val="Folgeposition"/>
        <w:keepNext/>
        <w:keepLines/>
      </w:pPr>
      <w:r>
        <w:t>C</w:t>
      </w:r>
      <w:r>
        <w:rPr>
          <w:sz w:val="12"/>
        </w:rPr>
        <w:t>+</w:t>
      </w:r>
      <w:r>
        <w:tab/>
        <w:t>A-Türsyst.EI30 Immun3+ Stz42.37dB Kkc2 gef.lack.</w:t>
      </w:r>
      <w:r>
        <w:tab/>
        <w:t xml:space="preserve">Stk </w:t>
      </w:r>
    </w:p>
    <w:p w14:paraId="59E1E967" w14:textId="5A6730C5" w:rsidR="00921FEC" w:rsidRDefault="00407B97" w:rsidP="00407B97">
      <w:pPr>
        <w:pStyle w:val="Langtext"/>
      </w:pPr>
      <w:r>
        <w:t>Pigmentlackiert (lack.):  _ _ _</w:t>
      </w:r>
    </w:p>
    <w:p w14:paraId="43C6E848" w14:textId="5E151E99" w:rsidR="00407B97" w:rsidRDefault="009468D3" w:rsidP="009468D3">
      <w:pPr>
        <w:pStyle w:val="Langtext"/>
      </w:pPr>
      <w:r>
        <w:t xml:space="preserve"> Angebotenes Erzeugnis: (....)</w:t>
      </w:r>
    </w:p>
    <w:p w14:paraId="6B43BF7A" w14:textId="61C982E7" w:rsidR="009468D3" w:rsidRDefault="00382242" w:rsidP="00382242">
      <w:pPr>
        <w:pStyle w:val="Folgeposition"/>
        <w:keepNext/>
        <w:keepLines/>
      </w:pPr>
      <w:r>
        <w:t>L</w:t>
      </w:r>
      <w:r>
        <w:rPr>
          <w:sz w:val="12"/>
        </w:rPr>
        <w:t>+</w:t>
      </w:r>
      <w:r>
        <w:tab/>
        <w:t>Feinbeschlag+Türschl.f.EI30 Immun3+ Stz42.</w:t>
      </w:r>
      <w:r>
        <w:tab/>
        <w:t xml:space="preserve">Stk </w:t>
      </w:r>
    </w:p>
    <w:p w14:paraId="0AAFC338" w14:textId="4EED93AD" w:rsidR="00382242" w:rsidRDefault="002B1975" w:rsidP="002B1975">
      <w:pPr>
        <w:pStyle w:val="Langtext"/>
      </w:pPr>
      <w:r>
        <w:t>Einschließlich Feinbeschlag,</w:t>
      </w:r>
    </w:p>
    <w:p w14:paraId="0B473DF3" w14:textId="56D9DB9E" w:rsidR="002B1975" w:rsidRDefault="00674A8D" w:rsidP="00674A8D">
      <w:pPr>
        <w:pStyle w:val="Langtext"/>
      </w:pPr>
      <w:r>
        <w:t xml:space="preserve"> z.B. DANA Modell Stockholm Edelstahl, Türschließer DORMA TS 73V EI30 hydraulisch silberfärbig oder Gleichwertiges.</w:t>
      </w:r>
    </w:p>
    <w:p w14:paraId="7ECB2106" w14:textId="7AEC8512" w:rsidR="00674A8D" w:rsidRDefault="005A129C" w:rsidP="005A129C">
      <w:pPr>
        <w:pStyle w:val="Langtext"/>
      </w:pPr>
      <w:r>
        <w:t>Angebotenes Erzeugnis: (....)</w:t>
      </w:r>
    </w:p>
    <w:p w14:paraId="5EBA07C9" w14:textId="7E0B452E" w:rsidR="005A129C" w:rsidRDefault="005A129C" w:rsidP="00663E1B">
      <w:pPr>
        <w:pStyle w:val="TrennungPOS"/>
      </w:pPr>
    </w:p>
    <w:p w14:paraId="1169E85B" w14:textId="0DA79CD9" w:rsidR="00663E1B" w:rsidRDefault="005466A9" w:rsidP="005466A9">
      <w:pPr>
        <w:pStyle w:val="GrundtextPosNr"/>
        <w:keepNext/>
        <w:keepLines/>
      </w:pPr>
      <w:r>
        <w:t>43.D6 14</w:t>
      </w:r>
    </w:p>
    <w:p w14:paraId="7238E9ED" w14:textId="4B9EB636" w:rsidR="005466A9" w:rsidRDefault="00E928DD" w:rsidP="00E928DD">
      <w:pPr>
        <w:pStyle w:val="Grundtext"/>
      </w:pPr>
      <w:r>
        <w:t>ELEMENT Mensura3 +Novofermprofil 41 EI30 stumpf.</w:t>
      </w:r>
    </w:p>
    <w:p w14:paraId="22C12410" w14:textId="5B27445F" w:rsidR="00E928DD" w:rsidRDefault="00F448A7" w:rsidP="00F448A7">
      <w:pPr>
        <w:pStyle w:val="Grundtext"/>
      </w:pPr>
      <w:r>
        <w:t>Abschlusstürsystem (A-Türsyst.) EI30, Türblatt und Zarge, mit Feuerwiderstandsklasse EI2 30, im Element geprüft, Schalldämmmaß Rw 37 dB, Klimakategorie b (Kkb2), Innenlage mehrlagige Dämmplatte, mit Hartholzeinleimer 4-seitig stumpf (stu.), Quellstreifen 3-seitig, Kante mit Kunststoffkante beschichtet und beidseitig gesofteten Kanten, Deckplatten aus Holzfaserhartplatten (HFH) und Alu-Dampfsperre, mit FH-Schloss mit Wechsel, für Einbauzylinder gerichtet, Dornmaß 60 mm, einschließlich zwei Stück Objektbändern (z.B. VX 7729/120) vernickelt,</w:t>
      </w:r>
    </w:p>
    <w:p w14:paraId="0C76C4CF" w14:textId="3F419E3B" w:rsidR="00F448A7" w:rsidRDefault="00632CE6" w:rsidP="00632CE6">
      <w:pPr>
        <w:pStyle w:val="Grundtext"/>
      </w:pPr>
      <w:r>
        <w:t>Umfassungsstahlzarge (Stz.), EI30 verzinkt und einbrenngrundiert ähnlich RAL 7035, Feinblech 1,5 mm, Bandunterkonstruktion mit Aufnahmeelement VX 7611-3D, Schutzkasten für Schließöffnungen, für Stocklichte 800 bis 900 x 2000 mm und Mauerdicke 80 bis 300 mm, FH-Dichtung C 550 schwarz,</w:t>
      </w:r>
    </w:p>
    <w:p w14:paraId="5360091C" w14:textId="12CCD8F1" w:rsidR="00632CE6" w:rsidRDefault="005A08E4" w:rsidP="005A08E4">
      <w:pPr>
        <w:pStyle w:val="Grundtext"/>
      </w:pPr>
      <w:r>
        <w:t>z.B. DANA TÜRSYSTEM Mensura3 und STAHLZARGE/EI30 oder Gleichwertiges.</w:t>
      </w:r>
    </w:p>
    <w:p w14:paraId="57AB3FBC" w14:textId="2B16C90E" w:rsidR="005A08E4" w:rsidRPr="00896F88" w:rsidRDefault="00FA0B75" w:rsidP="00FA0B75">
      <w:pPr>
        <w:pStyle w:val="Folgeposition"/>
        <w:keepNext/>
        <w:keepLines/>
        <w:rPr>
          <w:lang w:val="en-US"/>
        </w:rPr>
      </w:pPr>
      <w:r w:rsidRPr="00896F88">
        <w:rPr>
          <w:lang w:val="en-US"/>
        </w:rPr>
        <w:t>A</w:t>
      </w:r>
      <w:r w:rsidRPr="00896F88">
        <w:rPr>
          <w:sz w:val="12"/>
          <w:lang w:val="en-US"/>
        </w:rPr>
        <w:t>+</w:t>
      </w:r>
      <w:r w:rsidRPr="00896F88">
        <w:rPr>
          <w:lang w:val="en-US"/>
        </w:rPr>
        <w:tab/>
        <w:t>A-Türsyst.EI30 Mensura3+Stz41.37dB Kkc2 stu.furn.</w:t>
      </w:r>
      <w:r w:rsidRPr="00896F88">
        <w:rPr>
          <w:lang w:val="en-US"/>
        </w:rPr>
        <w:tab/>
        <w:t xml:space="preserve">Stk </w:t>
      </w:r>
    </w:p>
    <w:p w14:paraId="242BEF29" w14:textId="44D5D105" w:rsidR="00FA0B75" w:rsidRDefault="00A53DE3" w:rsidP="00A53DE3">
      <w:pPr>
        <w:pStyle w:val="Langtext"/>
      </w:pPr>
      <w:r>
        <w:t>Furnierart (furn.):  _ _ _</w:t>
      </w:r>
    </w:p>
    <w:p w14:paraId="59C08B13" w14:textId="5C2C4A58" w:rsidR="00A53DE3" w:rsidRDefault="00777239" w:rsidP="00777239">
      <w:pPr>
        <w:pStyle w:val="Langtext"/>
      </w:pPr>
      <w:r>
        <w:t>Angebotenes Erzeugnis: (....)</w:t>
      </w:r>
    </w:p>
    <w:p w14:paraId="2A2D0609" w14:textId="52C7BB95" w:rsidR="00777239" w:rsidRDefault="00AF1BA9" w:rsidP="00AF1BA9">
      <w:pPr>
        <w:pStyle w:val="Folgeposition"/>
        <w:keepNext/>
        <w:keepLines/>
      </w:pPr>
      <w:r>
        <w:t>B</w:t>
      </w:r>
      <w:r>
        <w:rPr>
          <w:sz w:val="12"/>
        </w:rPr>
        <w:t>+</w:t>
      </w:r>
      <w:r>
        <w:tab/>
        <w:t>A-Türsyst.EI30 Mensura3+Stz41.37dB Kkc2 st.GR-BS</w:t>
      </w:r>
      <w:r>
        <w:tab/>
        <w:t xml:space="preserve">Stk </w:t>
      </w:r>
    </w:p>
    <w:p w14:paraId="53742C8D" w14:textId="2935471E" w:rsidR="00AF1BA9" w:rsidRDefault="00F4733E" w:rsidP="00F4733E">
      <w:pPr>
        <w:pStyle w:val="Langtext"/>
      </w:pPr>
      <w:r>
        <w:t>Zarge lackiert RAL:  _ _ _</w:t>
      </w:r>
    </w:p>
    <w:p w14:paraId="7BF6047D" w14:textId="21E8BC78" w:rsidR="00F4733E" w:rsidRDefault="005C4593" w:rsidP="005C4593">
      <w:pPr>
        <w:pStyle w:val="Langtext"/>
      </w:pPr>
      <w:r>
        <w:t xml:space="preserve"> Türblatt mit Schichtstoff, Dekor:  _ _ _</w:t>
      </w:r>
    </w:p>
    <w:p w14:paraId="78931D89" w14:textId="4A02370E" w:rsidR="005C4593" w:rsidRDefault="005751A7" w:rsidP="005751A7">
      <w:pPr>
        <w:pStyle w:val="Langtext"/>
      </w:pPr>
      <w:r>
        <w:t xml:space="preserve"> Angebotenes Erzeugnis: (....)</w:t>
      </w:r>
    </w:p>
    <w:p w14:paraId="5206F9B0" w14:textId="71556BB0" w:rsidR="005751A7" w:rsidRDefault="002B5466" w:rsidP="002B5466">
      <w:pPr>
        <w:pStyle w:val="Folgeposition"/>
        <w:keepNext/>
        <w:keepLines/>
      </w:pPr>
      <w:r>
        <w:t>C</w:t>
      </w:r>
      <w:r>
        <w:rPr>
          <w:sz w:val="12"/>
        </w:rPr>
        <w:t>+</w:t>
      </w:r>
      <w:r>
        <w:tab/>
        <w:t>A-Türsyst.EI30 Mensura3+Stz41.37dB Kkc2 st.lack.</w:t>
      </w:r>
      <w:r>
        <w:tab/>
        <w:t xml:space="preserve">Stk </w:t>
      </w:r>
    </w:p>
    <w:p w14:paraId="75112A28" w14:textId="5CE75A66" w:rsidR="002B5466" w:rsidRDefault="00C56E89" w:rsidP="00C56E89">
      <w:pPr>
        <w:pStyle w:val="Langtext"/>
      </w:pPr>
      <w:r>
        <w:t>Pigmentlackiert (lack.):  _ _ _</w:t>
      </w:r>
    </w:p>
    <w:p w14:paraId="3283EA40" w14:textId="17B35C23" w:rsidR="00C56E89" w:rsidRDefault="001B31B0" w:rsidP="001B31B0">
      <w:pPr>
        <w:pStyle w:val="Langtext"/>
      </w:pPr>
      <w:r>
        <w:t xml:space="preserve"> Angebotenes Erzeugnis: (....)</w:t>
      </w:r>
    </w:p>
    <w:p w14:paraId="56E270B2" w14:textId="4B0E22A7" w:rsidR="001B31B0" w:rsidRDefault="00E7795A" w:rsidP="00E7795A">
      <w:pPr>
        <w:pStyle w:val="Folgeposition"/>
        <w:keepNext/>
        <w:keepLines/>
      </w:pPr>
      <w:r>
        <w:lastRenderedPageBreak/>
        <w:t>L</w:t>
      </w:r>
      <w:r>
        <w:rPr>
          <w:sz w:val="12"/>
        </w:rPr>
        <w:t>+</w:t>
      </w:r>
      <w:r>
        <w:tab/>
        <w:t>Feinbeschlag+Türschl.f.EI30 Mensura3+ Stz41.</w:t>
      </w:r>
      <w:r>
        <w:tab/>
        <w:t xml:space="preserve">Stk </w:t>
      </w:r>
    </w:p>
    <w:p w14:paraId="78544837" w14:textId="40C46E67" w:rsidR="00E7795A" w:rsidRDefault="009318A0" w:rsidP="009318A0">
      <w:pPr>
        <w:pStyle w:val="Langtext"/>
      </w:pPr>
      <w:r>
        <w:t>Einschließlich Feinbeschlag,</w:t>
      </w:r>
    </w:p>
    <w:p w14:paraId="4ACC476D" w14:textId="75FAFFDE" w:rsidR="009318A0" w:rsidRDefault="00ED50E8" w:rsidP="00ED50E8">
      <w:pPr>
        <w:pStyle w:val="Langtext"/>
      </w:pPr>
      <w:r>
        <w:t xml:space="preserve"> z.B. DANA Modell Stockholm Edelstahl Türschließer DORMA TS 73V EI30 hydraulisch silberfärbig oder Gleichwertiges.</w:t>
      </w:r>
    </w:p>
    <w:p w14:paraId="3936E707" w14:textId="686A3224" w:rsidR="00ED50E8" w:rsidRDefault="00B75935" w:rsidP="00B75935">
      <w:pPr>
        <w:pStyle w:val="Langtext"/>
      </w:pPr>
      <w:r>
        <w:t>Angebotenes Erzeugnis: (....)</w:t>
      </w:r>
    </w:p>
    <w:p w14:paraId="4D129041" w14:textId="48FA5193" w:rsidR="00B75935" w:rsidRDefault="00B75935" w:rsidP="00F96C4D">
      <w:pPr>
        <w:pStyle w:val="TrennungPOS"/>
      </w:pPr>
    </w:p>
    <w:p w14:paraId="46185416" w14:textId="71F05891" w:rsidR="00F96C4D" w:rsidRDefault="00D91DDB" w:rsidP="00D91DDB">
      <w:pPr>
        <w:pStyle w:val="GrundtextPosNr"/>
        <w:keepNext/>
        <w:keepLines/>
      </w:pPr>
      <w:r>
        <w:t>43.D6 53</w:t>
      </w:r>
    </w:p>
    <w:p w14:paraId="2C82A3E5" w14:textId="31B5352E" w:rsidR="00D91DDB" w:rsidRDefault="00B22890" w:rsidP="00B22890">
      <w:pPr>
        <w:pStyle w:val="Grundtext"/>
      </w:pPr>
      <w:r>
        <w:t>ELEMENT Dominanta3+ Novofermprofil 82 EI30 gefälzt.</w:t>
      </w:r>
    </w:p>
    <w:p w14:paraId="0FC5EA59" w14:textId="4CE106DD" w:rsidR="00B22890" w:rsidRDefault="00BF2FA8" w:rsidP="00BF2FA8">
      <w:pPr>
        <w:pStyle w:val="Grundtext"/>
      </w:pPr>
      <w:r>
        <w:t>Abschlusstürsystem (A-Türsyst.) EI30, Türblatt und Zarge, Feuerwiderstandsklasse EI2 30, im Element geprüft, Schalldämmmaß Rw 42 dB, Klimakategorie c (Kkc3), bestehend aus einem glatten Abschlusstürblatt ca. 42 mm dick, Innenlage mehrlagige Dämmplatte, mit Hartholzeinleimer 3-seitig Doppelfalz 14/24 und 15/20 mm (gef.), mit Quellstreifen, Falz mit Kunststoffkante beschichtet und beidseitig gesofteten Kanten, Deckplatten aus Holzfaserhartplatten (HFH) und Alu-Dampfsperre, mit FH-Schloss mit Wechsel, für Einbauzylinder gerichtet, Dornmaß 60 mm und zwei Stück dreiteiligen Bändern 16 mm vernickelt,</w:t>
      </w:r>
    </w:p>
    <w:p w14:paraId="6FD13BED" w14:textId="52372DA2" w:rsidR="00BF2FA8" w:rsidRDefault="006C55D2" w:rsidP="006C55D2">
      <w:pPr>
        <w:pStyle w:val="Grundtext"/>
      </w:pPr>
      <w:r>
        <w:t>Umfassungsstahlzarge (Stz.), EI30 verzinkt und einbrenngrundiert ähnlich RAL 7035, Feinblech 1,5 mm, Oberfläche allseitig haftgrundiert, Bandunterkonstruktion mit Aufnahmeelement M10, Schutzkasten für Schließöffnungen, für Stocklichte 800 bis 900 x 2000 mm und Mauerdicke 80 bis 300 mm, FH-Dichtung C 550 schwarz, FH-Dichtung</w:t>
      </w:r>
    </w:p>
    <w:p w14:paraId="29DE81C9" w14:textId="7808F8E4" w:rsidR="006C55D2" w:rsidRDefault="00DC7825" w:rsidP="00DC7825">
      <w:pPr>
        <w:pStyle w:val="Grundtext"/>
      </w:pPr>
      <w:r>
        <w:t>z.B. DANA ELEMENT Dominanta3+ Novofermprofil 82 EI30 gefälzt oder Gleichwertiges.</w:t>
      </w:r>
    </w:p>
    <w:p w14:paraId="0B414642" w14:textId="749D1763" w:rsidR="00DC7825" w:rsidRDefault="005466ED" w:rsidP="005466ED">
      <w:pPr>
        <w:pStyle w:val="Folgeposition"/>
        <w:keepNext/>
        <w:keepLines/>
      </w:pPr>
      <w:r w:rsidRPr="00896F88">
        <w:rPr>
          <w:lang w:val="en-US"/>
        </w:rPr>
        <w:t>A</w:t>
      </w:r>
      <w:r w:rsidRPr="00896F88">
        <w:rPr>
          <w:sz w:val="12"/>
          <w:lang w:val="en-US"/>
        </w:rPr>
        <w:t>+</w:t>
      </w:r>
      <w:r w:rsidRPr="00896F88">
        <w:rPr>
          <w:lang w:val="en-US"/>
        </w:rPr>
        <w:tab/>
        <w:t xml:space="preserve">A-Türsyst.EI30 Dominanta3+ Stz82. </w:t>
      </w:r>
      <w:r>
        <w:t>42dB Kkc3 gef.furn.</w:t>
      </w:r>
      <w:r>
        <w:tab/>
        <w:t xml:space="preserve">Stk </w:t>
      </w:r>
    </w:p>
    <w:p w14:paraId="49971585" w14:textId="3C80B93C" w:rsidR="005466ED" w:rsidRDefault="00143425" w:rsidP="00143425">
      <w:pPr>
        <w:pStyle w:val="Langtext"/>
      </w:pPr>
      <w:r>
        <w:t>Furnierart (furn.):  _ _ _</w:t>
      </w:r>
    </w:p>
    <w:p w14:paraId="314F00E0" w14:textId="38BAFD6D" w:rsidR="00143425" w:rsidRDefault="00513004" w:rsidP="00513004">
      <w:pPr>
        <w:pStyle w:val="Langtext"/>
      </w:pPr>
      <w:r>
        <w:t xml:space="preserve"> Zarge lackiert RAL:  _ _ _</w:t>
      </w:r>
    </w:p>
    <w:p w14:paraId="78991656" w14:textId="7A53A563" w:rsidR="00513004" w:rsidRDefault="005514A4" w:rsidP="005514A4">
      <w:pPr>
        <w:pStyle w:val="Langtext"/>
      </w:pPr>
      <w:r>
        <w:t>Angebotenes Erzeugnis: (....)</w:t>
      </w:r>
    </w:p>
    <w:p w14:paraId="75FCC345" w14:textId="2F9E0C7E" w:rsidR="005514A4" w:rsidRPr="00896F88" w:rsidRDefault="00A0539E" w:rsidP="00A0539E">
      <w:pPr>
        <w:pStyle w:val="Folgeposition"/>
        <w:keepNext/>
        <w:keepLines/>
        <w:rPr>
          <w:lang w:val="en-US"/>
        </w:rPr>
      </w:pPr>
      <w:r w:rsidRPr="00896F88">
        <w:rPr>
          <w:lang w:val="en-US"/>
        </w:rPr>
        <w:t>B</w:t>
      </w:r>
      <w:r w:rsidRPr="00896F88">
        <w:rPr>
          <w:sz w:val="12"/>
          <w:lang w:val="en-US"/>
        </w:rPr>
        <w:t>+</w:t>
      </w:r>
      <w:r w:rsidRPr="00896F88">
        <w:rPr>
          <w:lang w:val="en-US"/>
        </w:rPr>
        <w:tab/>
        <w:t>A-Türsyst.EI30 Dominanta3+ Stz82. 42dB Kkc3 gef.GR-BS</w:t>
      </w:r>
      <w:r w:rsidRPr="00896F88">
        <w:rPr>
          <w:lang w:val="en-US"/>
        </w:rPr>
        <w:tab/>
        <w:t xml:space="preserve">Stk </w:t>
      </w:r>
    </w:p>
    <w:p w14:paraId="5D520D45" w14:textId="2A951DCD" w:rsidR="00A0539E" w:rsidRDefault="0034418E" w:rsidP="0034418E">
      <w:pPr>
        <w:pStyle w:val="Langtext"/>
      </w:pPr>
      <w:r>
        <w:t xml:space="preserve">Zarge lackiert RAL:  _ _ _ </w:t>
      </w:r>
    </w:p>
    <w:p w14:paraId="35A51039" w14:textId="35D7E01D" w:rsidR="0034418E" w:rsidRDefault="00B92EBB" w:rsidP="00B92EBB">
      <w:pPr>
        <w:pStyle w:val="Langtext"/>
      </w:pPr>
      <w:r>
        <w:t xml:space="preserve"> Türblatt mit Schichtstoff, Dekor:  _ _ _ </w:t>
      </w:r>
    </w:p>
    <w:p w14:paraId="35BD869D" w14:textId="78321895" w:rsidR="00B92EBB" w:rsidRDefault="0080329A" w:rsidP="0080329A">
      <w:pPr>
        <w:pStyle w:val="Langtext"/>
      </w:pPr>
      <w:r>
        <w:t xml:space="preserve"> Angebotenes Erzeugnis: (....)</w:t>
      </w:r>
    </w:p>
    <w:p w14:paraId="34E615EC" w14:textId="4C80A07C" w:rsidR="0080329A" w:rsidRPr="00896F88" w:rsidRDefault="004A340F" w:rsidP="004A340F">
      <w:pPr>
        <w:pStyle w:val="Folgeposition"/>
        <w:keepNext/>
        <w:keepLines/>
        <w:rPr>
          <w:lang w:val="en-US"/>
        </w:rPr>
      </w:pPr>
      <w:r>
        <w:t>C</w:t>
      </w:r>
      <w:r>
        <w:rPr>
          <w:sz w:val="12"/>
        </w:rPr>
        <w:t>+</w:t>
      </w:r>
      <w:r>
        <w:tab/>
        <w:t xml:space="preserve">A-Türsyst.EI30 Dominanta3+ Stz82. </w:t>
      </w:r>
      <w:r w:rsidRPr="00896F88">
        <w:rPr>
          <w:lang w:val="en-US"/>
        </w:rPr>
        <w:t>42dB Kkc3 gef.lack.</w:t>
      </w:r>
      <w:r w:rsidRPr="00896F88">
        <w:rPr>
          <w:lang w:val="en-US"/>
        </w:rPr>
        <w:tab/>
        <w:t xml:space="preserve">Stk </w:t>
      </w:r>
    </w:p>
    <w:p w14:paraId="7D9996AD" w14:textId="496678B7" w:rsidR="004A340F" w:rsidRPr="00896F88" w:rsidRDefault="00D26C05" w:rsidP="00D26C05">
      <w:pPr>
        <w:pStyle w:val="Langtext"/>
        <w:rPr>
          <w:lang w:val="en-US"/>
        </w:rPr>
      </w:pPr>
      <w:r w:rsidRPr="00896F88">
        <w:rPr>
          <w:lang w:val="en-US"/>
        </w:rPr>
        <w:t>Pigmentlackiert (lack.):  _ _ _</w:t>
      </w:r>
    </w:p>
    <w:p w14:paraId="7B31F252" w14:textId="5CA51B6D" w:rsidR="00D26C05" w:rsidRDefault="00513D1C" w:rsidP="00513D1C">
      <w:pPr>
        <w:pStyle w:val="Langtext"/>
      </w:pPr>
      <w:r w:rsidRPr="00896F88">
        <w:rPr>
          <w:lang w:val="en-US"/>
        </w:rPr>
        <w:t xml:space="preserve"> </w:t>
      </w:r>
      <w:r>
        <w:t>Angebotenes Erzeugnis: (....)</w:t>
      </w:r>
    </w:p>
    <w:p w14:paraId="451A1391" w14:textId="04EBB1ED" w:rsidR="00513D1C" w:rsidRDefault="007006C7" w:rsidP="007006C7">
      <w:pPr>
        <w:pStyle w:val="Folgeposition"/>
        <w:keepNext/>
        <w:keepLines/>
      </w:pPr>
      <w:r>
        <w:t>L</w:t>
      </w:r>
      <w:r>
        <w:rPr>
          <w:sz w:val="12"/>
        </w:rPr>
        <w:t>+</w:t>
      </w:r>
      <w:r>
        <w:tab/>
        <w:t>Feinbeschlag+Türschl.f.EI30 Dominanta3+ Stz82.</w:t>
      </w:r>
      <w:r>
        <w:tab/>
        <w:t xml:space="preserve">Stk </w:t>
      </w:r>
    </w:p>
    <w:p w14:paraId="61158C24" w14:textId="0081BCF0" w:rsidR="007006C7" w:rsidRDefault="00D81CE3" w:rsidP="00D81CE3">
      <w:pPr>
        <w:pStyle w:val="Langtext"/>
      </w:pPr>
      <w:r>
        <w:t>Einschließlich Feinbeschlag,</w:t>
      </w:r>
    </w:p>
    <w:p w14:paraId="0C39F4DE" w14:textId="155A3DB8" w:rsidR="00D81CE3" w:rsidRDefault="00933E9C" w:rsidP="00933E9C">
      <w:pPr>
        <w:pStyle w:val="Langtext"/>
      </w:pPr>
      <w:r>
        <w:t xml:space="preserve"> z.B. DANA Modell Stockholm Edelstahl Türschließer DORMA TS 73V EI30 hydraulisch silberfärbig oder Gleichwertiges.</w:t>
      </w:r>
    </w:p>
    <w:p w14:paraId="41FE6F79" w14:textId="5B01E138" w:rsidR="00933E9C" w:rsidRDefault="0006208B" w:rsidP="0006208B">
      <w:pPr>
        <w:pStyle w:val="Langtext"/>
      </w:pPr>
      <w:r>
        <w:t xml:space="preserve"> Angebotenes Erzeugnis: (....)</w:t>
      </w:r>
    </w:p>
    <w:p w14:paraId="7229FEDA" w14:textId="519633DA" w:rsidR="0006208B" w:rsidRDefault="0006208B" w:rsidP="009F5989">
      <w:pPr>
        <w:pStyle w:val="TrennungPOS"/>
      </w:pPr>
    </w:p>
    <w:p w14:paraId="0A50182D" w14:textId="40EF851A" w:rsidR="009F5989" w:rsidRDefault="007E1509" w:rsidP="007E1509">
      <w:pPr>
        <w:pStyle w:val="GrundtextPosNr"/>
        <w:keepNext/>
        <w:keepLines/>
      </w:pPr>
      <w:r>
        <w:t>43.D6 54</w:t>
      </w:r>
    </w:p>
    <w:p w14:paraId="3FD20558" w14:textId="3C30B06F" w:rsidR="007E1509" w:rsidRDefault="00D70670" w:rsidP="00D70670">
      <w:pPr>
        <w:pStyle w:val="Grundtext"/>
      </w:pPr>
      <w:r>
        <w:t>ELEMENT Dominanta3 + Novofermprofil 81 EI30 stumpf.</w:t>
      </w:r>
    </w:p>
    <w:p w14:paraId="32ED6499" w14:textId="36AEB9CA" w:rsidR="00D70670" w:rsidRDefault="00447ED7" w:rsidP="00447ED7">
      <w:pPr>
        <w:pStyle w:val="Grundtext"/>
      </w:pPr>
      <w:r>
        <w:t>Abschlusstürsystem (A-Türsyst.) EI30, Türblatt und Zarge, mit Feuerwiderstandsklasse EI2 30, im Element geprüft, Schalldämmmaß Rw 40 dB, Klimakategorie c (Kkc3), bestehend aus einem glatten Abschlusstürblatt ca. 64 mm, Innenlage mehrlagige Dämmplatte, mit Hartholzeinleimer 3-seitig stumpf (stu.) einschlagend, 15/27 mm gefälzt, mit Quellstreifen 3-seitig, Kante mit Kunststoffkante beschichtet und beidseitig gesofteten Kanten, Deckplatten aus Holzfaserhartplatten (HFH) und Alu-Dampfsperre, mit FH-Schloss mit Wechsel, für Zylindereinlage gerichtet, Dornmaß 70 mm, einschließlich zwei Stück montierten Objektbändern (z.B. VX 7729/120) vernickelt,</w:t>
      </w:r>
    </w:p>
    <w:p w14:paraId="681A48FB" w14:textId="7783FD43" w:rsidR="00447ED7" w:rsidRDefault="00E562BB" w:rsidP="00E562BB">
      <w:pPr>
        <w:pStyle w:val="Grundtext"/>
      </w:pPr>
      <w:r>
        <w:t>Umfassungsstahlzarge (Stz.), EI30 verzinkt und einbrenngrundiert ähnlich RAL 7035, Feinblech 1,5 mm, Bandunterkonstruktion mit Aufnahmeelement VX 7611-3D gerichtet, Schutzkasten für Schließöffnungen. Für Stocklichte 800 bis 900 x 2000 mm und Mauerdicken 80 bis 300 mm, FH-Dichtung C 560 schwarz, Wärmedämmung U (k) = 1,3 W/m2K,</w:t>
      </w:r>
    </w:p>
    <w:p w14:paraId="1D97EA41" w14:textId="6F59F3BF" w:rsidR="00E562BB" w:rsidRDefault="00E562BB" w:rsidP="003E0C21">
      <w:pPr>
        <w:pStyle w:val="Grundtext"/>
      </w:pPr>
    </w:p>
    <w:p w14:paraId="68E8CE9C" w14:textId="183CBE95" w:rsidR="003E0C21" w:rsidRDefault="00804D8B" w:rsidP="00804D8B">
      <w:pPr>
        <w:pStyle w:val="Grundtext"/>
      </w:pPr>
      <w:r>
        <w:t>z.B. DANA TÜRSYSTEM DOMINANTA3 und STAHLZARGE/EI30 (NOVOFERM PROFIL 81) oder Gleichwertiges.</w:t>
      </w:r>
    </w:p>
    <w:p w14:paraId="6D680702" w14:textId="3FB5A42C" w:rsidR="00804D8B" w:rsidRPr="00896F88" w:rsidRDefault="00294D56" w:rsidP="00294D56">
      <w:pPr>
        <w:pStyle w:val="Folgeposition"/>
        <w:keepNext/>
        <w:keepLines/>
        <w:rPr>
          <w:lang w:val="en-US"/>
        </w:rPr>
      </w:pPr>
      <w:r w:rsidRPr="00896F88">
        <w:rPr>
          <w:lang w:val="en-US"/>
        </w:rPr>
        <w:t>A</w:t>
      </w:r>
      <w:r w:rsidRPr="00896F88">
        <w:rPr>
          <w:sz w:val="12"/>
          <w:lang w:val="en-US"/>
        </w:rPr>
        <w:t>+</w:t>
      </w:r>
      <w:r w:rsidRPr="00896F88">
        <w:rPr>
          <w:lang w:val="en-US"/>
        </w:rPr>
        <w:tab/>
        <w:t>A-Türsyst.EI30 Dominanta3+Stz81.42dB Kkc3 stu.furn.</w:t>
      </w:r>
      <w:r w:rsidRPr="00896F88">
        <w:rPr>
          <w:lang w:val="en-US"/>
        </w:rPr>
        <w:tab/>
        <w:t xml:space="preserve">Stk </w:t>
      </w:r>
    </w:p>
    <w:p w14:paraId="3667F198" w14:textId="2745173C" w:rsidR="00294D56" w:rsidRDefault="00B24DF6" w:rsidP="00B24DF6">
      <w:pPr>
        <w:pStyle w:val="Langtext"/>
      </w:pPr>
      <w:r>
        <w:t>Furnierart (furn.):  _ _ _</w:t>
      </w:r>
    </w:p>
    <w:p w14:paraId="20991E53" w14:textId="7C24032F" w:rsidR="00B24DF6" w:rsidRDefault="0079259D" w:rsidP="0079259D">
      <w:pPr>
        <w:pStyle w:val="Langtext"/>
      </w:pPr>
      <w:r>
        <w:t xml:space="preserve"> Angebotenes Erzeugnis: (....)</w:t>
      </w:r>
    </w:p>
    <w:p w14:paraId="0C9B20EE" w14:textId="3AD56EC4" w:rsidR="0079259D" w:rsidRDefault="00E81D34" w:rsidP="00E81D34">
      <w:pPr>
        <w:pStyle w:val="Folgeposition"/>
        <w:keepNext/>
        <w:keepLines/>
      </w:pPr>
      <w:r>
        <w:t>B</w:t>
      </w:r>
      <w:r>
        <w:rPr>
          <w:sz w:val="12"/>
        </w:rPr>
        <w:t>+</w:t>
      </w:r>
      <w:r>
        <w:tab/>
        <w:t>A-Türsyst.EI30 Dominanta3+Stz81.42dB Kkc3 stu.GR-BS</w:t>
      </w:r>
      <w:r>
        <w:tab/>
        <w:t xml:space="preserve">Stk </w:t>
      </w:r>
    </w:p>
    <w:p w14:paraId="2907272D" w14:textId="28588D61" w:rsidR="00E81D34" w:rsidRDefault="003B4055" w:rsidP="003B4055">
      <w:pPr>
        <w:pStyle w:val="Langtext"/>
      </w:pPr>
      <w:r>
        <w:t>Zarge lackiert RAL:  _ _ _</w:t>
      </w:r>
    </w:p>
    <w:p w14:paraId="6834964F" w14:textId="6A8DB453" w:rsidR="003B4055" w:rsidRDefault="007B49DC" w:rsidP="007B49DC">
      <w:pPr>
        <w:pStyle w:val="Langtext"/>
      </w:pPr>
      <w:r>
        <w:t xml:space="preserve"> Türblatt mit Schichtstoff, Dekor:  _ _ _</w:t>
      </w:r>
    </w:p>
    <w:p w14:paraId="594BC1EC" w14:textId="6AB3A0B8" w:rsidR="007B49DC" w:rsidRDefault="001F3DB7" w:rsidP="001F3DB7">
      <w:pPr>
        <w:pStyle w:val="Langtext"/>
      </w:pPr>
      <w:r>
        <w:t xml:space="preserve"> Angebotenes Erzeugnis: (....)</w:t>
      </w:r>
    </w:p>
    <w:p w14:paraId="0829B346" w14:textId="237832B4" w:rsidR="001F3DB7" w:rsidRDefault="006F0994" w:rsidP="006F0994">
      <w:pPr>
        <w:pStyle w:val="Folgeposition"/>
        <w:keepNext/>
        <w:keepLines/>
      </w:pPr>
      <w:r>
        <w:t>C</w:t>
      </w:r>
      <w:r>
        <w:rPr>
          <w:sz w:val="12"/>
        </w:rPr>
        <w:t>+</w:t>
      </w:r>
      <w:r>
        <w:tab/>
        <w:t>A-Türsyst.EI30 Dominanta3+Stz81.42dB Kkc3 stu.lack.</w:t>
      </w:r>
      <w:r>
        <w:tab/>
        <w:t xml:space="preserve">Stk </w:t>
      </w:r>
    </w:p>
    <w:p w14:paraId="553DDB36" w14:textId="270A4DA5" w:rsidR="006F0994" w:rsidRDefault="0074139C" w:rsidP="0074139C">
      <w:pPr>
        <w:pStyle w:val="Langtext"/>
      </w:pPr>
      <w:r>
        <w:t>Pigmentlackiert (lack.):  _ _ _</w:t>
      </w:r>
    </w:p>
    <w:p w14:paraId="51518CA1" w14:textId="6A984D14" w:rsidR="0074139C" w:rsidRDefault="00CC600B" w:rsidP="00CC600B">
      <w:pPr>
        <w:pStyle w:val="Langtext"/>
      </w:pPr>
      <w:r>
        <w:t xml:space="preserve"> Angebotenes Erzeugnis: (....)</w:t>
      </w:r>
    </w:p>
    <w:p w14:paraId="6FD1E895" w14:textId="578BAFC2" w:rsidR="00CC600B" w:rsidRDefault="00D84513" w:rsidP="00D84513">
      <w:pPr>
        <w:pStyle w:val="Folgeposition"/>
        <w:keepNext/>
        <w:keepLines/>
      </w:pPr>
      <w:r>
        <w:t>L</w:t>
      </w:r>
      <w:r>
        <w:rPr>
          <w:sz w:val="12"/>
        </w:rPr>
        <w:t>+</w:t>
      </w:r>
      <w:r>
        <w:tab/>
        <w:t>Feinbeschlag+Türschl.f.EI30 Dominanta3+Stz81.</w:t>
      </w:r>
      <w:r>
        <w:tab/>
        <w:t xml:space="preserve">Stk </w:t>
      </w:r>
    </w:p>
    <w:p w14:paraId="24E2968C" w14:textId="20AE73C7" w:rsidR="00D84513" w:rsidRDefault="007932C9" w:rsidP="007932C9">
      <w:pPr>
        <w:pStyle w:val="Langtext"/>
      </w:pPr>
      <w:r>
        <w:t>Einschließlich Feinbeschlag,</w:t>
      </w:r>
    </w:p>
    <w:p w14:paraId="5F9C4B32" w14:textId="27F636DA" w:rsidR="007932C9" w:rsidRDefault="009718D7" w:rsidP="009718D7">
      <w:pPr>
        <w:pStyle w:val="Langtext"/>
      </w:pPr>
      <w:r>
        <w:t xml:space="preserve"> z.B. DANA ModellStockholm Edelstahl, Türschließer DORMA TS 73V EI30 hydraulisch silberfärbig oder Gleichwertiges.</w:t>
      </w:r>
    </w:p>
    <w:p w14:paraId="2BA31001" w14:textId="67AF1864" w:rsidR="009718D7" w:rsidRDefault="006C38C7" w:rsidP="006C38C7">
      <w:pPr>
        <w:pStyle w:val="Langtext"/>
      </w:pPr>
      <w:r>
        <w:t xml:space="preserve"> Angebotenes Erzeugnis: (....)</w:t>
      </w:r>
    </w:p>
    <w:p w14:paraId="4347B1AF" w14:textId="12DE75A5" w:rsidR="006C38C7" w:rsidRDefault="006C38C7" w:rsidP="00EC769B">
      <w:pPr>
        <w:pStyle w:val="TrennungULG"/>
        <w:keepNext w:val="0"/>
      </w:pPr>
    </w:p>
    <w:p w14:paraId="7B53FADA" w14:textId="77777777" w:rsidR="00EC769B" w:rsidRPr="00D84513" w:rsidRDefault="00EC769B" w:rsidP="00EC769B">
      <w:pPr>
        <w:pStyle w:val="TrennungULG"/>
        <w:keepNext w:val="0"/>
      </w:pPr>
    </w:p>
    <w:sectPr w:rsidR="00EC769B" w:rsidRPr="00D84513" w:rsidSect="00C37FB0">
      <w:headerReference w:type="even" r:id="rId7"/>
      <w:headerReference w:type="default" r:id="rId8"/>
      <w:footerReference w:type="default" r:id="rId9"/>
      <w:pgSz w:w="11907" w:h="16840" w:code="9"/>
      <w:pgMar w:top="1134" w:right="737" w:bottom="1134" w:left="1021" w:header="567" w:footer="567" w:gutter="0"/>
      <w:paperSrc w:first="7" w:other="7"/>
      <w:pgNumType w:start="1"/>
      <w:cols w:space="34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49133" w14:textId="77777777" w:rsidR="00EF67BC" w:rsidRDefault="00EF67BC">
      <w:r>
        <w:separator/>
      </w:r>
    </w:p>
  </w:endnote>
  <w:endnote w:type="continuationSeparator" w:id="0">
    <w:p w14:paraId="24B3DE89" w14:textId="77777777" w:rsidR="00EF67BC" w:rsidRDefault="00EF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2F21" w14:textId="77777777" w:rsidR="00DF2AD5" w:rsidRDefault="00DF2AD5">
    <w:pPr>
      <w:pStyle w:val="Fuzeile"/>
      <w:pBdr>
        <w:bottom w:val="single" w:sz="6" w:space="1" w:color="auto"/>
      </w:pBdr>
      <w:tabs>
        <w:tab w:val="clear" w:pos="9071"/>
        <w:tab w:val="right" w:pos="9923"/>
      </w:tabs>
      <w:ind w:left="0" w:right="-1"/>
      <w:jc w:val="both"/>
    </w:pPr>
  </w:p>
  <w:p w14:paraId="7E8BEC76" w14:textId="7BFBD4F9" w:rsidR="00DF2AD5" w:rsidRDefault="00C37FB0">
    <w:pPr>
      <w:pStyle w:val="Fuzeile"/>
      <w:tabs>
        <w:tab w:val="clear" w:pos="9071"/>
        <w:tab w:val="right" w:pos="9923"/>
      </w:tabs>
      <w:ind w:left="0" w:right="-1"/>
      <w:jc w:val="both"/>
      <w:rPr>
        <w:sz w:val="16"/>
      </w:rPr>
    </w:pPr>
    <w:r>
      <w:t>LBHB-021+A-LG43</w:t>
    </w:r>
    <w:r w:rsidR="00DF2AD5">
      <w:tab/>
    </w:r>
    <w:r w:rsidR="00DF2AD5">
      <w:tab/>
      <w:t xml:space="preserve">Seite </w:t>
    </w:r>
    <w:r w:rsidR="00DF2AD5">
      <w:rPr>
        <w:rStyle w:val="Seitenzahl"/>
      </w:rPr>
      <w:fldChar w:fldCharType="begin"/>
    </w:r>
    <w:r w:rsidR="00DF2AD5">
      <w:rPr>
        <w:rStyle w:val="Seitenzahl"/>
      </w:rPr>
      <w:instrText xml:space="preserve"> PAGE </w:instrText>
    </w:r>
    <w:r w:rsidR="00DF2AD5">
      <w:rPr>
        <w:rStyle w:val="Seitenzahl"/>
      </w:rPr>
      <w:fldChar w:fldCharType="separate"/>
    </w:r>
    <w:r w:rsidR="003C002C">
      <w:rPr>
        <w:rStyle w:val="Seitenzahl"/>
        <w:noProof/>
      </w:rPr>
      <w:t>1</w:t>
    </w:r>
    <w:r w:rsidR="00DF2AD5">
      <w:rPr>
        <w:rStyle w:val="Seitenzahl"/>
      </w:rPr>
      <w:fldChar w:fldCharType="end"/>
    </w:r>
    <w:r w:rsidR="00DF2AD5">
      <w:t xml:space="preserve"> von </w:t>
    </w:r>
    <w:r w:rsidR="00DF2AD5">
      <w:rPr>
        <w:rStyle w:val="Seitenzahl"/>
      </w:rPr>
      <w:fldChar w:fldCharType="begin"/>
    </w:r>
    <w:r w:rsidR="00DF2AD5">
      <w:rPr>
        <w:rStyle w:val="Seitenzahl"/>
      </w:rPr>
      <w:instrText xml:space="preserve"> SECTIONPAGES </w:instrText>
    </w:r>
    <w:r w:rsidR="00DF2AD5">
      <w:rPr>
        <w:rStyle w:val="Seitenzahl"/>
      </w:rPr>
      <w:fldChar w:fldCharType="separate"/>
    </w:r>
    <w:r w:rsidR="00896F88">
      <w:rPr>
        <w:rStyle w:val="Seitenzahl"/>
        <w:noProof/>
      </w:rPr>
      <w:t>22</w:t>
    </w:r>
    <w:r w:rsidR="00DF2AD5">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6D79F" w14:textId="77777777" w:rsidR="00EF67BC" w:rsidRDefault="00EF67BC">
      <w:r>
        <w:separator/>
      </w:r>
    </w:p>
  </w:footnote>
  <w:footnote w:type="continuationSeparator" w:id="0">
    <w:p w14:paraId="02869A39" w14:textId="77777777" w:rsidR="00EF67BC" w:rsidRDefault="00EF6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7B7D" w14:textId="77777777"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33F2E4B" w14:textId="77777777" w:rsidR="00DF2AD5" w:rsidRDefault="00DF2AD5">
    <w:pPr>
      <w:pStyle w:val="Kopfzeile"/>
      <w:ind w:right="360"/>
    </w:pPr>
  </w:p>
  <w:p w14:paraId="09DFE2D1" w14:textId="77777777" w:rsidR="00DF2AD5" w:rsidRDefault="00DF2A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C571" w14:textId="1D5CC28E" w:rsidR="00DF2AD5" w:rsidRDefault="00C37FB0">
    <w:pPr>
      <w:pStyle w:val="Kopfzeile"/>
      <w:tabs>
        <w:tab w:val="clear" w:pos="4819"/>
        <w:tab w:val="clear" w:pos="9071"/>
        <w:tab w:val="right" w:pos="9923"/>
      </w:tabs>
      <w:rPr>
        <w:sz w:val="20"/>
      </w:rPr>
    </w:pPr>
    <w:r>
      <w:rPr>
        <w:b/>
        <w:sz w:val="20"/>
      </w:rPr>
      <w:t xml:space="preserve">LB-HB, Version -0, -, LG 43 Türsysteme (Elemente) </w:t>
    </w:r>
    <w:r w:rsidR="00DF2AD5">
      <w:rPr>
        <w:b/>
        <w:sz w:val="20"/>
      </w:rPr>
      <w:tab/>
    </w:r>
    <w:r>
      <w:rPr>
        <w:b/>
        <w:sz w:val="20"/>
      </w:rPr>
      <w:t>Datum: 23.08.2023</w:t>
    </w:r>
  </w:p>
  <w:p w14:paraId="2D5A47E9" w14:textId="77777777" w:rsidR="00DF2AD5" w:rsidRDefault="00DF2A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attachedTemplate r:id="rId1"/>
  <w:defaultTabStop w:val="709"/>
  <w:consecutiveHyphenLimit w:val="2"/>
  <w:hyphenationZone w:val="39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lbdruckvorlage_word20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10326"/>
    <w:rsid w:val="00005C35"/>
    <w:rsid w:val="00005CA9"/>
    <w:rsid w:val="000071EF"/>
    <w:rsid w:val="00012085"/>
    <w:rsid w:val="0001216E"/>
    <w:rsid w:val="000126ED"/>
    <w:rsid w:val="0002500D"/>
    <w:rsid w:val="00025CB0"/>
    <w:rsid w:val="00025E3C"/>
    <w:rsid w:val="00026A3B"/>
    <w:rsid w:val="00027CAA"/>
    <w:rsid w:val="00030453"/>
    <w:rsid w:val="00037D7B"/>
    <w:rsid w:val="000451C9"/>
    <w:rsid w:val="00047328"/>
    <w:rsid w:val="00050A2C"/>
    <w:rsid w:val="00053566"/>
    <w:rsid w:val="00055A04"/>
    <w:rsid w:val="00056DF2"/>
    <w:rsid w:val="00060892"/>
    <w:rsid w:val="0006208B"/>
    <w:rsid w:val="00063C43"/>
    <w:rsid w:val="00064A2C"/>
    <w:rsid w:val="00067F5D"/>
    <w:rsid w:val="00070B43"/>
    <w:rsid w:val="00072830"/>
    <w:rsid w:val="00082353"/>
    <w:rsid w:val="000870C4"/>
    <w:rsid w:val="00095CA1"/>
    <w:rsid w:val="00097BC6"/>
    <w:rsid w:val="000A5D5E"/>
    <w:rsid w:val="000A7A2C"/>
    <w:rsid w:val="000A7D46"/>
    <w:rsid w:val="000B3093"/>
    <w:rsid w:val="000B3117"/>
    <w:rsid w:val="000C1A8F"/>
    <w:rsid w:val="000C1D7B"/>
    <w:rsid w:val="000C2879"/>
    <w:rsid w:val="000C3375"/>
    <w:rsid w:val="000C44CD"/>
    <w:rsid w:val="000C5638"/>
    <w:rsid w:val="000C620D"/>
    <w:rsid w:val="000C7BB8"/>
    <w:rsid w:val="000D3660"/>
    <w:rsid w:val="000D53D8"/>
    <w:rsid w:val="000E0B2B"/>
    <w:rsid w:val="000E0FC8"/>
    <w:rsid w:val="000E3A37"/>
    <w:rsid w:val="000F18D0"/>
    <w:rsid w:val="000F1E12"/>
    <w:rsid w:val="000F640D"/>
    <w:rsid w:val="00100B42"/>
    <w:rsid w:val="00103BB4"/>
    <w:rsid w:val="001047A1"/>
    <w:rsid w:val="00104EAB"/>
    <w:rsid w:val="001050F3"/>
    <w:rsid w:val="00106378"/>
    <w:rsid w:val="0010655B"/>
    <w:rsid w:val="00106EEC"/>
    <w:rsid w:val="00120725"/>
    <w:rsid w:val="00123D66"/>
    <w:rsid w:val="00126C96"/>
    <w:rsid w:val="0013066C"/>
    <w:rsid w:val="00131757"/>
    <w:rsid w:val="001354CC"/>
    <w:rsid w:val="00143425"/>
    <w:rsid w:val="00143559"/>
    <w:rsid w:val="00143637"/>
    <w:rsid w:val="00143FCC"/>
    <w:rsid w:val="0014453A"/>
    <w:rsid w:val="001452B5"/>
    <w:rsid w:val="00146C22"/>
    <w:rsid w:val="00146E51"/>
    <w:rsid w:val="00152135"/>
    <w:rsid w:val="00152336"/>
    <w:rsid w:val="00152517"/>
    <w:rsid w:val="001600F4"/>
    <w:rsid w:val="0016127C"/>
    <w:rsid w:val="00164269"/>
    <w:rsid w:val="00167031"/>
    <w:rsid w:val="00170BD5"/>
    <w:rsid w:val="001710ED"/>
    <w:rsid w:val="0017160A"/>
    <w:rsid w:val="00175479"/>
    <w:rsid w:val="00177D04"/>
    <w:rsid w:val="001821EB"/>
    <w:rsid w:val="00183B88"/>
    <w:rsid w:val="001909F7"/>
    <w:rsid w:val="001935FB"/>
    <w:rsid w:val="00197F1B"/>
    <w:rsid w:val="001A0D79"/>
    <w:rsid w:val="001A3A90"/>
    <w:rsid w:val="001A3E5F"/>
    <w:rsid w:val="001B299A"/>
    <w:rsid w:val="001B31B0"/>
    <w:rsid w:val="001B67CB"/>
    <w:rsid w:val="001B6915"/>
    <w:rsid w:val="001C1469"/>
    <w:rsid w:val="001C28DD"/>
    <w:rsid w:val="001C6316"/>
    <w:rsid w:val="001D3C5D"/>
    <w:rsid w:val="001D50AC"/>
    <w:rsid w:val="001D5AD6"/>
    <w:rsid w:val="001D6E9B"/>
    <w:rsid w:val="001E3871"/>
    <w:rsid w:val="001E42EE"/>
    <w:rsid w:val="001E4DC9"/>
    <w:rsid w:val="001E7CA0"/>
    <w:rsid w:val="001F09C2"/>
    <w:rsid w:val="001F3DB7"/>
    <w:rsid w:val="001F5637"/>
    <w:rsid w:val="001F658C"/>
    <w:rsid w:val="001F6AD2"/>
    <w:rsid w:val="001F6DFE"/>
    <w:rsid w:val="001F7DC5"/>
    <w:rsid w:val="002051FF"/>
    <w:rsid w:val="002158A9"/>
    <w:rsid w:val="0021762A"/>
    <w:rsid w:val="00221C9F"/>
    <w:rsid w:val="00230C1A"/>
    <w:rsid w:val="0023292F"/>
    <w:rsid w:val="00233443"/>
    <w:rsid w:val="00235309"/>
    <w:rsid w:val="00236782"/>
    <w:rsid w:val="00243D98"/>
    <w:rsid w:val="0024458D"/>
    <w:rsid w:val="002445CE"/>
    <w:rsid w:val="00245001"/>
    <w:rsid w:val="00245368"/>
    <w:rsid w:val="0024592E"/>
    <w:rsid w:val="0024721C"/>
    <w:rsid w:val="0025362D"/>
    <w:rsid w:val="002549F5"/>
    <w:rsid w:val="0025537A"/>
    <w:rsid w:val="00255836"/>
    <w:rsid w:val="0025686B"/>
    <w:rsid w:val="00256FBC"/>
    <w:rsid w:val="00260880"/>
    <w:rsid w:val="00262E0F"/>
    <w:rsid w:val="002655D6"/>
    <w:rsid w:val="00267D2B"/>
    <w:rsid w:val="00281401"/>
    <w:rsid w:val="00291379"/>
    <w:rsid w:val="00294BDB"/>
    <w:rsid w:val="00294D56"/>
    <w:rsid w:val="00297372"/>
    <w:rsid w:val="002B1975"/>
    <w:rsid w:val="002B3008"/>
    <w:rsid w:val="002B3804"/>
    <w:rsid w:val="002B4AA0"/>
    <w:rsid w:val="002B5466"/>
    <w:rsid w:val="002B64FC"/>
    <w:rsid w:val="002C22FE"/>
    <w:rsid w:val="002C3283"/>
    <w:rsid w:val="002C48B4"/>
    <w:rsid w:val="002C4928"/>
    <w:rsid w:val="002C5923"/>
    <w:rsid w:val="002C7187"/>
    <w:rsid w:val="002C73D5"/>
    <w:rsid w:val="002D00F8"/>
    <w:rsid w:val="002D64F1"/>
    <w:rsid w:val="002E0693"/>
    <w:rsid w:val="002E20A0"/>
    <w:rsid w:val="002E4B68"/>
    <w:rsid w:val="002E4E73"/>
    <w:rsid w:val="002E59A1"/>
    <w:rsid w:val="002E6A0E"/>
    <w:rsid w:val="002E73A0"/>
    <w:rsid w:val="002F01B6"/>
    <w:rsid w:val="002F1FB2"/>
    <w:rsid w:val="002F27AB"/>
    <w:rsid w:val="002F4F97"/>
    <w:rsid w:val="002F6B5D"/>
    <w:rsid w:val="003000B3"/>
    <w:rsid w:val="00303741"/>
    <w:rsid w:val="00304CEB"/>
    <w:rsid w:val="00306628"/>
    <w:rsid w:val="00307F60"/>
    <w:rsid w:val="0031594B"/>
    <w:rsid w:val="003200D0"/>
    <w:rsid w:val="00326A34"/>
    <w:rsid w:val="00330A63"/>
    <w:rsid w:val="00333C56"/>
    <w:rsid w:val="00341656"/>
    <w:rsid w:val="0034418E"/>
    <w:rsid w:val="00345192"/>
    <w:rsid w:val="00345E2B"/>
    <w:rsid w:val="0035518E"/>
    <w:rsid w:val="00365705"/>
    <w:rsid w:val="003664D2"/>
    <w:rsid w:val="003666A5"/>
    <w:rsid w:val="003672CD"/>
    <w:rsid w:val="003710A1"/>
    <w:rsid w:val="00371614"/>
    <w:rsid w:val="00374C04"/>
    <w:rsid w:val="00376BC0"/>
    <w:rsid w:val="00377336"/>
    <w:rsid w:val="00377E25"/>
    <w:rsid w:val="00381559"/>
    <w:rsid w:val="00382242"/>
    <w:rsid w:val="00385C86"/>
    <w:rsid w:val="00387A74"/>
    <w:rsid w:val="00393D78"/>
    <w:rsid w:val="003A7862"/>
    <w:rsid w:val="003B375A"/>
    <w:rsid w:val="003B4011"/>
    <w:rsid w:val="003B4055"/>
    <w:rsid w:val="003B59B5"/>
    <w:rsid w:val="003B7D2D"/>
    <w:rsid w:val="003C002C"/>
    <w:rsid w:val="003C1E4A"/>
    <w:rsid w:val="003C27DB"/>
    <w:rsid w:val="003C3CC8"/>
    <w:rsid w:val="003C454C"/>
    <w:rsid w:val="003C47A5"/>
    <w:rsid w:val="003C5860"/>
    <w:rsid w:val="003D09C5"/>
    <w:rsid w:val="003D2F8B"/>
    <w:rsid w:val="003D38EF"/>
    <w:rsid w:val="003D402A"/>
    <w:rsid w:val="003E0C21"/>
    <w:rsid w:val="003E495D"/>
    <w:rsid w:val="003E50AD"/>
    <w:rsid w:val="003E5F91"/>
    <w:rsid w:val="003E617B"/>
    <w:rsid w:val="003F0611"/>
    <w:rsid w:val="003F283D"/>
    <w:rsid w:val="003F7626"/>
    <w:rsid w:val="0040110C"/>
    <w:rsid w:val="00402D13"/>
    <w:rsid w:val="004050D3"/>
    <w:rsid w:val="00405160"/>
    <w:rsid w:val="00407B97"/>
    <w:rsid w:val="00410B47"/>
    <w:rsid w:val="00412435"/>
    <w:rsid w:val="00413A91"/>
    <w:rsid w:val="00413C70"/>
    <w:rsid w:val="004147E5"/>
    <w:rsid w:val="00423CA8"/>
    <w:rsid w:val="0042416C"/>
    <w:rsid w:val="00432AEE"/>
    <w:rsid w:val="00435201"/>
    <w:rsid w:val="004361B2"/>
    <w:rsid w:val="0043646E"/>
    <w:rsid w:val="0043670F"/>
    <w:rsid w:val="00440930"/>
    <w:rsid w:val="0044272C"/>
    <w:rsid w:val="0044372B"/>
    <w:rsid w:val="00443B7B"/>
    <w:rsid w:val="00444F7D"/>
    <w:rsid w:val="004454E4"/>
    <w:rsid w:val="004466CD"/>
    <w:rsid w:val="00447ED7"/>
    <w:rsid w:val="00451725"/>
    <w:rsid w:val="0045224A"/>
    <w:rsid w:val="00452848"/>
    <w:rsid w:val="00457199"/>
    <w:rsid w:val="004623E2"/>
    <w:rsid w:val="00472F28"/>
    <w:rsid w:val="0047379B"/>
    <w:rsid w:val="004759D2"/>
    <w:rsid w:val="00483C58"/>
    <w:rsid w:val="00491045"/>
    <w:rsid w:val="0049251B"/>
    <w:rsid w:val="004A340F"/>
    <w:rsid w:val="004A34BF"/>
    <w:rsid w:val="004A5DD0"/>
    <w:rsid w:val="004B21CB"/>
    <w:rsid w:val="004B4505"/>
    <w:rsid w:val="004B4912"/>
    <w:rsid w:val="004C06EC"/>
    <w:rsid w:val="004C1310"/>
    <w:rsid w:val="004C3E91"/>
    <w:rsid w:val="004C72D5"/>
    <w:rsid w:val="004C76BB"/>
    <w:rsid w:val="004E6EDB"/>
    <w:rsid w:val="004E6FF1"/>
    <w:rsid w:val="004E7F64"/>
    <w:rsid w:val="004F1720"/>
    <w:rsid w:val="004F28B1"/>
    <w:rsid w:val="004F2BF5"/>
    <w:rsid w:val="004F3A86"/>
    <w:rsid w:val="0050076A"/>
    <w:rsid w:val="00501E2F"/>
    <w:rsid w:val="0050511E"/>
    <w:rsid w:val="00506DF3"/>
    <w:rsid w:val="00513004"/>
    <w:rsid w:val="00513D1C"/>
    <w:rsid w:val="0052333D"/>
    <w:rsid w:val="0052575F"/>
    <w:rsid w:val="00526B54"/>
    <w:rsid w:val="00531555"/>
    <w:rsid w:val="005319F7"/>
    <w:rsid w:val="00533B40"/>
    <w:rsid w:val="00534374"/>
    <w:rsid w:val="00534A2B"/>
    <w:rsid w:val="005356F3"/>
    <w:rsid w:val="00535B35"/>
    <w:rsid w:val="00537338"/>
    <w:rsid w:val="00541AC8"/>
    <w:rsid w:val="00544D1E"/>
    <w:rsid w:val="005466A9"/>
    <w:rsid w:val="005466ED"/>
    <w:rsid w:val="00550665"/>
    <w:rsid w:val="005514A4"/>
    <w:rsid w:val="00552683"/>
    <w:rsid w:val="0055437B"/>
    <w:rsid w:val="0055461C"/>
    <w:rsid w:val="00560752"/>
    <w:rsid w:val="00564CB0"/>
    <w:rsid w:val="005651D3"/>
    <w:rsid w:val="00571504"/>
    <w:rsid w:val="005731E1"/>
    <w:rsid w:val="005751A7"/>
    <w:rsid w:val="005755A2"/>
    <w:rsid w:val="00576594"/>
    <w:rsid w:val="00582044"/>
    <w:rsid w:val="005820ED"/>
    <w:rsid w:val="005822CC"/>
    <w:rsid w:val="005831DB"/>
    <w:rsid w:val="005849ED"/>
    <w:rsid w:val="005941DF"/>
    <w:rsid w:val="00597153"/>
    <w:rsid w:val="00597B7B"/>
    <w:rsid w:val="005A08E4"/>
    <w:rsid w:val="005A0E90"/>
    <w:rsid w:val="005A129C"/>
    <w:rsid w:val="005A3E87"/>
    <w:rsid w:val="005A43EA"/>
    <w:rsid w:val="005A4D81"/>
    <w:rsid w:val="005C00E9"/>
    <w:rsid w:val="005C4021"/>
    <w:rsid w:val="005C4593"/>
    <w:rsid w:val="005C5940"/>
    <w:rsid w:val="005C6AE5"/>
    <w:rsid w:val="005C6D47"/>
    <w:rsid w:val="005C7145"/>
    <w:rsid w:val="005D6026"/>
    <w:rsid w:val="005E017A"/>
    <w:rsid w:val="005E2EC7"/>
    <w:rsid w:val="005E5FE7"/>
    <w:rsid w:val="005E7326"/>
    <w:rsid w:val="005F369E"/>
    <w:rsid w:val="005F5792"/>
    <w:rsid w:val="00602DDD"/>
    <w:rsid w:val="00606A9D"/>
    <w:rsid w:val="0061133B"/>
    <w:rsid w:val="00613C98"/>
    <w:rsid w:val="0061659E"/>
    <w:rsid w:val="00616B60"/>
    <w:rsid w:val="0061707E"/>
    <w:rsid w:val="00621E75"/>
    <w:rsid w:val="00623FB5"/>
    <w:rsid w:val="00624A6A"/>
    <w:rsid w:val="00625685"/>
    <w:rsid w:val="00626BAB"/>
    <w:rsid w:val="00632CE6"/>
    <w:rsid w:val="00633E93"/>
    <w:rsid w:val="00635E6D"/>
    <w:rsid w:val="006371FA"/>
    <w:rsid w:val="0064043C"/>
    <w:rsid w:val="0064126F"/>
    <w:rsid w:val="00644053"/>
    <w:rsid w:val="0064560A"/>
    <w:rsid w:val="00646B27"/>
    <w:rsid w:val="00646C33"/>
    <w:rsid w:val="00650BB2"/>
    <w:rsid w:val="00652939"/>
    <w:rsid w:val="0065309A"/>
    <w:rsid w:val="006530A3"/>
    <w:rsid w:val="00655143"/>
    <w:rsid w:val="00656B74"/>
    <w:rsid w:val="00663E1B"/>
    <w:rsid w:val="0066472B"/>
    <w:rsid w:val="00664FD8"/>
    <w:rsid w:val="006654E6"/>
    <w:rsid w:val="0067297F"/>
    <w:rsid w:val="00674A8D"/>
    <w:rsid w:val="006764B1"/>
    <w:rsid w:val="0068014A"/>
    <w:rsid w:val="00681CF7"/>
    <w:rsid w:val="00690CAC"/>
    <w:rsid w:val="0069212B"/>
    <w:rsid w:val="00694A39"/>
    <w:rsid w:val="00696FD2"/>
    <w:rsid w:val="006974E5"/>
    <w:rsid w:val="006A20A7"/>
    <w:rsid w:val="006A5AD8"/>
    <w:rsid w:val="006A77F7"/>
    <w:rsid w:val="006C0B2D"/>
    <w:rsid w:val="006C1BD2"/>
    <w:rsid w:val="006C38C7"/>
    <w:rsid w:val="006C55D2"/>
    <w:rsid w:val="006C6737"/>
    <w:rsid w:val="006D0118"/>
    <w:rsid w:val="006D071C"/>
    <w:rsid w:val="006D07B8"/>
    <w:rsid w:val="006D09C7"/>
    <w:rsid w:val="006D5F68"/>
    <w:rsid w:val="006D74D7"/>
    <w:rsid w:val="006E32EE"/>
    <w:rsid w:val="006E6A16"/>
    <w:rsid w:val="006E7DB5"/>
    <w:rsid w:val="006F0994"/>
    <w:rsid w:val="006F1472"/>
    <w:rsid w:val="006F716B"/>
    <w:rsid w:val="007006C7"/>
    <w:rsid w:val="007017B8"/>
    <w:rsid w:val="00701F89"/>
    <w:rsid w:val="00703755"/>
    <w:rsid w:val="007045F7"/>
    <w:rsid w:val="007067A9"/>
    <w:rsid w:val="0071227B"/>
    <w:rsid w:val="00713739"/>
    <w:rsid w:val="00715043"/>
    <w:rsid w:val="00721C18"/>
    <w:rsid w:val="00724BB9"/>
    <w:rsid w:val="0072515D"/>
    <w:rsid w:val="00726354"/>
    <w:rsid w:val="00731F57"/>
    <w:rsid w:val="00740490"/>
    <w:rsid w:val="0074139C"/>
    <w:rsid w:val="00741E8C"/>
    <w:rsid w:val="007460C8"/>
    <w:rsid w:val="00750082"/>
    <w:rsid w:val="007524F9"/>
    <w:rsid w:val="007549F5"/>
    <w:rsid w:val="0075775E"/>
    <w:rsid w:val="00762918"/>
    <w:rsid w:val="00764106"/>
    <w:rsid w:val="00764C08"/>
    <w:rsid w:val="00764C31"/>
    <w:rsid w:val="007653CB"/>
    <w:rsid w:val="00772A40"/>
    <w:rsid w:val="00774EC5"/>
    <w:rsid w:val="00777239"/>
    <w:rsid w:val="00781B09"/>
    <w:rsid w:val="00782A0C"/>
    <w:rsid w:val="007864FA"/>
    <w:rsid w:val="00791AB3"/>
    <w:rsid w:val="0079259D"/>
    <w:rsid w:val="007932C9"/>
    <w:rsid w:val="00793A82"/>
    <w:rsid w:val="00794D7E"/>
    <w:rsid w:val="007971B6"/>
    <w:rsid w:val="007973A2"/>
    <w:rsid w:val="007975C8"/>
    <w:rsid w:val="007A0D32"/>
    <w:rsid w:val="007A133F"/>
    <w:rsid w:val="007A5158"/>
    <w:rsid w:val="007A5664"/>
    <w:rsid w:val="007B03D5"/>
    <w:rsid w:val="007B23F2"/>
    <w:rsid w:val="007B34CF"/>
    <w:rsid w:val="007B39FF"/>
    <w:rsid w:val="007B49DC"/>
    <w:rsid w:val="007B7B0D"/>
    <w:rsid w:val="007C4A19"/>
    <w:rsid w:val="007C4D9C"/>
    <w:rsid w:val="007C567F"/>
    <w:rsid w:val="007D0CDB"/>
    <w:rsid w:val="007D0E86"/>
    <w:rsid w:val="007D2A41"/>
    <w:rsid w:val="007D2B18"/>
    <w:rsid w:val="007D6F39"/>
    <w:rsid w:val="007E1509"/>
    <w:rsid w:val="007F3F6E"/>
    <w:rsid w:val="007F59E8"/>
    <w:rsid w:val="007F5B8C"/>
    <w:rsid w:val="0080329A"/>
    <w:rsid w:val="00804D8B"/>
    <w:rsid w:val="00806141"/>
    <w:rsid w:val="00810E33"/>
    <w:rsid w:val="00813A3F"/>
    <w:rsid w:val="00814175"/>
    <w:rsid w:val="0081731E"/>
    <w:rsid w:val="00824EB5"/>
    <w:rsid w:val="008257AD"/>
    <w:rsid w:val="008267CE"/>
    <w:rsid w:val="00827D92"/>
    <w:rsid w:val="0083164E"/>
    <w:rsid w:val="00834043"/>
    <w:rsid w:val="00841E7A"/>
    <w:rsid w:val="008434AC"/>
    <w:rsid w:val="00844DE3"/>
    <w:rsid w:val="00844F09"/>
    <w:rsid w:val="008459D9"/>
    <w:rsid w:val="0084778E"/>
    <w:rsid w:val="008516D6"/>
    <w:rsid w:val="00851F2E"/>
    <w:rsid w:val="00852352"/>
    <w:rsid w:val="0085643F"/>
    <w:rsid w:val="0086050E"/>
    <w:rsid w:val="00865A5A"/>
    <w:rsid w:val="00867005"/>
    <w:rsid w:val="008671A8"/>
    <w:rsid w:val="00871793"/>
    <w:rsid w:val="00872D52"/>
    <w:rsid w:val="008731EA"/>
    <w:rsid w:val="00876217"/>
    <w:rsid w:val="0087687B"/>
    <w:rsid w:val="008807E8"/>
    <w:rsid w:val="00882E29"/>
    <w:rsid w:val="008849A2"/>
    <w:rsid w:val="008864B1"/>
    <w:rsid w:val="0088770D"/>
    <w:rsid w:val="00894AE5"/>
    <w:rsid w:val="00895EC9"/>
    <w:rsid w:val="00896F88"/>
    <w:rsid w:val="008A67B7"/>
    <w:rsid w:val="008B3AF3"/>
    <w:rsid w:val="008B5580"/>
    <w:rsid w:val="008B60D0"/>
    <w:rsid w:val="008B6AF2"/>
    <w:rsid w:val="008B7CA0"/>
    <w:rsid w:val="008C10EE"/>
    <w:rsid w:val="008C180A"/>
    <w:rsid w:val="008C19BD"/>
    <w:rsid w:val="008C1E2F"/>
    <w:rsid w:val="008C4AD5"/>
    <w:rsid w:val="008C508E"/>
    <w:rsid w:val="008C5BD6"/>
    <w:rsid w:val="008D0321"/>
    <w:rsid w:val="008D0619"/>
    <w:rsid w:val="008D566E"/>
    <w:rsid w:val="008E0CDC"/>
    <w:rsid w:val="008E197E"/>
    <w:rsid w:val="008E2974"/>
    <w:rsid w:val="008E4ABA"/>
    <w:rsid w:val="008E5CFF"/>
    <w:rsid w:val="008E76B6"/>
    <w:rsid w:val="008F0F48"/>
    <w:rsid w:val="008F16DF"/>
    <w:rsid w:val="008F3B8B"/>
    <w:rsid w:val="008F4F8E"/>
    <w:rsid w:val="00901079"/>
    <w:rsid w:val="009039E9"/>
    <w:rsid w:val="009052DB"/>
    <w:rsid w:val="00905901"/>
    <w:rsid w:val="0091142C"/>
    <w:rsid w:val="009130D2"/>
    <w:rsid w:val="00914AE8"/>
    <w:rsid w:val="00914FEA"/>
    <w:rsid w:val="00917F16"/>
    <w:rsid w:val="00921F77"/>
    <w:rsid w:val="00921FEC"/>
    <w:rsid w:val="00923593"/>
    <w:rsid w:val="00923E35"/>
    <w:rsid w:val="00926EBA"/>
    <w:rsid w:val="00927DF8"/>
    <w:rsid w:val="009318A0"/>
    <w:rsid w:val="009330B2"/>
    <w:rsid w:val="00933E9C"/>
    <w:rsid w:val="00934BF9"/>
    <w:rsid w:val="0094109A"/>
    <w:rsid w:val="00944C32"/>
    <w:rsid w:val="009460C0"/>
    <w:rsid w:val="009468D3"/>
    <w:rsid w:val="00953BE4"/>
    <w:rsid w:val="00955034"/>
    <w:rsid w:val="00957E16"/>
    <w:rsid w:val="009718D7"/>
    <w:rsid w:val="00972BBF"/>
    <w:rsid w:val="00975A8B"/>
    <w:rsid w:val="00975FFD"/>
    <w:rsid w:val="00981063"/>
    <w:rsid w:val="009811B7"/>
    <w:rsid w:val="00981D81"/>
    <w:rsid w:val="00982F53"/>
    <w:rsid w:val="009872D3"/>
    <w:rsid w:val="00992ED6"/>
    <w:rsid w:val="0099769F"/>
    <w:rsid w:val="009A4BDC"/>
    <w:rsid w:val="009A59D9"/>
    <w:rsid w:val="009B0A64"/>
    <w:rsid w:val="009B0B42"/>
    <w:rsid w:val="009B1012"/>
    <w:rsid w:val="009B1468"/>
    <w:rsid w:val="009B2D5B"/>
    <w:rsid w:val="009B2DA5"/>
    <w:rsid w:val="009B3A2A"/>
    <w:rsid w:val="009B486A"/>
    <w:rsid w:val="009B5F6B"/>
    <w:rsid w:val="009B663D"/>
    <w:rsid w:val="009B706A"/>
    <w:rsid w:val="009C257C"/>
    <w:rsid w:val="009C4537"/>
    <w:rsid w:val="009C489A"/>
    <w:rsid w:val="009C5F51"/>
    <w:rsid w:val="009D0633"/>
    <w:rsid w:val="009D2F84"/>
    <w:rsid w:val="009D3BC5"/>
    <w:rsid w:val="009D4256"/>
    <w:rsid w:val="009D6615"/>
    <w:rsid w:val="009D7058"/>
    <w:rsid w:val="009E3C8B"/>
    <w:rsid w:val="009E590F"/>
    <w:rsid w:val="009E6B40"/>
    <w:rsid w:val="009F5989"/>
    <w:rsid w:val="009F72AF"/>
    <w:rsid w:val="00A02880"/>
    <w:rsid w:val="00A0381E"/>
    <w:rsid w:val="00A0539E"/>
    <w:rsid w:val="00A05B92"/>
    <w:rsid w:val="00A07293"/>
    <w:rsid w:val="00A10326"/>
    <w:rsid w:val="00A113B2"/>
    <w:rsid w:val="00A164B9"/>
    <w:rsid w:val="00A20B71"/>
    <w:rsid w:val="00A20CE5"/>
    <w:rsid w:val="00A2152F"/>
    <w:rsid w:val="00A217BF"/>
    <w:rsid w:val="00A253FB"/>
    <w:rsid w:val="00A25BD5"/>
    <w:rsid w:val="00A25BF4"/>
    <w:rsid w:val="00A25EFD"/>
    <w:rsid w:val="00A32C15"/>
    <w:rsid w:val="00A33049"/>
    <w:rsid w:val="00A33EB0"/>
    <w:rsid w:val="00A35371"/>
    <w:rsid w:val="00A37CEF"/>
    <w:rsid w:val="00A41728"/>
    <w:rsid w:val="00A42113"/>
    <w:rsid w:val="00A43F06"/>
    <w:rsid w:val="00A46182"/>
    <w:rsid w:val="00A50476"/>
    <w:rsid w:val="00A53DE3"/>
    <w:rsid w:val="00A554D4"/>
    <w:rsid w:val="00A5579B"/>
    <w:rsid w:val="00A56169"/>
    <w:rsid w:val="00A60A2A"/>
    <w:rsid w:val="00A615D6"/>
    <w:rsid w:val="00A625F6"/>
    <w:rsid w:val="00A6351A"/>
    <w:rsid w:val="00A736AC"/>
    <w:rsid w:val="00A802BE"/>
    <w:rsid w:val="00A8358D"/>
    <w:rsid w:val="00A84382"/>
    <w:rsid w:val="00A84875"/>
    <w:rsid w:val="00A868E0"/>
    <w:rsid w:val="00A86CA6"/>
    <w:rsid w:val="00A92D68"/>
    <w:rsid w:val="00A93A5B"/>
    <w:rsid w:val="00A9762C"/>
    <w:rsid w:val="00AA0076"/>
    <w:rsid w:val="00AA0B1A"/>
    <w:rsid w:val="00AA3A28"/>
    <w:rsid w:val="00AA5241"/>
    <w:rsid w:val="00AA5569"/>
    <w:rsid w:val="00AB2DCA"/>
    <w:rsid w:val="00AB35DD"/>
    <w:rsid w:val="00AC2506"/>
    <w:rsid w:val="00AC26AD"/>
    <w:rsid w:val="00AC5C0E"/>
    <w:rsid w:val="00AC7F0C"/>
    <w:rsid w:val="00AD17A5"/>
    <w:rsid w:val="00AD1DA3"/>
    <w:rsid w:val="00AD6F2B"/>
    <w:rsid w:val="00AD7156"/>
    <w:rsid w:val="00AD75EE"/>
    <w:rsid w:val="00AE2918"/>
    <w:rsid w:val="00AE6EE5"/>
    <w:rsid w:val="00AE7146"/>
    <w:rsid w:val="00AF172C"/>
    <w:rsid w:val="00AF1BA9"/>
    <w:rsid w:val="00AF35DF"/>
    <w:rsid w:val="00AF5F5B"/>
    <w:rsid w:val="00AF66AF"/>
    <w:rsid w:val="00AF6A7A"/>
    <w:rsid w:val="00B00347"/>
    <w:rsid w:val="00B004C0"/>
    <w:rsid w:val="00B040FA"/>
    <w:rsid w:val="00B12B26"/>
    <w:rsid w:val="00B13CD7"/>
    <w:rsid w:val="00B13E01"/>
    <w:rsid w:val="00B1628B"/>
    <w:rsid w:val="00B22890"/>
    <w:rsid w:val="00B242F7"/>
    <w:rsid w:val="00B24C41"/>
    <w:rsid w:val="00B24DF6"/>
    <w:rsid w:val="00B26408"/>
    <w:rsid w:val="00B268E5"/>
    <w:rsid w:val="00B30D54"/>
    <w:rsid w:val="00B32171"/>
    <w:rsid w:val="00B32E00"/>
    <w:rsid w:val="00B363C1"/>
    <w:rsid w:val="00B36F0C"/>
    <w:rsid w:val="00B41464"/>
    <w:rsid w:val="00B42815"/>
    <w:rsid w:val="00B42BAC"/>
    <w:rsid w:val="00B42C8A"/>
    <w:rsid w:val="00B44DAF"/>
    <w:rsid w:val="00B45CE5"/>
    <w:rsid w:val="00B45FEB"/>
    <w:rsid w:val="00B506D7"/>
    <w:rsid w:val="00B51B52"/>
    <w:rsid w:val="00B52248"/>
    <w:rsid w:val="00B54168"/>
    <w:rsid w:val="00B54D77"/>
    <w:rsid w:val="00B5636A"/>
    <w:rsid w:val="00B578DF"/>
    <w:rsid w:val="00B62C8F"/>
    <w:rsid w:val="00B64708"/>
    <w:rsid w:val="00B65721"/>
    <w:rsid w:val="00B67EA8"/>
    <w:rsid w:val="00B75056"/>
    <w:rsid w:val="00B75935"/>
    <w:rsid w:val="00B75DEF"/>
    <w:rsid w:val="00B768F6"/>
    <w:rsid w:val="00B777F9"/>
    <w:rsid w:val="00B81FDE"/>
    <w:rsid w:val="00B83032"/>
    <w:rsid w:val="00B84D2E"/>
    <w:rsid w:val="00B92EBB"/>
    <w:rsid w:val="00B94561"/>
    <w:rsid w:val="00BA06A9"/>
    <w:rsid w:val="00BA19E8"/>
    <w:rsid w:val="00BA3AE7"/>
    <w:rsid w:val="00BA479D"/>
    <w:rsid w:val="00BA54AB"/>
    <w:rsid w:val="00BA5605"/>
    <w:rsid w:val="00BA7023"/>
    <w:rsid w:val="00BB32F4"/>
    <w:rsid w:val="00BB411C"/>
    <w:rsid w:val="00BB5EB6"/>
    <w:rsid w:val="00BB72CD"/>
    <w:rsid w:val="00BC0C39"/>
    <w:rsid w:val="00BC6A19"/>
    <w:rsid w:val="00BC7621"/>
    <w:rsid w:val="00BD1244"/>
    <w:rsid w:val="00BD1CCF"/>
    <w:rsid w:val="00BD1FF8"/>
    <w:rsid w:val="00BD41CB"/>
    <w:rsid w:val="00BD4C4C"/>
    <w:rsid w:val="00BD6B70"/>
    <w:rsid w:val="00BD6E5D"/>
    <w:rsid w:val="00BE2FEB"/>
    <w:rsid w:val="00BE3299"/>
    <w:rsid w:val="00BE51CC"/>
    <w:rsid w:val="00BE7E68"/>
    <w:rsid w:val="00BF0129"/>
    <w:rsid w:val="00BF2FA8"/>
    <w:rsid w:val="00BF4C79"/>
    <w:rsid w:val="00BF66C9"/>
    <w:rsid w:val="00BF7C8D"/>
    <w:rsid w:val="00C0094F"/>
    <w:rsid w:val="00C01F75"/>
    <w:rsid w:val="00C02A31"/>
    <w:rsid w:val="00C02E17"/>
    <w:rsid w:val="00C0397F"/>
    <w:rsid w:val="00C040C2"/>
    <w:rsid w:val="00C05EFD"/>
    <w:rsid w:val="00C07A84"/>
    <w:rsid w:val="00C10453"/>
    <w:rsid w:val="00C11345"/>
    <w:rsid w:val="00C1139A"/>
    <w:rsid w:val="00C13395"/>
    <w:rsid w:val="00C15315"/>
    <w:rsid w:val="00C1594A"/>
    <w:rsid w:val="00C16240"/>
    <w:rsid w:val="00C1797B"/>
    <w:rsid w:val="00C205FB"/>
    <w:rsid w:val="00C231EA"/>
    <w:rsid w:val="00C23940"/>
    <w:rsid w:val="00C23C35"/>
    <w:rsid w:val="00C24D7B"/>
    <w:rsid w:val="00C27AFE"/>
    <w:rsid w:val="00C33DA3"/>
    <w:rsid w:val="00C37FB0"/>
    <w:rsid w:val="00C40FB5"/>
    <w:rsid w:val="00C41FB6"/>
    <w:rsid w:val="00C453D8"/>
    <w:rsid w:val="00C472FC"/>
    <w:rsid w:val="00C500AA"/>
    <w:rsid w:val="00C50817"/>
    <w:rsid w:val="00C5085C"/>
    <w:rsid w:val="00C52A1B"/>
    <w:rsid w:val="00C53D16"/>
    <w:rsid w:val="00C56E89"/>
    <w:rsid w:val="00C621BC"/>
    <w:rsid w:val="00C74578"/>
    <w:rsid w:val="00C7567E"/>
    <w:rsid w:val="00C75898"/>
    <w:rsid w:val="00C8077A"/>
    <w:rsid w:val="00C82265"/>
    <w:rsid w:val="00C83826"/>
    <w:rsid w:val="00C86D70"/>
    <w:rsid w:val="00C916AB"/>
    <w:rsid w:val="00CA0917"/>
    <w:rsid w:val="00CA22A5"/>
    <w:rsid w:val="00CA4166"/>
    <w:rsid w:val="00CA4D50"/>
    <w:rsid w:val="00CA5DF2"/>
    <w:rsid w:val="00CA5E6C"/>
    <w:rsid w:val="00CA778C"/>
    <w:rsid w:val="00CB0626"/>
    <w:rsid w:val="00CB2901"/>
    <w:rsid w:val="00CB2E50"/>
    <w:rsid w:val="00CB35CA"/>
    <w:rsid w:val="00CB4733"/>
    <w:rsid w:val="00CB4DDD"/>
    <w:rsid w:val="00CB69BD"/>
    <w:rsid w:val="00CC0A05"/>
    <w:rsid w:val="00CC39D4"/>
    <w:rsid w:val="00CC600B"/>
    <w:rsid w:val="00CC740D"/>
    <w:rsid w:val="00CC76E0"/>
    <w:rsid w:val="00CD1CBD"/>
    <w:rsid w:val="00CD38C6"/>
    <w:rsid w:val="00CD4094"/>
    <w:rsid w:val="00CD47B2"/>
    <w:rsid w:val="00CD4FF5"/>
    <w:rsid w:val="00CE1206"/>
    <w:rsid w:val="00CE1E3D"/>
    <w:rsid w:val="00CE4B20"/>
    <w:rsid w:val="00CE61B8"/>
    <w:rsid w:val="00CF09E3"/>
    <w:rsid w:val="00CF1528"/>
    <w:rsid w:val="00CF2FB7"/>
    <w:rsid w:val="00CF468F"/>
    <w:rsid w:val="00D01BF9"/>
    <w:rsid w:val="00D04B8C"/>
    <w:rsid w:val="00D05290"/>
    <w:rsid w:val="00D06CFF"/>
    <w:rsid w:val="00D0756C"/>
    <w:rsid w:val="00D1404D"/>
    <w:rsid w:val="00D1475A"/>
    <w:rsid w:val="00D148B7"/>
    <w:rsid w:val="00D15BC2"/>
    <w:rsid w:val="00D17629"/>
    <w:rsid w:val="00D17952"/>
    <w:rsid w:val="00D20A4D"/>
    <w:rsid w:val="00D20E8B"/>
    <w:rsid w:val="00D222F1"/>
    <w:rsid w:val="00D24597"/>
    <w:rsid w:val="00D26C05"/>
    <w:rsid w:val="00D27915"/>
    <w:rsid w:val="00D32804"/>
    <w:rsid w:val="00D32FF2"/>
    <w:rsid w:val="00D33E92"/>
    <w:rsid w:val="00D3542C"/>
    <w:rsid w:val="00D36525"/>
    <w:rsid w:val="00D44ABF"/>
    <w:rsid w:val="00D465C8"/>
    <w:rsid w:val="00D46BBA"/>
    <w:rsid w:val="00D5111C"/>
    <w:rsid w:val="00D53F2D"/>
    <w:rsid w:val="00D55AD1"/>
    <w:rsid w:val="00D57EB3"/>
    <w:rsid w:val="00D60956"/>
    <w:rsid w:val="00D64C38"/>
    <w:rsid w:val="00D65E54"/>
    <w:rsid w:val="00D66411"/>
    <w:rsid w:val="00D70045"/>
    <w:rsid w:val="00D70670"/>
    <w:rsid w:val="00D70B19"/>
    <w:rsid w:val="00D71A70"/>
    <w:rsid w:val="00D74477"/>
    <w:rsid w:val="00D754D3"/>
    <w:rsid w:val="00D81CE3"/>
    <w:rsid w:val="00D822F0"/>
    <w:rsid w:val="00D839BD"/>
    <w:rsid w:val="00D84513"/>
    <w:rsid w:val="00D84D58"/>
    <w:rsid w:val="00D91DDB"/>
    <w:rsid w:val="00D928A6"/>
    <w:rsid w:val="00D9439C"/>
    <w:rsid w:val="00D94FDE"/>
    <w:rsid w:val="00DA20AB"/>
    <w:rsid w:val="00DA52CF"/>
    <w:rsid w:val="00DA5A5A"/>
    <w:rsid w:val="00DA5CE8"/>
    <w:rsid w:val="00DA7366"/>
    <w:rsid w:val="00DB05C8"/>
    <w:rsid w:val="00DB1603"/>
    <w:rsid w:val="00DB398F"/>
    <w:rsid w:val="00DC20D3"/>
    <w:rsid w:val="00DC5BD1"/>
    <w:rsid w:val="00DC7434"/>
    <w:rsid w:val="00DC7825"/>
    <w:rsid w:val="00DD132A"/>
    <w:rsid w:val="00DD163F"/>
    <w:rsid w:val="00DD4F54"/>
    <w:rsid w:val="00DD6C61"/>
    <w:rsid w:val="00DE4369"/>
    <w:rsid w:val="00DE6B02"/>
    <w:rsid w:val="00DE7C33"/>
    <w:rsid w:val="00DF040E"/>
    <w:rsid w:val="00DF2142"/>
    <w:rsid w:val="00DF2AD5"/>
    <w:rsid w:val="00DF4F31"/>
    <w:rsid w:val="00E00FE5"/>
    <w:rsid w:val="00E035EF"/>
    <w:rsid w:val="00E0566F"/>
    <w:rsid w:val="00E07DF0"/>
    <w:rsid w:val="00E10658"/>
    <w:rsid w:val="00E11E60"/>
    <w:rsid w:val="00E16FA3"/>
    <w:rsid w:val="00E209C9"/>
    <w:rsid w:val="00E21924"/>
    <w:rsid w:val="00E21B73"/>
    <w:rsid w:val="00E21CFB"/>
    <w:rsid w:val="00E25338"/>
    <w:rsid w:val="00E2672F"/>
    <w:rsid w:val="00E27668"/>
    <w:rsid w:val="00E30530"/>
    <w:rsid w:val="00E30586"/>
    <w:rsid w:val="00E40CB1"/>
    <w:rsid w:val="00E50A71"/>
    <w:rsid w:val="00E53C2F"/>
    <w:rsid w:val="00E562BB"/>
    <w:rsid w:val="00E5684B"/>
    <w:rsid w:val="00E5702E"/>
    <w:rsid w:val="00E6123E"/>
    <w:rsid w:val="00E61955"/>
    <w:rsid w:val="00E61E06"/>
    <w:rsid w:val="00E65D2F"/>
    <w:rsid w:val="00E720B6"/>
    <w:rsid w:val="00E727BB"/>
    <w:rsid w:val="00E732B9"/>
    <w:rsid w:val="00E750CF"/>
    <w:rsid w:val="00E759BA"/>
    <w:rsid w:val="00E765E8"/>
    <w:rsid w:val="00E7746C"/>
    <w:rsid w:val="00E7795A"/>
    <w:rsid w:val="00E77F16"/>
    <w:rsid w:val="00E81286"/>
    <w:rsid w:val="00E81D34"/>
    <w:rsid w:val="00E86A5C"/>
    <w:rsid w:val="00E902A1"/>
    <w:rsid w:val="00E90794"/>
    <w:rsid w:val="00E928DD"/>
    <w:rsid w:val="00E96242"/>
    <w:rsid w:val="00E977D4"/>
    <w:rsid w:val="00EA4AD6"/>
    <w:rsid w:val="00EA717B"/>
    <w:rsid w:val="00EB006A"/>
    <w:rsid w:val="00EB22CE"/>
    <w:rsid w:val="00EB26B5"/>
    <w:rsid w:val="00EC2FA0"/>
    <w:rsid w:val="00EC769B"/>
    <w:rsid w:val="00EC7C0A"/>
    <w:rsid w:val="00EC7C67"/>
    <w:rsid w:val="00EC7FFE"/>
    <w:rsid w:val="00ED41C5"/>
    <w:rsid w:val="00ED50E8"/>
    <w:rsid w:val="00ED78A1"/>
    <w:rsid w:val="00EE2BD1"/>
    <w:rsid w:val="00EE3FDC"/>
    <w:rsid w:val="00EF07B4"/>
    <w:rsid w:val="00EF07EB"/>
    <w:rsid w:val="00EF3FE6"/>
    <w:rsid w:val="00EF4B80"/>
    <w:rsid w:val="00EF4CDE"/>
    <w:rsid w:val="00EF516B"/>
    <w:rsid w:val="00EF67BC"/>
    <w:rsid w:val="00EF6FA9"/>
    <w:rsid w:val="00F014E2"/>
    <w:rsid w:val="00F11242"/>
    <w:rsid w:val="00F12F2D"/>
    <w:rsid w:val="00F15A24"/>
    <w:rsid w:val="00F23FE1"/>
    <w:rsid w:val="00F25F93"/>
    <w:rsid w:val="00F306C1"/>
    <w:rsid w:val="00F337CD"/>
    <w:rsid w:val="00F408A7"/>
    <w:rsid w:val="00F417FE"/>
    <w:rsid w:val="00F41E41"/>
    <w:rsid w:val="00F4283C"/>
    <w:rsid w:val="00F42BE3"/>
    <w:rsid w:val="00F42C43"/>
    <w:rsid w:val="00F448A7"/>
    <w:rsid w:val="00F4733E"/>
    <w:rsid w:val="00F47B85"/>
    <w:rsid w:val="00F51980"/>
    <w:rsid w:val="00F530B1"/>
    <w:rsid w:val="00F55565"/>
    <w:rsid w:val="00F57DE1"/>
    <w:rsid w:val="00F63258"/>
    <w:rsid w:val="00F6505B"/>
    <w:rsid w:val="00F7505E"/>
    <w:rsid w:val="00F84AEC"/>
    <w:rsid w:val="00F850D5"/>
    <w:rsid w:val="00F85AA0"/>
    <w:rsid w:val="00F952C7"/>
    <w:rsid w:val="00F96BFC"/>
    <w:rsid w:val="00F96C4D"/>
    <w:rsid w:val="00FA0B75"/>
    <w:rsid w:val="00FA58BE"/>
    <w:rsid w:val="00FB128A"/>
    <w:rsid w:val="00FB4758"/>
    <w:rsid w:val="00FB6C92"/>
    <w:rsid w:val="00FC1CD0"/>
    <w:rsid w:val="00FC4BD1"/>
    <w:rsid w:val="00FC7CC4"/>
    <w:rsid w:val="00FD2E2F"/>
    <w:rsid w:val="00FD3015"/>
    <w:rsid w:val="00FD6AA5"/>
    <w:rsid w:val="00FD782C"/>
    <w:rsid w:val="00FE3B6A"/>
    <w:rsid w:val="00FF3289"/>
    <w:rsid w:val="00FF341B"/>
    <w:rsid w:val="00FF4579"/>
    <w:rsid w:val="00FF4684"/>
    <w:rsid w:val="00FF579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5A2F0"/>
  <w15:chartTrackingRefBased/>
  <w15:docId w15:val="{1A3828BE-37FE-4405-9B31-66179164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ind w:left="1021" w:right="284"/>
    </w:pPr>
    <w:rPr>
      <w:rFonts w:ascii="Arial" w:hAnsi="Arial"/>
      <w:lang w:val="de-DE" w:eastAsia="de-DE"/>
    </w:rPr>
  </w:style>
  <w:style w:type="paragraph" w:styleId="berschrift1">
    <w:name w:val="heading 1"/>
    <w:basedOn w:val="Standard"/>
    <w:next w:val="berschrift2"/>
    <w:qFormat/>
    <w:pPr>
      <w:keepNext/>
      <w:tabs>
        <w:tab w:val="left" w:pos="1701"/>
      </w:tabs>
      <w:spacing w:before="240"/>
      <w:ind w:right="1134"/>
      <w:outlineLvl w:val="0"/>
    </w:pPr>
    <w:rPr>
      <w:rFonts w:ascii="Courier New" w:hAnsi="Courier New"/>
      <w:b/>
      <w:sz w:val="24"/>
    </w:rPr>
  </w:style>
  <w:style w:type="paragraph" w:styleId="berschrift2">
    <w:name w:val="heading 2"/>
    <w:basedOn w:val="Standard"/>
    <w:next w:val="berschrift3"/>
    <w:qFormat/>
    <w:pPr>
      <w:keepNext/>
      <w:tabs>
        <w:tab w:val="left" w:pos="1701"/>
      </w:tabs>
      <w:spacing w:before="240"/>
      <w:ind w:right="1134"/>
      <w:outlineLvl w:val="1"/>
    </w:pPr>
    <w:rPr>
      <w:rFonts w:ascii="Courier New" w:hAnsi="Courier New"/>
      <w:b/>
      <w:sz w:val="24"/>
    </w:rPr>
  </w:style>
  <w:style w:type="paragraph" w:styleId="berschrift3">
    <w:name w:val="heading 3"/>
    <w:basedOn w:val="Standard"/>
    <w:next w:val="Langtext"/>
    <w:qFormat/>
    <w:pPr>
      <w:keepNext/>
      <w:tabs>
        <w:tab w:val="left" w:pos="1701"/>
        <w:tab w:val="right" w:pos="8505"/>
      </w:tabs>
      <w:spacing w:before="240"/>
      <w:ind w:right="2977"/>
      <w:outlineLvl w:val="2"/>
    </w:pPr>
    <w:rPr>
      <w:rFonts w:ascii="Courier New" w:hAnsi="Courier New"/>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gtext">
    <w:name w:val="Langtext"/>
    <w:basedOn w:val="Standard"/>
    <w:pPr>
      <w:ind w:left="284" w:right="0"/>
    </w:pPr>
    <w:rPr>
      <w:w w:val="90"/>
    </w:rPr>
  </w:style>
  <w:style w:type="character" w:styleId="Kommentarzeichen">
    <w:name w:val="annotation reference"/>
    <w:semiHidden/>
    <w:rPr>
      <w:sz w:val="16"/>
    </w:rPr>
  </w:style>
  <w:style w:type="paragraph" w:styleId="Kommentartext">
    <w:name w:val="annotation text"/>
    <w:basedOn w:val="Standard"/>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pBdr>
        <w:bottom w:val="single" w:sz="12" w:space="2" w:color="auto"/>
      </w:pBdr>
      <w:tabs>
        <w:tab w:val="center" w:pos="4819"/>
        <w:tab w:val="right" w:pos="9071"/>
      </w:tabs>
      <w:ind w:left="0" w:right="0"/>
    </w:pPr>
    <w:rPr>
      <w:sz w:val="24"/>
    </w:rPr>
  </w:style>
  <w:style w:type="paragraph" w:styleId="Standardeinzug">
    <w:name w:val="Normal Indent"/>
    <w:basedOn w:val="Standard"/>
    <w:semiHidden/>
    <w:pPr>
      <w:ind w:left="708"/>
    </w:pPr>
  </w:style>
  <w:style w:type="paragraph" w:customStyle="1" w:styleId="Kommentar">
    <w:name w:val="Kommentar"/>
    <w:basedOn w:val="Langtext"/>
    <w:rPr>
      <w:i/>
    </w:rPr>
  </w:style>
  <w:style w:type="paragraph" w:customStyle="1" w:styleId="Leerzeile">
    <w:name w:val="Leerzeile"/>
    <w:basedOn w:val="Langtext"/>
    <w:next w:val="Langtext"/>
    <w:rPr>
      <w:vanish/>
    </w:rPr>
  </w:style>
  <w:style w:type="paragraph" w:customStyle="1" w:styleId="Grundtext">
    <w:name w:val="Grundtext"/>
    <w:basedOn w:val="Langtext"/>
    <w:next w:val="Grundtextabsatz"/>
    <w:pPr>
      <w:tabs>
        <w:tab w:val="left" w:pos="851"/>
      </w:tabs>
    </w:pPr>
    <w:rPr>
      <w:color w:val="0000FF"/>
    </w:rPr>
  </w:style>
  <w:style w:type="paragraph" w:customStyle="1" w:styleId="Grundtextabsatz">
    <w:name w:val="Grundtextabsatz"/>
    <w:basedOn w:val="Grundtext"/>
  </w:style>
  <w:style w:type="paragraph" w:customStyle="1" w:styleId="LG">
    <w:name w:val="LG"/>
    <w:basedOn w:val="Standard"/>
    <w:pPr>
      <w:keepNext/>
      <w:tabs>
        <w:tab w:val="left" w:pos="851"/>
      </w:tabs>
      <w:ind w:left="284" w:right="0"/>
    </w:pPr>
    <w:rPr>
      <w:b/>
      <w:color w:val="FF0000"/>
      <w:w w:val="90"/>
      <w:sz w:val="24"/>
    </w:rPr>
  </w:style>
  <w:style w:type="paragraph" w:customStyle="1" w:styleId="ULG">
    <w:name w:val="ULG"/>
    <w:basedOn w:val="LG"/>
    <w:rPr>
      <w:sz w:val="20"/>
    </w:rPr>
  </w:style>
  <w:style w:type="paragraph" w:customStyle="1" w:styleId="Position">
    <w:name w:val="Position"/>
    <w:basedOn w:val="LG"/>
    <w:next w:val="Langtext"/>
    <w:pPr>
      <w:keepNext w:val="0"/>
      <w:tabs>
        <w:tab w:val="right" w:pos="4820"/>
      </w:tabs>
      <w:ind w:hanging="284"/>
    </w:pPr>
    <w:rPr>
      <w:sz w:val="20"/>
    </w:rPr>
  </w:style>
  <w:style w:type="paragraph" w:customStyle="1" w:styleId="Folgeposition">
    <w:name w:val="Folgeposition"/>
    <w:basedOn w:val="Position"/>
    <w:next w:val="Langtext"/>
    <w:rsid w:val="003C002C"/>
    <w:pPr>
      <w:tabs>
        <w:tab w:val="clear" w:pos="4820"/>
        <w:tab w:val="right" w:pos="9639"/>
      </w:tabs>
    </w:pPr>
  </w:style>
  <w:style w:type="paragraph" w:customStyle="1" w:styleId="Trennung">
    <w:name w:val="Trennung"/>
    <w:basedOn w:val="Standard"/>
    <w:pPr>
      <w:keepNext/>
      <w:pBdr>
        <w:bottom w:val="single" w:sz="6" w:space="2" w:color="FF0000"/>
      </w:pBdr>
      <w:spacing w:before="60" w:after="60"/>
    </w:pPr>
  </w:style>
  <w:style w:type="character" w:styleId="Seitenzahl">
    <w:name w:val="page number"/>
    <w:basedOn w:val="Absatz-Standardschriftart"/>
    <w:semiHidden/>
  </w:style>
  <w:style w:type="paragraph" w:customStyle="1" w:styleId="DBLG1">
    <w:name w:val="DB_LG1"/>
    <w:basedOn w:val="Standard"/>
    <w:pPr>
      <w:tabs>
        <w:tab w:val="left" w:pos="2835"/>
      </w:tabs>
      <w:ind w:left="1985"/>
    </w:pPr>
    <w:rPr>
      <w:b/>
      <w:sz w:val="28"/>
    </w:rPr>
  </w:style>
  <w:style w:type="paragraph" w:customStyle="1" w:styleId="TrennungULG">
    <w:name w:val="TrennungULG"/>
    <w:basedOn w:val="Trennung"/>
    <w:pPr>
      <w:pBdr>
        <w:top w:val="double" w:sz="6" w:space="3" w:color="FF0000"/>
        <w:bottom w:val="none" w:sz="0" w:space="0" w:color="auto"/>
      </w:pBdr>
      <w:ind w:left="0" w:right="0"/>
    </w:pPr>
    <w:rPr>
      <w:sz w:val="4"/>
    </w:rPr>
  </w:style>
  <w:style w:type="paragraph" w:customStyle="1" w:styleId="TrennungPOS">
    <w:name w:val="TrennungPOS"/>
    <w:basedOn w:val="TrennungULG"/>
    <w:pPr>
      <w:keepNext w:val="0"/>
      <w:widowControl w:val="0"/>
      <w:pBdr>
        <w:top w:val="single" w:sz="6" w:space="2" w:color="FF00FF"/>
      </w:pBdr>
    </w:pPr>
  </w:style>
  <w:style w:type="paragraph" w:customStyle="1" w:styleId="GrundtextPosNr">
    <w:name w:val="Grundtext_PosNr"/>
    <w:basedOn w:val="Grundtext"/>
    <w:pPr>
      <w:ind w:left="1021" w:hanging="1021"/>
    </w:pPr>
    <w:rPr>
      <w:b/>
    </w:rPr>
  </w:style>
  <w:style w:type="paragraph" w:customStyle="1" w:styleId="DBLG2">
    <w:name w:val="DB_LG2"/>
    <w:basedOn w:val="Standard"/>
    <w:pPr>
      <w:tabs>
        <w:tab w:val="left" w:pos="3119"/>
      </w:tabs>
      <w:ind w:left="1985"/>
    </w:pPr>
    <w:rPr>
      <w:b/>
      <w:sz w:val="24"/>
    </w:rPr>
  </w:style>
  <w:style w:type="paragraph" w:customStyle="1" w:styleId="DBLGVers">
    <w:name w:val="DB_LGVers"/>
    <w:basedOn w:val="Folgeposition"/>
    <w:pPr>
      <w:jc w:val="center"/>
    </w:pPr>
    <w:rPr>
      <w:color w:val="auto"/>
      <w:w w:val="100"/>
      <w:sz w:val="28"/>
    </w:rPr>
  </w:style>
  <w:style w:type="paragraph" w:customStyle="1" w:styleId="DBTitelG">
    <w:name w:val="DB_TitelG"/>
    <w:basedOn w:val="ULG"/>
    <w:pPr>
      <w:tabs>
        <w:tab w:val="clear" w:pos="851"/>
      </w:tabs>
      <w:ind w:left="0"/>
      <w:jc w:val="center"/>
    </w:pPr>
    <w:rPr>
      <w:color w:val="auto"/>
      <w:w w:val="100"/>
      <w:sz w:val="48"/>
    </w:rPr>
  </w:style>
  <w:style w:type="paragraph" w:customStyle="1" w:styleId="SVB">
    <w:name w:val="SVB"/>
    <w:basedOn w:val="Standard"/>
    <w:pPr>
      <w:ind w:left="1701"/>
    </w:pPr>
  </w:style>
  <w:style w:type="paragraph" w:customStyle="1" w:styleId="DBTitelLG">
    <w:name w:val="DB_TitelLG"/>
    <w:basedOn w:val="LG"/>
    <w:pPr>
      <w:jc w:val="center"/>
    </w:pPr>
    <w:rPr>
      <w:color w:val="auto"/>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Sablonok\lb-platzoptimiert-ww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lb-platzoptimiert-ww8.dot</Template>
  <TotalTime>0</TotalTime>
  <Pages>22</Pages>
  <Words>11424</Words>
  <Characters>71976</Characters>
  <Application>Microsoft Office Word</Application>
  <DocSecurity>0</DocSecurity>
  <Lines>599</Lines>
  <Paragraphs>166</Paragraphs>
  <ScaleCrop>false</ScaleCrop>
  <HeadingPairs>
    <vt:vector size="2" baseType="variant">
      <vt:variant>
        <vt:lpstr>Titel</vt:lpstr>
      </vt:variant>
      <vt:variant>
        <vt:i4>1</vt:i4>
      </vt:variant>
    </vt:vector>
  </HeadingPairs>
  <TitlesOfParts>
    <vt:vector size="1" baseType="lpstr">
      <vt:lpstr/>
    </vt:vector>
  </TitlesOfParts>
  <Company>ib-data GmbH</Company>
  <LinksUpToDate>false</LinksUpToDate>
  <CharactersWithSpaces>83234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33</dc:creator>
  <cp:keywords/>
  <cp:lastModifiedBy>Peter Sulzbacher</cp:lastModifiedBy>
  <cp:revision>2</cp:revision>
  <cp:lastPrinted>1999-02-09T11:25:00Z</cp:lastPrinted>
  <dcterms:created xsi:type="dcterms:W3CDTF">2024-03-28T12:44:00Z</dcterms:created>
  <dcterms:modified xsi:type="dcterms:W3CDTF">2024-03-28T12:44:00Z</dcterms:modified>
</cp:coreProperties>
</file>